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41" w:rsidRDefault="00313141" w:rsidP="00670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313141" w:rsidRPr="0017582E" w:rsidRDefault="00313141" w:rsidP="00670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41" w:rsidRPr="0017582E" w:rsidRDefault="00313141" w:rsidP="0067093F">
      <w:pPr>
        <w:pStyle w:val="Heading1"/>
      </w:pPr>
      <w:r w:rsidRPr="0017582E">
        <w:t>АДМИНИСТРАЦИЯ МУНИЦИПАЛЬНОГО ОБРАЗОВАНИЯ</w:t>
      </w:r>
    </w:p>
    <w:p w:rsidR="00313141" w:rsidRDefault="00313141" w:rsidP="0067093F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313141" w:rsidRPr="0017582E" w:rsidRDefault="00313141" w:rsidP="0067093F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41" w:rsidRDefault="00313141" w:rsidP="0067093F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3141" w:rsidRPr="0017582E" w:rsidRDefault="00313141" w:rsidP="0067093F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41" w:rsidRDefault="00313141" w:rsidP="0067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января  2017 года  № 01-н</w:t>
      </w:r>
    </w:p>
    <w:p w:rsidR="00313141" w:rsidRPr="0017582E" w:rsidRDefault="00313141" w:rsidP="0067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41" w:rsidRPr="0017582E" w:rsidRDefault="00313141" w:rsidP="0067093F">
      <w:pPr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17582E">
        <w:rPr>
          <w:rFonts w:ascii="Times New Roman" w:hAnsi="Times New Roman" w:cs="Times New Roman"/>
        </w:rPr>
        <w:t>Яренск</w:t>
      </w:r>
    </w:p>
    <w:p w:rsidR="00313141" w:rsidRDefault="00313141" w:rsidP="006709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141" w:rsidRPr="00573EA0" w:rsidRDefault="00313141" w:rsidP="0067093F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об организации и осуществлении регулярных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перевозок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школьных маршрутах на территории</w:t>
      </w:r>
      <w:r w:rsidRPr="005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Ленского  района </w:t>
      </w:r>
    </w:p>
    <w:p w:rsidR="00313141" w:rsidRPr="00573EA0" w:rsidRDefault="00313141" w:rsidP="0067093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141" w:rsidRPr="006B3F98" w:rsidRDefault="00313141" w:rsidP="0067093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3A">
        <w:rPr>
          <w:rFonts w:ascii="Times New Roman" w:hAnsi="Times New Roman" w:cs="Times New Roman"/>
          <w:sz w:val="28"/>
          <w:szCs w:val="28"/>
        </w:rPr>
        <w:t>Во исполнение Федерального закона от 10.12.1995 № 196-ФЗ «О безопасности дорожного движения»,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Правилами организованной перевозки группы детей автобусами, утвержденными постановлением Правительства Российской Федерации от 17.12.2013 № 1177, в целях организации и обеспечения безопасности перевозок обу</w:t>
      </w:r>
      <w:r>
        <w:rPr>
          <w:rFonts w:ascii="Times New Roman" w:hAnsi="Times New Roman" w:cs="Times New Roman"/>
          <w:sz w:val="28"/>
          <w:szCs w:val="28"/>
        </w:rPr>
        <w:t>чающихся школьными автобусами, А</w:t>
      </w:r>
      <w:r w:rsidRPr="007F633A">
        <w:rPr>
          <w:rFonts w:ascii="Times New Roman" w:hAnsi="Times New Roman" w:cs="Times New Roman"/>
          <w:sz w:val="28"/>
          <w:szCs w:val="28"/>
        </w:rPr>
        <w:t>дминистрация МО «Ленский муниципальный район»</w:t>
      </w:r>
      <w:r w:rsidRPr="006B3F98">
        <w:rPr>
          <w:rFonts w:ascii="Times New Roman" w:hAnsi="Times New Roman" w:cs="Times New Roman"/>
          <w:sz w:val="28"/>
          <w:szCs w:val="28"/>
        </w:rPr>
        <w:t xml:space="preserve"> </w:t>
      </w:r>
      <w:r w:rsidRPr="0091238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13141" w:rsidRDefault="00313141" w:rsidP="0067093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3F98">
        <w:rPr>
          <w:rFonts w:ascii="Times New Roman" w:hAnsi="Times New Roman" w:cs="Times New Roman"/>
          <w:sz w:val="28"/>
          <w:szCs w:val="28"/>
        </w:rPr>
        <w:t>твердить прилагаемое Положение об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98">
        <w:rPr>
          <w:rFonts w:ascii="Times New Roman" w:hAnsi="Times New Roman" w:cs="Times New Roman"/>
          <w:sz w:val="28"/>
          <w:szCs w:val="28"/>
        </w:rPr>
        <w:t xml:space="preserve">регулярных перевозок детей на школьных маршрутах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B3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Ленского </w:t>
      </w:r>
      <w:r w:rsidRPr="006B3F98">
        <w:rPr>
          <w:rFonts w:ascii="Times New Roman" w:hAnsi="Times New Roman" w:cs="Times New Roman"/>
          <w:sz w:val="28"/>
          <w:szCs w:val="28"/>
        </w:rPr>
        <w:t xml:space="preserve">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3F98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313141" w:rsidRPr="006B3F98" w:rsidRDefault="00313141" w:rsidP="0067093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98"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F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6B3F98">
        <w:rPr>
          <w:rFonts w:ascii="Times New Roman" w:hAnsi="Times New Roman" w:cs="Times New Roman"/>
          <w:sz w:val="28"/>
          <w:szCs w:val="28"/>
        </w:rPr>
        <w:t xml:space="preserve"> обеспечить реализацию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98">
        <w:rPr>
          <w:rFonts w:ascii="Times New Roman" w:hAnsi="Times New Roman" w:cs="Times New Roman"/>
          <w:sz w:val="28"/>
          <w:szCs w:val="28"/>
        </w:rPr>
        <w:t xml:space="preserve">постановления в подведомственных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6B3F98">
        <w:rPr>
          <w:rFonts w:ascii="Times New Roman" w:hAnsi="Times New Roman" w:cs="Times New Roman"/>
          <w:sz w:val="28"/>
          <w:szCs w:val="28"/>
        </w:rPr>
        <w:t>.</w:t>
      </w:r>
    </w:p>
    <w:p w:rsidR="00313141" w:rsidRDefault="00313141" w:rsidP="0067093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</w:t>
      </w:r>
      <w:r w:rsidRPr="00156CB3"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156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313141" w:rsidRDefault="00313141" w:rsidP="0067093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13141" w:rsidRPr="006B3F98" w:rsidRDefault="00313141" w:rsidP="0067093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B3F98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</w:t>
      </w:r>
      <w:r w:rsidRPr="006B3F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 по вопросам экономики и инфраструктурного развития Кочанова Н.Н.</w:t>
      </w:r>
    </w:p>
    <w:p w:rsidR="00313141" w:rsidRDefault="00313141" w:rsidP="006709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6709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67093F">
      <w:pPr>
        <w:rPr>
          <w:rFonts w:ascii="Times New Roman" w:hAnsi="Times New Roman" w:cs="Times New Roman"/>
        </w:rPr>
      </w:pPr>
      <w:r w:rsidRPr="005859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А.Г. Торков</w:t>
      </w:r>
    </w:p>
    <w:p w:rsidR="00313141" w:rsidRDefault="00313141" w:rsidP="00F23B28">
      <w:pPr>
        <w:jc w:val="right"/>
        <w:rPr>
          <w:rFonts w:ascii="Times New Roman" w:hAnsi="Times New Roman" w:cs="Times New Roman"/>
        </w:rPr>
      </w:pPr>
    </w:p>
    <w:p w:rsidR="00313141" w:rsidRDefault="00313141" w:rsidP="00F23B28">
      <w:pPr>
        <w:jc w:val="right"/>
        <w:rPr>
          <w:rFonts w:ascii="Times New Roman" w:hAnsi="Times New Roman" w:cs="Times New Roman"/>
        </w:rPr>
      </w:pPr>
    </w:p>
    <w:p w:rsidR="00313141" w:rsidRDefault="00313141" w:rsidP="00F23B28">
      <w:pPr>
        <w:jc w:val="right"/>
        <w:rPr>
          <w:rFonts w:ascii="Times New Roman" w:hAnsi="Times New Roman" w:cs="Times New Roman"/>
        </w:rPr>
      </w:pPr>
    </w:p>
    <w:p w:rsidR="00313141" w:rsidRDefault="00313141" w:rsidP="00F23B28">
      <w:pPr>
        <w:jc w:val="right"/>
        <w:rPr>
          <w:rFonts w:ascii="Times New Roman" w:hAnsi="Times New Roman" w:cs="Times New Roman"/>
        </w:rPr>
      </w:pPr>
    </w:p>
    <w:p w:rsidR="00313141" w:rsidRDefault="00313141" w:rsidP="00F23B28">
      <w:pPr>
        <w:jc w:val="right"/>
        <w:rPr>
          <w:rFonts w:ascii="Times New Roman" w:hAnsi="Times New Roman" w:cs="Times New Roman"/>
        </w:rPr>
      </w:pPr>
    </w:p>
    <w:p w:rsidR="00313141" w:rsidRDefault="00313141" w:rsidP="00F23B28">
      <w:pPr>
        <w:jc w:val="right"/>
        <w:rPr>
          <w:rFonts w:ascii="Times New Roman" w:hAnsi="Times New Roman" w:cs="Times New Roman"/>
        </w:rPr>
      </w:pPr>
    </w:p>
    <w:p w:rsidR="00313141" w:rsidRPr="00F6132B" w:rsidRDefault="00313141" w:rsidP="00F23B28">
      <w:pPr>
        <w:jc w:val="right"/>
        <w:rPr>
          <w:rFonts w:ascii="Times New Roman" w:hAnsi="Times New Roman" w:cs="Times New Roman"/>
        </w:rPr>
      </w:pPr>
      <w:r w:rsidRPr="00F6132B">
        <w:rPr>
          <w:rFonts w:ascii="Times New Roman" w:hAnsi="Times New Roman" w:cs="Times New Roman"/>
        </w:rPr>
        <w:t>УТВЕРЖДЕНО</w:t>
      </w:r>
    </w:p>
    <w:p w:rsidR="00313141" w:rsidRPr="000C1507" w:rsidRDefault="00313141" w:rsidP="00F23B28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C1507">
        <w:rPr>
          <w:rFonts w:ascii="Times New Roman" w:hAnsi="Times New Roman" w:cs="Times New Roman"/>
          <w:sz w:val="28"/>
          <w:szCs w:val="28"/>
        </w:rPr>
        <w:t>постановлением Администрации МО «Ленский муниципальный район»</w:t>
      </w:r>
    </w:p>
    <w:p w:rsidR="00313141" w:rsidRPr="000C1507" w:rsidRDefault="00313141" w:rsidP="00F23B28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C1507">
        <w:rPr>
          <w:rFonts w:ascii="Times New Roman" w:hAnsi="Times New Roman" w:cs="Times New Roman"/>
          <w:sz w:val="28"/>
          <w:szCs w:val="28"/>
        </w:rPr>
        <w:t xml:space="preserve">от  11 января   2017 года  </w:t>
      </w:r>
      <w:r w:rsidRPr="000C15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1507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-н</w:t>
      </w:r>
    </w:p>
    <w:p w:rsidR="00313141" w:rsidRPr="000C1507" w:rsidRDefault="00313141" w:rsidP="00F23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41" w:rsidRPr="00CA2FB3" w:rsidRDefault="00313141" w:rsidP="00F2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F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3141" w:rsidRDefault="00313141" w:rsidP="00F2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FB3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осуществлении регулярных перевозок детей на школьных маршрутах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Ленского </w:t>
      </w:r>
      <w:r w:rsidRPr="00CA2FB3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</w:p>
    <w:p w:rsidR="00313141" w:rsidRPr="00CA2FB3" w:rsidRDefault="00313141" w:rsidP="00F23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41" w:rsidRPr="00CA2FB3" w:rsidRDefault="00313141" w:rsidP="00F2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FB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и осуществлении регулярных перевозок детей </w:t>
      </w:r>
      <w:r>
        <w:rPr>
          <w:rFonts w:ascii="Times New Roman" w:hAnsi="Times New Roman" w:cs="Times New Roman"/>
          <w:sz w:val="28"/>
          <w:szCs w:val="28"/>
        </w:rPr>
        <w:t>на школьных маршрутах на территории</w:t>
      </w:r>
      <w:r w:rsidRPr="00CA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Ленского </w:t>
      </w:r>
      <w:r w:rsidRPr="00CA2FB3">
        <w:rPr>
          <w:rFonts w:ascii="Times New Roman" w:hAnsi="Times New Roman" w:cs="Times New Roman"/>
          <w:sz w:val="28"/>
          <w:szCs w:val="28"/>
        </w:rPr>
        <w:t xml:space="preserve">района (далее – Положение) определят основные требования по обеспечению безопасности дорожного движения и обеспечению прав и законных интересов обучающихся и их родителей (законных представителей) при осуществлении специальных (школьных) перевозок автобусным транспортом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2FB3">
        <w:rPr>
          <w:rFonts w:ascii="Times New Roman" w:hAnsi="Times New Roman" w:cs="Times New Roman"/>
          <w:sz w:val="28"/>
          <w:szCs w:val="28"/>
        </w:rPr>
        <w:t xml:space="preserve"> школьные перевозки).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1.2. Настоящее Положение предусматривает осуществление необходимых мер по приведению улично-дорожной сети вокруг образовательных организаций и по маршрутам следования автобусов для перевозки обучающих</w:t>
      </w:r>
      <w:r>
        <w:rPr>
          <w:rFonts w:ascii="Times New Roman" w:hAnsi="Times New Roman" w:cs="Times New Roman"/>
          <w:sz w:val="28"/>
          <w:szCs w:val="28"/>
        </w:rPr>
        <w:t>ся по автомобильным дорогам на территории</w:t>
      </w:r>
      <w:r w:rsidRPr="00CA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Ленского </w:t>
      </w:r>
      <w:r w:rsidRPr="00CA2FB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00CA2FB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1.3. Настоящее Положе</w:t>
      </w:r>
      <w:r>
        <w:rPr>
          <w:rFonts w:ascii="Times New Roman" w:hAnsi="Times New Roman" w:cs="Times New Roman"/>
          <w:sz w:val="28"/>
          <w:szCs w:val="28"/>
        </w:rPr>
        <w:t>ние разработано в соответствии с</w:t>
      </w:r>
      <w:r w:rsidRPr="00CA2FB3">
        <w:rPr>
          <w:rFonts w:ascii="Times New Roman" w:hAnsi="Times New Roman" w:cs="Times New Roman"/>
          <w:sz w:val="28"/>
          <w:szCs w:val="28"/>
        </w:rPr>
        <w:t>: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 Федеральным законом от 10.12.1995 № 196-ФЗ «О безопасности дорожного движения»;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 xml:space="preserve">- </w:t>
      </w:r>
      <w:r w:rsidRPr="00F5115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FB3">
        <w:rPr>
          <w:rFonts w:ascii="Times New Roman" w:hAnsi="Times New Roman" w:cs="Times New Roman"/>
          <w:sz w:val="28"/>
          <w:szCs w:val="28"/>
        </w:rPr>
        <w:t>Правилами организованной перевозки группы детей автобусами, утвержденными постановлением Правительства Российской Федерации от 17.12.2013 № 1177;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51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30.06.2015 № 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 xml:space="preserve">- постановлением Совета Министров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2F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№ 1090 «О правилах дорожного движения»;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51151">
        <w:rPr>
          <w:rFonts w:ascii="Times New Roman" w:hAnsi="Times New Roman" w:cs="Times New Roman"/>
          <w:sz w:val="28"/>
          <w:szCs w:val="28"/>
        </w:rPr>
        <w:t>равилами обеспечения безопасности перевозок пассажиров и грузов автомобильным транспортом и городским наземным электрическим транспортом и перечнем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эксплуатации, утвержденными приказом Минтранса России от 15.01.2014 № 7.</w:t>
      </w:r>
    </w:p>
    <w:p w:rsidR="00313141" w:rsidRDefault="00313141" w:rsidP="00F23B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C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 w:rsidRPr="006A3C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перевозок обучающихся в образовательные организации» министерства образования и науки РФ и Департамента государственной политики в сфере общего образования от 29.07.2014г. №08-988.</w:t>
      </w:r>
      <w:r w:rsidRPr="006A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141" w:rsidRPr="00D419EB" w:rsidRDefault="00313141" w:rsidP="00D419EB">
      <w:pPr>
        <w:pStyle w:val="NormalWeb"/>
        <w:spacing w:after="0"/>
        <w:rPr>
          <w:sz w:val="28"/>
          <w:szCs w:val="28"/>
        </w:rPr>
      </w:pPr>
      <w:r w:rsidRPr="00D419EB">
        <w:rPr>
          <w:sz w:val="28"/>
          <w:szCs w:val="28"/>
        </w:rPr>
        <w:t xml:space="preserve">     -</w:t>
      </w:r>
      <w:r w:rsidRPr="00D419EB">
        <w:rPr>
          <w:sz w:val="26"/>
          <w:szCs w:val="26"/>
        </w:rPr>
        <w:t xml:space="preserve"> </w:t>
      </w:r>
      <w:r w:rsidRPr="00D419EB">
        <w:rPr>
          <w:sz w:val="28"/>
          <w:szCs w:val="28"/>
        </w:rPr>
        <w:t>"СП 131.13330.2012. Свод правил. Строительная климатология. Актуализиров</w:t>
      </w:r>
      <w:r>
        <w:rPr>
          <w:sz w:val="28"/>
          <w:szCs w:val="28"/>
        </w:rPr>
        <w:t>анная редакция СНиП 23-01-99*" (</w:t>
      </w:r>
      <w:r w:rsidRPr="00D419EB">
        <w:rPr>
          <w:sz w:val="28"/>
          <w:szCs w:val="28"/>
        </w:rPr>
        <w:t xml:space="preserve">утв. Приказом Минрегиона России от 30.06.2012 N 275) </w:t>
      </w:r>
    </w:p>
    <w:p w:rsidR="00313141" w:rsidRPr="00CA2FB3" w:rsidRDefault="00313141" w:rsidP="00D419EB">
      <w:pPr>
        <w:pStyle w:val="NormalWeb"/>
        <w:spacing w:after="0"/>
        <w:rPr>
          <w:sz w:val="28"/>
          <w:szCs w:val="28"/>
        </w:rPr>
      </w:pPr>
      <w:r w:rsidRPr="00CA2FB3">
        <w:rPr>
          <w:sz w:val="28"/>
          <w:szCs w:val="28"/>
        </w:rPr>
        <w:t>1.4. К перевозкам обучающихся относ</w:t>
      </w:r>
      <w:r>
        <w:rPr>
          <w:sz w:val="28"/>
          <w:szCs w:val="28"/>
        </w:rPr>
        <w:t>я</w:t>
      </w:r>
      <w:r w:rsidRPr="00CA2FB3">
        <w:rPr>
          <w:sz w:val="28"/>
          <w:szCs w:val="28"/>
        </w:rPr>
        <w:t>тся: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2FB3">
        <w:rPr>
          <w:rFonts w:ascii="Times New Roman" w:hAnsi="Times New Roman" w:cs="Times New Roman"/>
          <w:sz w:val="28"/>
          <w:szCs w:val="28"/>
        </w:rPr>
        <w:t xml:space="preserve">доставка обучающихся в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2FB3">
        <w:rPr>
          <w:rFonts w:ascii="Times New Roman" w:hAnsi="Times New Roman" w:cs="Times New Roman"/>
          <w:sz w:val="28"/>
          <w:szCs w:val="28"/>
        </w:rPr>
        <w:t>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2FB3">
        <w:rPr>
          <w:rFonts w:ascii="Times New Roman" w:hAnsi="Times New Roman" w:cs="Times New Roman"/>
          <w:sz w:val="28"/>
          <w:szCs w:val="28"/>
        </w:rPr>
        <w:t>доставка обучающихся по окончании занятий (организованных мероприятий) в населенные пункты по месту жительства;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2FB3">
        <w:rPr>
          <w:rFonts w:ascii="Times New Roman" w:hAnsi="Times New Roman" w:cs="Times New Roman"/>
          <w:sz w:val="28"/>
          <w:szCs w:val="28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-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перевозка обучающихся муниципальных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учреждений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рамках подготовки и проведения единого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экзамена;</w:t>
      </w:r>
    </w:p>
    <w:p w:rsidR="00313141" w:rsidRDefault="00313141" w:rsidP="00F23B28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-перевозка обучающихся муниципальных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учреждений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участия </w:t>
      </w:r>
      <w:r w:rsidRPr="003946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</w:t>
      </w:r>
      <w:r w:rsidRPr="00296191">
        <w:rPr>
          <w:rFonts w:ascii="Times New Roman" w:hAnsi="Times New Roman" w:cs="Times New Roman"/>
          <w:sz w:val="28"/>
          <w:szCs w:val="28"/>
        </w:rPr>
        <w:t> </w:t>
      </w:r>
      <w:hyperlink r:id="rId5" w:tooltip="Всероссийские олимпиады" w:history="1">
        <w:r w:rsidRPr="00296191">
          <w:rPr>
            <w:rFonts w:ascii="Times New Roman" w:hAnsi="Times New Roman" w:cs="Times New Roman"/>
            <w:sz w:val="28"/>
            <w:szCs w:val="28"/>
          </w:rPr>
          <w:t>всероссийских олимпиадах</w:t>
        </w:r>
      </w:hyperlink>
      <w:r w:rsidRPr="003946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школьников различного </w:t>
      </w:r>
      <w:r w:rsidRPr="00F5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уровня (школьного, муниципального);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13141" w:rsidRDefault="00313141" w:rsidP="00F23B28">
      <w:pPr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-специальные перевозки в каникулярный период групп обучающихся муниципальных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учреждений, находящихся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трудной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жизненной ситуации, одаренных детей, проживающих в малоимущих семьях, к местам отдыха и оздоровления и обратно, по путевкам за счет средств</w:t>
      </w:r>
      <w:r w:rsidRPr="0039461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 и </w:t>
      </w:r>
      <w:hyperlink r:id="rId6" w:tooltip="Бюджет местный" w:history="1">
        <w:r w:rsidRPr="00296191">
          <w:rPr>
            <w:rFonts w:ascii="Times New Roman" w:hAnsi="Times New Roman" w:cs="Times New Roman"/>
            <w:sz w:val="28"/>
            <w:szCs w:val="28"/>
          </w:rPr>
          <w:t>местного бюджетов</w:t>
        </w:r>
      </w:hyperlink>
      <w:r w:rsidRPr="003946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313141" w:rsidRDefault="00313141" w:rsidP="00F2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FB3">
        <w:rPr>
          <w:rFonts w:ascii="Times New Roman" w:hAnsi="Times New Roman" w:cs="Times New Roman"/>
          <w:b/>
          <w:bCs/>
          <w:sz w:val="28"/>
          <w:szCs w:val="28"/>
        </w:rPr>
        <w:t>2. Требования к открытию маршрутов для перевозки обучающихся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 xml:space="preserve">2.1.Транспортному обслуживанию подлежат обучающиеся общеобразовательных учреждений, проживающие в сельской местности на территории </w:t>
      </w:r>
      <w:r>
        <w:rPr>
          <w:rFonts w:ascii="Times New Roman" w:hAnsi="Times New Roman" w:cs="Times New Roman"/>
          <w:sz w:val="28"/>
          <w:szCs w:val="28"/>
        </w:rPr>
        <w:t>Ленского</w:t>
      </w:r>
      <w:r w:rsidRPr="00CA2FB3">
        <w:rPr>
          <w:rFonts w:ascii="Times New Roman" w:hAnsi="Times New Roman" w:cs="Times New Roman"/>
          <w:sz w:val="28"/>
          <w:szCs w:val="28"/>
        </w:rPr>
        <w:t xml:space="preserve"> района. Подвоз организуется для обучающихся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A2FB3">
        <w:rPr>
          <w:rFonts w:ascii="Times New Roman" w:hAnsi="Times New Roman" w:cs="Times New Roman"/>
          <w:sz w:val="28"/>
          <w:szCs w:val="28"/>
        </w:rPr>
        <w:t>,</w:t>
      </w:r>
      <w:r w:rsidRPr="006D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Pr="00887D41"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 xml:space="preserve">на расстоянии свыше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6A3C7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 xml:space="preserve">километров от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CA2FB3">
        <w:rPr>
          <w:rFonts w:ascii="Times New Roman" w:hAnsi="Times New Roman" w:cs="Times New Roman"/>
          <w:sz w:val="28"/>
          <w:szCs w:val="28"/>
        </w:rPr>
        <w:t>для обучающихся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среднего общего образования -  </w:t>
      </w:r>
      <w:r w:rsidRPr="00CA2FB3">
        <w:rPr>
          <w:rFonts w:ascii="Times New Roman" w:hAnsi="Times New Roman" w:cs="Times New Roman"/>
          <w:sz w:val="28"/>
          <w:szCs w:val="28"/>
        </w:rPr>
        <w:t xml:space="preserve">на расстоянии свыше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3C7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километров от общеобразовательного учреждения.</w:t>
      </w:r>
    </w:p>
    <w:p w:rsidR="00313141" w:rsidRPr="00CA2FB3" w:rsidRDefault="00313141" w:rsidP="00F23B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Оптимальный</w:t>
      </w:r>
      <w:r w:rsidRPr="00CA2FB3">
        <w:rPr>
          <w:rFonts w:ascii="Times New Roman" w:hAnsi="Times New Roman" w:cs="Times New Roman"/>
          <w:sz w:val="28"/>
          <w:szCs w:val="28"/>
        </w:rPr>
        <w:t xml:space="preserve"> пешеходный под</w:t>
      </w:r>
      <w:r>
        <w:rPr>
          <w:rFonts w:ascii="Times New Roman" w:hAnsi="Times New Roman" w:cs="Times New Roman"/>
          <w:sz w:val="28"/>
          <w:szCs w:val="28"/>
        </w:rPr>
        <w:t>ход обучающихся к месту сбора на остановке</w:t>
      </w:r>
      <w:r w:rsidRPr="00CA2FB3">
        <w:rPr>
          <w:rFonts w:ascii="Times New Roman" w:hAnsi="Times New Roman" w:cs="Times New Roman"/>
          <w:sz w:val="28"/>
          <w:szCs w:val="28"/>
        </w:rPr>
        <w:t xml:space="preserve"> не должен </w:t>
      </w:r>
      <w:r w:rsidRPr="005038A9">
        <w:rPr>
          <w:rFonts w:ascii="Times New Roman" w:hAnsi="Times New Roman" w:cs="Times New Roman"/>
          <w:sz w:val="28"/>
          <w:szCs w:val="28"/>
        </w:rPr>
        <w:t>превышать 1</w:t>
      </w:r>
      <w:r w:rsidRPr="00CA2FB3">
        <w:rPr>
          <w:rFonts w:ascii="Times New Roman" w:hAnsi="Times New Roman" w:cs="Times New Roman"/>
          <w:sz w:val="28"/>
          <w:szCs w:val="28"/>
        </w:rPr>
        <w:t xml:space="preserve"> километра.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A8B">
        <w:rPr>
          <w:rFonts w:ascii="Times New Roman" w:hAnsi="Times New Roman" w:cs="Times New Roman"/>
          <w:sz w:val="28"/>
          <w:szCs w:val="28"/>
        </w:rPr>
        <w:t>2.3. Автобус работает на специальных школьных маршрутах, которые разрабатываются образовательными учреждениями, согласовываются с ОГИБДД ОМВД РФ по Ленскому району, главами поселений и утверждаются руководителями образовательного учреждения.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CA2FB3">
        <w:rPr>
          <w:rFonts w:ascii="Times New Roman" w:hAnsi="Times New Roman" w:cs="Times New Roman"/>
          <w:sz w:val="28"/>
          <w:szCs w:val="28"/>
        </w:rPr>
        <w:t xml:space="preserve">. С целью оценки соответствия технического состояния и уровня содержания автомобильных дорог, улиц, искусственных сооружений, их инженерного оборудования требованиям безопасности, комиссией,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2F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«Ленский </w:t>
      </w:r>
      <w:r w:rsidRPr="00CA2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2FB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FB3">
        <w:rPr>
          <w:rFonts w:ascii="Times New Roman" w:hAnsi="Times New Roman" w:cs="Times New Roman"/>
          <w:sz w:val="28"/>
          <w:szCs w:val="28"/>
        </w:rPr>
        <w:t xml:space="preserve">, производится обследование автобусных маршрутов перед их открытием и в процессе эксплуатации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2FB3">
        <w:rPr>
          <w:rFonts w:ascii="Times New Roman" w:hAnsi="Times New Roman" w:cs="Times New Roman"/>
          <w:sz w:val="28"/>
          <w:szCs w:val="28"/>
        </w:rPr>
        <w:t xml:space="preserve"> не реже двух раз в год (к осенне-зимнему и весенне-летнему периоду) в порядке, определяемом действующим законодательством и иными нормативными правовыми документами.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CA2FB3">
        <w:rPr>
          <w:rFonts w:ascii="Times New Roman" w:hAnsi="Times New Roman" w:cs="Times New Roman"/>
          <w:sz w:val="28"/>
          <w:szCs w:val="28"/>
        </w:rPr>
        <w:t>. 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CA2FB3">
        <w:rPr>
          <w:rFonts w:ascii="Times New Roman" w:hAnsi="Times New Roman" w:cs="Times New Roman"/>
          <w:sz w:val="28"/>
          <w:szCs w:val="28"/>
        </w:rPr>
        <w:t>. По результатам обследования дорожных условий составляется акт,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2FB3">
        <w:rPr>
          <w:rFonts w:ascii="Times New Roman" w:hAnsi="Times New Roman" w:cs="Times New Roman"/>
          <w:sz w:val="28"/>
          <w:szCs w:val="28"/>
        </w:rPr>
        <w:t>. Решение об открытии маршрута принимается после устранения нарушений.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Запрещается открытие школьных маршрутов, проходящих через ледовые переправы.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Pr="00CA2FB3" w:rsidRDefault="00313141" w:rsidP="00F2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FB3">
        <w:rPr>
          <w:rFonts w:ascii="Times New Roman" w:hAnsi="Times New Roman" w:cs="Times New Roman"/>
          <w:b/>
          <w:bCs/>
          <w:sz w:val="28"/>
          <w:szCs w:val="28"/>
        </w:rPr>
        <w:t>3. Требования к организации школьных перевозок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 xml:space="preserve">3.1.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2FB3">
        <w:rPr>
          <w:rFonts w:ascii="Times New Roman" w:hAnsi="Times New Roman" w:cs="Times New Roman"/>
          <w:sz w:val="28"/>
          <w:szCs w:val="28"/>
        </w:rPr>
        <w:t xml:space="preserve"> организуют перевозку обучающихся самостоятельно при выполнении следующих условий: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перевозки обучающихся.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3.1.2. Автобусы, используемые для осуществления перевозки групп обучающихся, должны соответствовать: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ГОСТу</w:t>
      </w:r>
      <w:r w:rsidRPr="00CA2FB3">
        <w:rPr>
          <w:rFonts w:ascii="Times New Roman" w:hAnsi="Times New Roman" w:cs="Times New Roman"/>
          <w:sz w:val="28"/>
          <w:szCs w:val="28"/>
        </w:rPr>
        <w:t xml:space="preserve"> 51160-98 «Автобусы для перевозки детей»;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2FB3">
        <w:rPr>
          <w:rFonts w:ascii="Times New Roman" w:hAnsi="Times New Roman" w:cs="Times New Roman"/>
          <w:sz w:val="28"/>
          <w:szCs w:val="28"/>
        </w:rPr>
        <w:t>требованиям пункта 3 Правил организованной перевозки групп детей, утвержденных постановлением Правительства Российской Федерации от 17.122013 № 1177 «Об утверждении правил организованной перевозки группы детей автобусами».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3.1.3. Техническое состояние автобуса должно отвечать требованиям основных положений по допуску транспортных средств к эксплуатации.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3.1.6. Прием на работу и допуск к осуществлению перевозки пассажиров водителей, имеющих соответствующие квалификацию и стаж работы.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3.1.7. Организация стажировок для водителей.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3.1.8. Организация занятий по повышению профессионального мастерства водителей.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3.1.9. Проведение инструктажей о требованиях безопасности дорожного движения с водителями, сопровождающими, обучающимися в порядке и сроки, определяемые действующими нормативными документами.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3.1.10. Проведение в установленные сроки медицинского освидетельствования водителей.</w:t>
      </w:r>
    </w:p>
    <w:p w:rsidR="00313141" w:rsidRPr="00BB05EC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3.1.11. Регулярное проведение предрейсовых и послерейсовых медицинских осмотров водителей.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3.1.12. Соблюдение требований, установленных законодательством Российской Федерации, в части соблюдения режимов труда и отдыха водителей.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3.1.13. Регулярное обеспечение водителей необходимой оперативной информацией об условиях движения и работе на маршруте.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3.1.14.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лицами, или причинения автобусам каких-либо повреждений.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r w:rsidRPr="00CA2FB3">
        <w:rPr>
          <w:rFonts w:ascii="Times New Roman" w:hAnsi="Times New Roman" w:cs="Times New Roman"/>
          <w:sz w:val="28"/>
          <w:szCs w:val="28"/>
        </w:rPr>
        <w:t>Сопровождение группы обучающихся преподавателями или специально назначенными взрослыми, которые в процессе перевозки должны находиться у каждой двери автобуса.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3.1.16. Наличие документов, необходимых водителю автобуса при организованной перевозке группы детей: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 водительское удостоверение на право управления транспортным средством соответствующей категории;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 регистрационные документы на данное транспортное средство;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 путевой лист;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-страховой полис обязательного страхования гражданской ответственности владельца транспортного средства;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 копия графика движения и схемы маршрута, утвержденные руководителем или должностным лицом, ответственным за обеспечение безопасности дорожного движения, организации;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-копия документа, содержащего порядок посадки детей в автобус, установленный руководителем или должностным лицом, ответственным за обеспечение безопасности дорожного движения образовательной организации;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2FB3">
        <w:rPr>
          <w:rFonts w:ascii="Times New Roman" w:hAnsi="Times New Roman" w:cs="Times New Roman"/>
          <w:sz w:val="28"/>
          <w:szCs w:val="28"/>
        </w:rPr>
        <w:t>окумент, содержащий сведения о водителе (с указанием фамилии, имени, отчества водителя, его телефона);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список назначенных сопровождающих (с указанием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отчества каждого сопровождающего, его телефона), список детей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фамилии, имени, отчества и возраста каждого ребенка).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Использование школьных автобусов исключительно в целях осуществления перевозки обучающихся.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Соблюдение иных требований действующих нормативных правовых актов Российской Федерации по обеспечению безопасности дорожного движения.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учреждения, в ведении которого находится школьный автобус, может использовать его в каникулярное время, выходные и праздничные дни для подвоза обучающихся на внешкольные мероприятия только после письменного согласования заведующего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2FB3"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район».</w:t>
      </w: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Pr="00CA2FB3" w:rsidRDefault="00313141" w:rsidP="00F2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FB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b/>
          <w:bCs/>
          <w:sz w:val="28"/>
          <w:szCs w:val="28"/>
        </w:rPr>
        <w:t>Обязанности должностных лиц по организации и осуществлению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b/>
          <w:bCs/>
          <w:sz w:val="28"/>
          <w:szCs w:val="28"/>
        </w:rPr>
        <w:t>перевозок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b/>
          <w:bCs/>
          <w:sz w:val="28"/>
          <w:szCs w:val="28"/>
        </w:rPr>
        <w:t>обучающихся образовательных организаций</w:t>
      </w:r>
    </w:p>
    <w:p w:rsidR="00313141" w:rsidRPr="00CA2FB3" w:rsidRDefault="00313141" w:rsidP="00F23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41" w:rsidRPr="00CA2FB3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A2FB3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CA2FB3">
        <w:rPr>
          <w:rFonts w:ascii="Times New Roman" w:hAnsi="Times New Roman" w:cs="Times New Roman"/>
          <w:sz w:val="28"/>
          <w:szCs w:val="28"/>
        </w:rPr>
        <w:t xml:space="preserve"> является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ответственным за обеспечение безопасности автобусных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 xml:space="preserve">обучающихся и состояние работы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A2FB3">
        <w:rPr>
          <w:rFonts w:ascii="Times New Roman" w:hAnsi="Times New Roman" w:cs="Times New Roman"/>
          <w:sz w:val="28"/>
          <w:szCs w:val="28"/>
        </w:rPr>
        <w:t xml:space="preserve"> по предупреждению дорожно-транспортных происшествий.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B3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Лица, организующие и осуществляющие перевозки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>несут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CA2FB3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CA2FB3">
        <w:rPr>
          <w:rFonts w:ascii="Times New Roman" w:hAnsi="Times New Roman" w:cs="Times New Roman"/>
          <w:sz w:val="28"/>
          <w:szCs w:val="28"/>
        </w:rPr>
        <w:t>, перевозимых автобусом, а также за нарушение их прав и свобод.</w:t>
      </w:r>
    </w:p>
    <w:p w:rsidR="00313141" w:rsidRDefault="00313141" w:rsidP="00F23B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Pr="00394615" w:rsidRDefault="00313141" w:rsidP="00F23B28">
      <w:pPr>
        <w:jc w:val="center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Pr="0039461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313141" w:rsidRPr="00394615" w:rsidRDefault="00313141" w:rsidP="00F23B28">
      <w:pPr>
        <w:jc w:val="center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документов, регламентирующих эксплуатацию школьных автобусов</w:t>
      </w:r>
    </w:p>
    <w:p w:rsidR="00313141" w:rsidRPr="00927341" w:rsidRDefault="00313141" w:rsidP="00F23B28">
      <w:pPr>
        <w:jc w:val="both"/>
        <w:textAlignment w:val="baseline"/>
        <w:rPr>
          <w:rFonts w:ascii="Tahoma" w:hAnsi="Tahoma" w:cs="Tahoma"/>
          <w:color w:val="FF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C531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Ежегодный план мероприятий по предупреждению ДТП (акты за квартал, полугодие)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2.Страховой полис о страховании автобуса.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3.Паспорт транспортного средства.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4.Медицинская справка водителя.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5.Договор на оказание услуг по медицинскому обслуживанию водителя автотранспорта.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6.Договор на оказание услуг по техническому обслуживанию и ремонту автотранспорта.</w:t>
      </w:r>
    </w:p>
    <w:p w:rsidR="00313141" w:rsidRDefault="00313141" w:rsidP="00F23B28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8.Копия </w:t>
      </w:r>
      <w:r w:rsidRPr="003946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диплома</w:t>
      </w:r>
      <w:r w:rsidRPr="00BA1968">
        <w:rPr>
          <w:rFonts w:ascii="Times New Roman" w:hAnsi="Times New Roman" w:cs="Times New Roman"/>
          <w:sz w:val="28"/>
          <w:szCs w:val="28"/>
        </w:rPr>
        <w:t> </w:t>
      </w:r>
      <w:hyperlink r:id="rId7" w:tooltip="Механика" w:history="1">
        <w:r w:rsidRPr="00BA1968">
          <w:rPr>
            <w:rFonts w:ascii="Times New Roman" w:hAnsi="Times New Roman" w:cs="Times New Roman"/>
            <w:sz w:val="28"/>
            <w:szCs w:val="28"/>
          </w:rPr>
          <w:t>механика</w:t>
        </w:r>
      </w:hyperlink>
      <w:r w:rsidRPr="003946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(или лица, ответственного за предрейсовый технический осмотр).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9.Удостоверение</w:t>
      </w:r>
      <w:r w:rsidRPr="00394615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BA1968">
          <w:rPr>
            <w:rFonts w:ascii="Times New Roman" w:hAnsi="Times New Roman" w:cs="Times New Roman"/>
            <w:sz w:val="28"/>
            <w:szCs w:val="28"/>
          </w:rPr>
          <w:t>профессиональной</w:t>
        </w:r>
      </w:hyperlink>
      <w:r w:rsidRPr="00BA1968">
        <w:rPr>
          <w:rFonts w:ascii="Times New Roman" w:hAnsi="Times New Roman" w:cs="Times New Roman"/>
          <w:sz w:val="28"/>
          <w:szCs w:val="28"/>
        </w:rPr>
        <w:t> 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компетентности (механика или др. лица), прошедшего обучение по программе «Квалификационная подготовка по организации перевозок автомобильным транспортом в пределах Российской Федерации».</w:t>
      </w:r>
    </w:p>
    <w:p w:rsidR="00313141" w:rsidRDefault="00313141" w:rsidP="00F23B28">
      <w:pPr>
        <w:jc w:val="both"/>
        <w:textAlignment w:val="baseline"/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10.Ксерокопии: техталона,</w:t>
      </w:r>
      <w:r w:rsidRPr="00394615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Водительские удостоверения" w:history="1">
        <w:r w:rsidRPr="00BA1968">
          <w:rPr>
            <w:rFonts w:ascii="Times New Roman" w:hAnsi="Times New Roman" w:cs="Times New Roman"/>
            <w:sz w:val="28"/>
            <w:szCs w:val="28"/>
          </w:rPr>
          <w:t>водительского удостоверения</w:t>
        </w:r>
      </w:hyperlink>
      <w: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11.Схема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(ы) школьного(ых) маршрута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(ов),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указанием </w:t>
      </w:r>
      <w:r w:rsidRPr="009577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опасных участков маршрута, согласованные с </w:t>
      </w:r>
      <w:r w:rsidRPr="00957775">
        <w:rPr>
          <w:rFonts w:ascii="Times New Roman" w:hAnsi="Times New Roman" w:cs="Times New Roman"/>
          <w:sz w:val="28"/>
          <w:szCs w:val="28"/>
        </w:rPr>
        <w:t>ОГИБДД ОМВД РФ по Ленскому району</w:t>
      </w:r>
      <w:r w:rsidRPr="009577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главами поселений и </w:t>
      </w:r>
      <w:r w:rsidRPr="009577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утвержденные</w:t>
      </w:r>
      <w:r w:rsidRPr="00957775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57775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12.Список учащихся, подлежащих перевозке к школе, утвержденный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 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13.Список ответственных лиц за безопасность при перевозках, утвержденный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приказом директора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 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учреждения, № телефона ответственного лица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14.Наличие приказов: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об утверждении списка учащихся, подлежащих перевозке к школе;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 о назначении ответственного лица за безопасность дорожного движения во время движения (сопровождающее лицо);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15.Журналы:</w:t>
      </w:r>
    </w:p>
    <w:p w:rsidR="00313141" w:rsidRDefault="00313141" w:rsidP="00F23B28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Учета предрейсового, сезонного, специального инструктажей с водителем автобуса. 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 Учета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инструктажа на рабочем месте (водитель, механик, сопровождающий).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2)Регистрации вводного инструктажа (водитель, механик, сопровождающий)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1, 2)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3)Записи в журнале о проведении инструктажа с учащимися по БДД о поведении в школьном автобусе во время движения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(Приложение3)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6)Журнал учёта выдачи путевых листов.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7)Журнал учета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ДТП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ПДД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13141" w:rsidRPr="00394615" w:rsidRDefault="00313141" w:rsidP="00F23B28">
      <w:pPr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16.Графики движения автобуса, утвержденные директором школы.</w:t>
      </w:r>
    </w:p>
    <w:p w:rsidR="00313141" w:rsidRDefault="00313141" w:rsidP="00F23B28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577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17.</w:t>
      </w:r>
      <w:r w:rsidRPr="00394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Путевые листы.</w:t>
      </w:r>
    </w:p>
    <w:p w:rsidR="00313141" w:rsidRPr="00C531C3" w:rsidRDefault="00313141" w:rsidP="00F23B28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18.Наличие договоров на обслуживание системы спутниковой навигации ГЛОНАСС.</w:t>
      </w:r>
    </w:p>
    <w:p w:rsidR="00313141" w:rsidRDefault="00313141" w:rsidP="00F23B28">
      <w:pPr>
        <w:jc w:val="both"/>
        <w:rPr>
          <w:rFonts w:cs="Times New Roman"/>
        </w:rPr>
      </w:pPr>
    </w:p>
    <w:p w:rsidR="00313141" w:rsidRPr="00EE38CE" w:rsidRDefault="00313141" w:rsidP="00F23B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577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141" w:rsidRDefault="00313141" w:rsidP="00F23B28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3141" w:rsidRPr="00EE38CE" w:rsidRDefault="00313141" w:rsidP="00F23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ПАМЯТКА</w:t>
      </w:r>
    </w:p>
    <w:p w:rsidR="00313141" w:rsidRPr="00EE38CE" w:rsidRDefault="00313141" w:rsidP="00F23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ВОДИТЕЛЮ АВТОБУСА ПО ОБЕСПЕЧЕНИЮ БЕЗОПАСНОСТИ</w:t>
      </w:r>
    </w:p>
    <w:p w:rsidR="00313141" w:rsidRPr="00EE38CE" w:rsidRDefault="00313141" w:rsidP="00F23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ПЕРЕВОЗКИ ОБУЧАЮЩИХСЯ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 Общие мероприятия по соблюдению безопасности.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1.1. К управлению автобусами, осуществляющими организованную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перевозку группы детей, допускаются водители, имеющие непрерывный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 xml:space="preserve">работы в качестве водителя транспортного средства категории "D" </w:t>
      </w:r>
      <w:r w:rsidRPr="004935C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E41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года и не подвергавшиеся в течение последнего года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наказанию в виде лишения права управления транспортным средством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административного ареста за совершение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в области дорожного движения.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1.2. Выезжая в рейс, водитель должен иметь опрятный вид, быть вежливым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и внимательным к пассажирам.</w:t>
      </w:r>
    </w:p>
    <w:p w:rsidR="00313141" w:rsidRPr="000D0F4B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1.3</w:t>
      </w:r>
      <w:r w:rsidRPr="000D0F4B">
        <w:rPr>
          <w:rFonts w:ascii="Times New Roman" w:hAnsi="Times New Roman" w:cs="Times New Roman"/>
          <w:sz w:val="28"/>
          <w:szCs w:val="28"/>
        </w:rPr>
        <w:t>. Обучающихся при перевозке должны сопровождать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F4B">
        <w:rPr>
          <w:rFonts w:ascii="Times New Roman" w:hAnsi="Times New Roman" w:cs="Times New Roman"/>
          <w:sz w:val="28"/>
          <w:szCs w:val="28"/>
        </w:rPr>
        <w:t xml:space="preserve">взрослых  на 8-12 детей в период следования к месту назначения и обратно. 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1.4. Автобус для перевозки обучающихся должен быть оборудован спереди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и сзади предупреждающим знаком "Дети", поясами безопасности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пассажира, цветографическими знаками безопасности, кнопками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сигнала водителю, средствами громкоговорящей связи, а также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огнетушителями и медицинской аптечкой с набором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медикаментов и перевязочных средств (приказ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Российской Федерации от 20 августа 1996 г. N 325 "Об утверждении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рекомендаций по применению аптечки первой помощи (автомобильной)").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1.5. Во время движения автобуса возможно воздействие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опасных факторов: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резкое торможение автобуса;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удар при столкновении с другими транспортными средствами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препятствиями;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отравляющее воздействие угарного газа при нахождении в автобусе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работающим двигателем во время длительных стоянок или 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неисправности системы выпуска отработавших газов;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отравляющее воздействие паров бензина при подтекании 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вследствие неисправности системы питания двигателя;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воздействие высокой температуры и продуктов горения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возникновении пожара;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наезд проходящего транспортного средства при выходе детей на проезжую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часть дороги.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1.6. Водителю запрещается выезжать в рейс в болезненном, утомленном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состоянии, под действием лекарственных препаратов, влияющих на быстроту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реакции, а также на технически неисправном автобусе.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 Мероприятия по соблюдению безопасности перед началом перевозки.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2.1. Водитель перед выездом в рейс должен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пройти медицинский осмотр с отметкой в путевом листе 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записью в журнале предрейсовых медицинских осмотров, а также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2.2. Водитель обязан лично убедиться: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 технической исправности автобуса;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 наличии необходимой путевой документации;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 правильности оформления путевого листа;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 наличии спереди и сзади на кузове автобуса предупреждающего знака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"Дети";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 наличии двух исправных огнетушителей и укомплектованной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медицинской аптечки;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 наличии и исправности поясов безопасности на каждом пассажирском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месте;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 чистоте салона автобуса и своего рабочего места.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2.3. Водитель в установленном порядке обязан представить автобус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технический осмотр перед выходом в рейс.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2.4. Водитель обязан обеспечить безопасную посадку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автобус на специально оборудованных посадочных площадках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тротуара или обочины дороги только после полной остановки автобуса.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2.5. Во время посадки и высадки пассажиров автобус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заторможен стояночным тормозом. Движение автобуса задним ходом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2.6. Количество пассажиров автобуса для перевозки обучающихся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должно превышать числа посадочных мест.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2.7. В автобусе для перевозки обучающихся разрешается перевозить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только обучающихся согласно утвержденному списку и лиц,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сопровождающих, назначенных соответствующим приказом.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2.8. В автобусе для перевозки обучающихся запрещается перевозить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пассажиров, кроме перечисленных в п. 2.7.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2.9. Не разрешается допускать перевозку пассажиров, стоящих в проходах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между сидениями автобуса.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2.10. Запрещается выезжать в рейс без специально назначенных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 образовательной организации сопровождающих лиц.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 Мероприятия по соблюдению безопасности во время перевозки.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3.1. Движение автобуса должно осуществляться без резких толчков,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E38CE">
        <w:rPr>
          <w:rFonts w:ascii="Times New Roman" w:hAnsi="Times New Roman" w:cs="Times New Roman"/>
          <w:sz w:val="28"/>
          <w:szCs w:val="28"/>
        </w:rPr>
        <w:t>плавным разгоном, а при остановке не допускается резкое торможение,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исключением случаев экстренной остановки.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3.2. В пути следования запрещается: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отклоняться от графика и заданного маршрута движения;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отвлекаться от управления автобусом;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курить, принимать пищу, вести разговоры;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перевозить пассажиров, не пристегнутых ремнями безопасности;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пользоваться сотовым телефоном без специальной гарнитуры;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допускать в автобус посторонних лиц.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3.3. Скорость движения автобуса при перевозке детей выбирается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соответствии с требованиями правил дорожного движения (далее - ПДД)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должна превышать 60 км/ч.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3.4. Не разрешается перевозить обучающихся в темное время суток,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гололед и в условиях ограниченной видимости.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3.5. Перед неохраняемым железнодорожным переездом следует остановить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автобус и, убедившись в безопасности проезда через железнодорожные пути,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продолжить движение.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3.6. Во избежание отравления угарным газом запрещаются длительные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стоянки автобуса с работающим двигателем.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 Мероприятия по соблюдению безопасности в аварийных ситуациях.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4.1. При возникновении неисправностей автобуса следует принять вправо,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съехать на обочину дороги, остановить автобус в безопасном месте, высадить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обучающихся, не допуская их выхо</w:t>
      </w:r>
      <w:r>
        <w:rPr>
          <w:rFonts w:ascii="Times New Roman" w:hAnsi="Times New Roman" w:cs="Times New Roman"/>
          <w:sz w:val="28"/>
          <w:szCs w:val="28"/>
        </w:rPr>
        <w:t xml:space="preserve">да на проезжую часть дороги, </w:t>
      </w:r>
      <w:r w:rsidRPr="00EE38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требованием ПДД</w:t>
      </w:r>
      <w:r w:rsidRPr="00EE38CE">
        <w:rPr>
          <w:rFonts w:ascii="Times New Roman" w:hAnsi="Times New Roman" w:cs="Times New Roman"/>
          <w:sz w:val="28"/>
          <w:szCs w:val="28"/>
        </w:rPr>
        <w:t>, выставить аварийные знаки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Движение продолжать только после устранения возникшей неисправности.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4.2. Нахождение обучающихся в буксируемом автобусе не допускается.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4.3. В случае дорожно-транспортного происшествия с травмированием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детей принять меры по оказанию пострадавшим неотложной доврачебной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помощи и с ближайшего пункта связи, телефона сотовой связи или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проезжающих водителей сообщить о происшествии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EE38C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E38CE">
        <w:rPr>
          <w:rFonts w:ascii="Times New Roman" w:hAnsi="Times New Roman" w:cs="Times New Roman"/>
          <w:sz w:val="28"/>
          <w:szCs w:val="28"/>
        </w:rPr>
        <w:t>, в ГИБДД и вызвать скорую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помощь.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5. Мероприятия по соблюдению безопасности по окончании перевозки.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5.1. По прибытию из рейса водитель обязан: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сообщить руководителю образовательной организации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поездки;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установленным порядком пройти послерейсовый медицинский осмотр;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провести техническое обслуживание автобуса и устранить все 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неисправности;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 xml:space="preserve">сообщить руководителю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E38CE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EE38CE">
        <w:rPr>
          <w:rFonts w:ascii="Times New Roman" w:hAnsi="Times New Roman" w:cs="Times New Roman"/>
          <w:sz w:val="28"/>
          <w:szCs w:val="28"/>
        </w:rPr>
        <w:t xml:space="preserve"> о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следующему рейсу.</w:t>
      </w:r>
    </w:p>
    <w:p w:rsidR="00313141" w:rsidRPr="00EE38CE" w:rsidRDefault="00313141" w:rsidP="00F2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5.2. При техническом обслуживании автобуса водитель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руководствоваться требованием п. 4.5.23 ГОСТ Р 51160-98 о двойном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сокращении периодичности осмотра, регулировок 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обслуживания механизмов, узлов и деталей, определяющих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эксплуатации автобуса (рулевое управление, тормозная система, 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огнетушители, механизмы управления аварийными выходами и др.),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сравнению с автобусом, на базе которого изготовлен автобус для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13141" w:rsidRPr="00EE38CE" w:rsidRDefault="00313141" w:rsidP="00F23B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3141" w:rsidRPr="00EE38CE" w:rsidRDefault="00313141" w:rsidP="00F23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ПАМЯТКА</w:t>
      </w:r>
    </w:p>
    <w:p w:rsidR="00313141" w:rsidRPr="00EE38CE" w:rsidRDefault="00313141" w:rsidP="00F23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ДЛЯ СОПРОВОЖДАЮЩЕГО В АВТОБУСЕ ПРИ ПЕРЕВОЗКЕ</w:t>
      </w:r>
    </w:p>
    <w:p w:rsidR="00313141" w:rsidRPr="00EE38CE" w:rsidRDefault="00313141" w:rsidP="00F23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ОБУЧАЮЩИХСЯ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 Перед поездкой сопровождающий проходит инструктаж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безопасности перевозки обучающихся, отметки о котором заносятся в 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учета инструктажей.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 Во время движения автобуса сопровождающий должен находиться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передней площадке салона.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 Сопровождающий должен знать, где находятся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пожаротушения в салоне автобуса, уметь пользоваться ими, а также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быть ознакомлен о спасательных мерах при авариях.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 Посадка и высадка обучающихся производится после полной 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автобуса под руководством сопровождающего.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5. Перед началом движения сопровождающий должен убедиться,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количество обучающихся не превышает число посадочных мест, все пассажиры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пристегнуты ремнями безопасности, окна с левой стороны закрыты, и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 xml:space="preserve">команду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E38CE">
        <w:rPr>
          <w:rFonts w:ascii="Times New Roman" w:hAnsi="Times New Roman" w:cs="Times New Roman"/>
          <w:sz w:val="28"/>
          <w:szCs w:val="28"/>
        </w:rPr>
        <w:t>акрытие дверей.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6. Во время движения сопровождающий обеспечивает порядок в салоне,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допускает подъем обучающихся с мест и хождение по салону.</w:t>
      </w: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7. При высадке сопровождающий выходит первым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обучающихся вправо по ходу движ</w:t>
      </w:r>
      <w:r>
        <w:rPr>
          <w:rFonts w:ascii="Times New Roman" w:hAnsi="Times New Roman" w:cs="Times New Roman"/>
          <w:sz w:val="28"/>
          <w:szCs w:val="28"/>
        </w:rPr>
        <w:t>ения за пределы проезжей части.</w:t>
      </w:r>
    </w:p>
    <w:p w:rsidR="00313141" w:rsidRDefault="00313141" w:rsidP="000C150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ИНСТРУКЦИЯ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ДЛЯ ОБУЧАЮЩИХСЯ ПО ПРАВИЛАМ БЕЗОПАСНОСТИ ПРИ ПОЕЗДКАХ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 xml:space="preserve">В АВТОБУСЕ ДЛЯ ПЕРЕВОЗКИ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E38C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 Общие мероприятия по соблюдению безопасности.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1.1. Соблюдение данной инструкции обязательно для всех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пользующихся автобусными перевозками, организуемыми образовательными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1.2. К поездкам допускаются обучающиеся, прошедшие инструктаж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технике безопасности.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1.3. Обучающиеся обязаны выполнять требования воспитателя,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либо специально назначенного взрослого из числа родителей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порядка и правил проезда в автобусе для перевозки обучающихся.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 Мероприятия по соблюдению безопасности перед началом поездки 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время посадки.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2.1. Перед началом поездки обучающиеся обязаны: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 при поездках;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ожидать подхода автобуса в определенном месте сбора, не выходя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проезжую часть дороги;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соблюдая дисциплину и порядок, собраться у места посадки;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поездки;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не выходить навстречу приближающемуся автобусу;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после полной остановки автобуса, по команде сопровождающего, войти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салон, занять место для сидения. Первыми в салон автобуса входят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старшие ученики. Они занимают места в дальней от водителя части салона;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отрегулировать ремень безопасности и пристегнуться им.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 Мероприятия по соблюдению безопасности во время поездки.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3.1. Во время поездки обучающиеся обязаны соблюдать дисциплину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порядок. Обо всех недостатках, отмеченных во время поездки, они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сообщать сопровождающему.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3.2. Обучающимся запрещается: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загромождать проходы сумками, портфелями и другими вещами;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отстегивать ремень безопасности;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вставать со своего места, отвлекать водителя разговорами и криком;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создавать ложную панику;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без необходимости нажимать на сигнальную кнопку;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открывать окна, форточки и вентиляционные люки.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 Мероприятия по соблюдению безопасности в аварийных ситуациях.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4.1. При плохом самочувствии, внезапном заболевании или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травматизма обучающийся обязан сообщить об этом сопровождающему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необходимости подать сигнал при помощи специальной кнопки).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4.2. При возникновении аварийных ситуаций (технической неисправности,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пожара и т.п.) после остановки автобуса по указанию водителя дети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38CE">
        <w:rPr>
          <w:rFonts w:ascii="Times New Roman" w:hAnsi="Times New Roman" w:cs="Times New Roman"/>
          <w:sz w:val="28"/>
          <w:szCs w:val="28"/>
        </w:rPr>
        <w:t>уководством сопровождающего лица быстро и без паники покинуть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автобус и удалиться на безопасное расстояние, не выходя при этом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проезжую часть дороги.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4.3. В случае захвата автобуса террористами обучающимся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соблюдать спокойствие, без паники выполнять все указания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лиц.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5. Мероприятия по соблюдению безопасности по окончании поездки.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8CE">
        <w:rPr>
          <w:rFonts w:ascii="Times New Roman" w:hAnsi="Times New Roman" w:cs="Times New Roman"/>
          <w:sz w:val="28"/>
          <w:szCs w:val="28"/>
        </w:rPr>
        <w:t>5.1. По окончании поездки обучающийся обязан: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после полной остановки автобуса и с разрешения сопровождающего выйти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из транспортного средства. При этом первыми выходят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занимающие места у выхода из салона;</w:t>
      </w:r>
    </w:p>
    <w:p w:rsidR="00313141" w:rsidRPr="00EE38CE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CE">
        <w:rPr>
          <w:rFonts w:ascii="Times New Roman" w:hAnsi="Times New Roman" w:cs="Times New Roman"/>
          <w:sz w:val="28"/>
          <w:szCs w:val="28"/>
        </w:rPr>
        <w:t>поездки;</w:t>
      </w: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8CE">
        <w:rPr>
          <w:rFonts w:ascii="Times New Roman" w:hAnsi="Times New Roman" w:cs="Times New Roman"/>
          <w:sz w:val="28"/>
          <w:szCs w:val="28"/>
        </w:rPr>
        <w:t>не покидать место высадки до отъезда автобуса.</w:t>
      </w: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C1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F2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F2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F2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F2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F2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F2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3141" w:rsidRDefault="00313141">
      <w:pPr>
        <w:rPr>
          <w:rFonts w:cs="Times New Roman"/>
        </w:rPr>
      </w:pPr>
    </w:p>
    <w:sectPr w:rsidR="00313141" w:rsidSect="00F23B2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6A9A"/>
    <w:multiLevelType w:val="hybridMultilevel"/>
    <w:tmpl w:val="8C98389E"/>
    <w:lvl w:ilvl="0" w:tplc="893AF3C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B28"/>
    <w:rsid w:val="00045CE3"/>
    <w:rsid w:val="000640DD"/>
    <w:rsid w:val="000911AF"/>
    <w:rsid w:val="000C08B9"/>
    <w:rsid w:val="000C1507"/>
    <w:rsid w:val="000D0F4B"/>
    <w:rsid w:val="000E0612"/>
    <w:rsid w:val="0014427E"/>
    <w:rsid w:val="00156CB3"/>
    <w:rsid w:val="0017582E"/>
    <w:rsid w:val="00191E68"/>
    <w:rsid w:val="001D336A"/>
    <w:rsid w:val="001E7F97"/>
    <w:rsid w:val="002450D2"/>
    <w:rsid w:val="00276797"/>
    <w:rsid w:val="00277526"/>
    <w:rsid w:val="00296191"/>
    <w:rsid w:val="002A0DA7"/>
    <w:rsid w:val="002E418E"/>
    <w:rsid w:val="00313141"/>
    <w:rsid w:val="00370642"/>
    <w:rsid w:val="00394615"/>
    <w:rsid w:val="003D7F58"/>
    <w:rsid w:val="00415332"/>
    <w:rsid w:val="00422758"/>
    <w:rsid w:val="00447145"/>
    <w:rsid w:val="004935C6"/>
    <w:rsid w:val="004B6889"/>
    <w:rsid w:val="005038A9"/>
    <w:rsid w:val="00562CE4"/>
    <w:rsid w:val="00573EA0"/>
    <w:rsid w:val="0058593C"/>
    <w:rsid w:val="005948BC"/>
    <w:rsid w:val="005E5E11"/>
    <w:rsid w:val="00605E7D"/>
    <w:rsid w:val="00622583"/>
    <w:rsid w:val="006444BE"/>
    <w:rsid w:val="0067093F"/>
    <w:rsid w:val="00683E44"/>
    <w:rsid w:val="00686D65"/>
    <w:rsid w:val="006A3A23"/>
    <w:rsid w:val="006A3C7E"/>
    <w:rsid w:val="006B3F98"/>
    <w:rsid w:val="006B6F8A"/>
    <w:rsid w:val="006D62E5"/>
    <w:rsid w:val="007773D0"/>
    <w:rsid w:val="007F633A"/>
    <w:rsid w:val="00887D41"/>
    <w:rsid w:val="008D2093"/>
    <w:rsid w:val="008F1B24"/>
    <w:rsid w:val="00907CE5"/>
    <w:rsid w:val="0091238B"/>
    <w:rsid w:val="00927341"/>
    <w:rsid w:val="009331E6"/>
    <w:rsid w:val="00941879"/>
    <w:rsid w:val="00957775"/>
    <w:rsid w:val="00994694"/>
    <w:rsid w:val="00A17851"/>
    <w:rsid w:val="00A47DAA"/>
    <w:rsid w:val="00BA1968"/>
    <w:rsid w:val="00BB05EC"/>
    <w:rsid w:val="00BB1A8B"/>
    <w:rsid w:val="00BB1AE4"/>
    <w:rsid w:val="00BC00C9"/>
    <w:rsid w:val="00BE5B04"/>
    <w:rsid w:val="00C531C3"/>
    <w:rsid w:val="00CA2FB3"/>
    <w:rsid w:val="00CB6693"/>
    <w:rsid w:val="00CF07FD"/>
    <w:rsid w:val="00D419EB"/>
    <w:rsid w:val="00D871DF"/>
    <w:rsid w:val="00DA1D23"/>
    <w:rsid w:val="00E026EF"/>
    <w:rsid w:val="00E2122A"/>
    <w:rsid w:val="00EC0295"/>
    <w:rsid w:val="00EE38CE"/>
    <w:rsid w:val="00EF7032"/>
    <w:rsid w:val="00F23B28"/>
    <w:rsid w:val="00F37C8A"/>
    <w:rsid w:val="00F51151"/>
    <w:rsid w:val="00F6132B"/>
    <w:rsid w:val="00FD361C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28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B28"/>
    <w:pPr>
      <w:keepNext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B2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E41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D419EB"/>
    <w:pPr>
      <w:spacing w:after="187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50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_mestni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serossijskie_olimpiad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itelmzskie_udostover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12</Pages>
  <Words>3875</Words>
  <Characters>22093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2017-01-12T09:35:00Z</cp:lastPrinted>
  <dcterms:created xsi:type="dcterms:W3CDTF">2016-11-25T09:06:00Z</dcterms:created>
  <dcterms:modified xsi:type="dcterms:W3CDTF">2017-01-12T09:37:00Z</dcterms:modified>
</cp:coreProperties>
</file>