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6" w:rsidRPr="007A1DE6" w:rsidRDefault="007A1DE6" w:rsidP="007A1DE6">
      <w:pPr>
        <w:pStyle w:val="a3"/>
        <w:rPr>
          <w:b w:val="0"/>
          <w:szCs w:val="28"/>
        </w:rPr>
      </w:pPr>
      <w:r w:rsidRPr="007A1DE6">
        <w:rPr>
          <w:szCs w:val="28"/>
        </w:rPr>
        <w:t>АРХАНГЕЛЬСКАЯ ОБЛАСТЬ</w:t>
      </w:r>
    </w:p>
    <w:p w:rsidR="007A1DE6" w:rsidRPr="007A1DE6" w:rsidRDefault="007A1DE6" w:rsidP="007A1DE6">
      <w:pPr>
        <w:pStyle w:val="a3"/>
        <w:rPr>
          <w:b w:val="0"/>
          <w:szCs w:val="28"/>
        </w:rPr>
      </w:pPr>
    </w:p>
    <w:p w:rsidR="007A1DE6" w:rsidRPr="007A1DE6" w:rsidRDefault="007A1DE6" w:rsidP="007A1DE6">
      <w:pPr>
        <w:pStyle w:val="a3"/>
        <w:rPr>
          <w:b w:val="0"/>
          <w:szCs w:val="28"/>
        </w:rPr>
      </w:pPr>
      <w:r w:rsidRPr="007A1DE6">
        <w:rPr>
          <w:szCs w:val="28"/>
        </w:rPr>
        <w:t>АДМИНИСТРАЦИЯ МУНИЦИПАЛЬНОГО ОБРАЗОВАНИЯ</w:t>
      </w:r>
    </w:p>
    <w:p w:rsidR="007A1DE6" w:rsidRPr="007A1DE6" w:rsidRDefault="007A1DE6" w:rsidP="007A1DE6">
      <w:pPr>
        <w:pStyle w:val="a3"/>
        <w:rPr>
          <w:b w:val="0"/>
          <w:szCs w:val="28"/>
        </w:rPr>
      </w:pPr>
      <w:r w:rsidRPr="007A1DE6">
        <w:rPr>
          <w:szCs w:val="28"/>
        </w:rPr>
        <w:t>«ЛЕНСКИЙ МУНИЦИПАЛЬНЫЙ РАЙОН»</w:t>
      </w:r>
    </w:p>
    <w:p w:rsidR="007A1DE6" w:rsidRPr="007A1DE6" w:rsidRDefault="007A1DE6" w:rsidP="007A1DE6">
      <w:pPr>
        <w:jc w:val="center"/>
        <w:rPr>
          <w:sz w:val="28"/>
          <w:szCs w:val="28"/>
        </w:rPr>
      </w:pPr>
    </w:p>
    <w:p w:rsidR="007A1DE6" w:rsidRPr="007A1DE6" w:rsidRDefault="007A1DE6" w:rsidP="007A1DE6">
      <w:pPr>
        <w:pStyle w:val="aa"/>
        <w:rPr>
          <w:b/>
          <w:szCs w:val="28"/>
        </w:rPr>
      </w:pPr>
      <w:proofErr w:type="gramStart"/>
      <w:r w:rsidRPr="007A1DE6">
        <w:rPr>
          <w:b/>
          <w:szCs w:val="28"/>
        </w:rPr>
        <w:t>П</w:t>
      </w:r>
      <w:proofErr w:type="gramEnd"/>
      <w:r w:rsidRPr="007A1DE6">
        <w:rPr>
          <w:b/>
          <w:szCs w:val="28"/>
        </w:rPr>
        <w:t xml:space="preserve"> О С Т А Н О В Л Е Н И Е</w:t>
      </w:r>
    </w:p>
    <w:p w:rsidR="007A1DE6" w:rsidRPr="007A1DE6" w:rsidRDefault="007A1DE6" w:rsidP="007A1DE6">
      <w:pPr>
        <w:jc w:val="center"/>
        <w:rPr>
          <w:sz w:val="28"/>
          <w:szCs w:val="28"/>
        </w:rPr>
      </w:pPr>
    </w:p>
    <w:p w:rsidR="00813D5A" w:rsidRPr="007A1DE6" w:rsidRDefault="007A1DE6" w:rsidP="007A1DE6">
      <w:pPr>
        <w:jc w:val="center"/>
        <w:outlineLvl w:val="1"/>
        <w:rPr>
          <w:bCs/>
          <w:iCs/>
          <w:sz w:val="28"/>
          <w:szCs w:val="28"/>
        </w:rPr>
      </w:pPr>
      <w:r w:rsidRPr="007A1DE6">
        <w:rPr>
          <w:sz w:val="28"/>
          <w:szCs w:val="28"/>
        </w:rPr>
        <w:t>от 5 мая 2023 года №</w:t>
      </w:r>
      <w:r w:rsidR="00813D5A" w:rsidRPr="007A1DE6">
        <w:rPr>
          <w:bCs/>
          <w:iCs/>
          <w:sz w:val="28"/>
          <w:szCs w:val="28"/>
        </w:rPr>
        <w:t xml:space="preserve"> </w:t>
      </w:r>
      <w:r w:rsidRPr="007A1DE6">
        <w:rPr>
          <w:bCs/>
          <w:iCs/>
          <w:sz w:val="28"/>
          <w:szCs w:val="28"/>
        </w:rPr>
        <w:t>308</w:t>
      </w:r>
    </w:p>
    <w:p w:rsidR="00813D5A" w:rsidRPr="007A1DE6" w:rsidRDefault="00813D5A" w:rsidP="007A1DE6">
      <w:pPr>
        <w:jc w:val="center"/>
        <w:rPr>
          <w:sz w:val="28"/>
          <w:szCs w:val="28"/>
        </w:rPr>
      </w:pPr>
    </w:p>
    <w:p w:rsidR="00813D5A" w:rsidRPr="007A1DE6" w:rsidRDefault="00813D5A" w:rsidP="007A1DE6">
      <w:pPr>
        <w:jc w:val="center"/>
        <w:rPr>
          <w:sz w:val="22"/>
          <w:szCs w:val="28"/>
        </w:rPr>
      </w:pPr>
      <w:r w:rsidRPr="007A1DE6">
        <w:rPr>
          <w:sz w:val="22"/>
          <w:szCs w:val="28"/>
        </w:rPr>
        <w:t>с. Яренск</w:t>
      </w:r>
    </w:p>
    <w:p w:rsidR="00813D5A" w:rsidRPr="007A1DE6" w:rsidRDefault="00813D5A" w:rsidP="007A1DE6">
      <w:pPr>
        <w:jc w:val="center"/>
        <w:rPr>
          <w:sz w:val="28"/>
          <w:szCs w:val="28"/>
        </w:rPr>
      </w:pPr>
    </w:p>
    <w:p w:rsidR="00DC22F3" w:rsidRDefault="00E31C1D" w:rsidP="007A1DE6">
      <w:pPr>
        <w:jc w:val="center"/>
        <w:rPr>
          <w:sz w:val="28"/>
          <w:szCs w:val="28"/>
        </w:rPr>
      </w:pPr>
      <w:r w:rsidRPr="007A1DE6">
        <w:rPr>
          <w:b/>
          <w:sz w:val="28"/>
          <w:szCs w:val="28"/>
        </w:rPr>
        <w:t>Об итогах детского конкурса рисунков «Охрана труда глазами детей»</w:t>
      </w:r>
    </w:p>
    <w:p w:rsidR="00E31C1D" w:rsidRPr="007A1DE6" w:rsidRDefault="00E31C1D" w:rsidP="007A1DE6">
      <w:pPr>
        <w:jc w:val="center"/>
        <w:rPr>
          <w:sz w:val="28"/>
          <w:szCs w:val="28"/>
        </w:rPr>
      </w:pPr>
    </w:p>
    <w:p w:rsidR="00F40901" w:rsidRPr="007A1DE6" w:rsidRDefault="007A1DE6" w:rsidP="007A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A1DE6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7A1DE6">
        <w:rPr>
          <w:sz w:val="28"/>
          <w:szCs w:val="28"/>
        </w:rPr>
        <w:t xml:space="preserve"> о проведении детского конкурса рисунков «Охрана труда глазами детей»</w:t>
      </w:r>
      <w:r>
        <w:rPr>
          <w:sz w:val="28"/>
          <w:szCs w:val="28"/>
        </w:rPr>
        <w:t xml:space="preserve">, </w:t>
      </w:r>
      <w:r w:rsidRPr="00BC6D1E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BC6D1E">
        <w:rPr>
          <w:sz w:val="28"/>
          <w:szCs w:val="28"/>
        </w:rPr>
        <w:t>постановлением Администрации МО «Ленский муни</w:t>
      </w:r>
      <w:r>
        <w:rPr>
          <w:sz w:val="28"/>
          <w:szCs w:val="28"/>
        </w:rPr>
        <w:t xml:space="preserve">ципальный район» от </w:t>
      </w:r>
      <w:r w:rsidRPr="00F65F91">
        <w:rPr>
          <w:sz w:val="28"/>
          <w:szCs w:val="28"/>
        </w:rPr>
        <w:t>16</w:t>
      </w:r>
      <w:r>
        <w:rPr>
          <w:sz w:val="28"/>
          <w:szCs w:val="28"/>
        </w:rPr>
        <w:t>.03.</w:t>
      </w:r>
      <w:r>
        <w:rPr>
          <w:bCs/>
          <w:iCs/>
          <w:sz w:val="28"/>
          <w:szCs w:val="28"/>
        </w:rPr>
        <w:t xml:space="preserve">2023 № </w:t>
      </w:r>
      <w:r w:rsidRPr="00F65F91">
        <w:rPr>
          <w:bCs/>
          <w:iCs/>
          <w:sz w:val="28"/>
          <w:szCs w:val="28"/>
        </w:rPr>
        <w:t>138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BE0F25" w:rsidRPr="007A1DE6">
        <w:rPr>
          <w:sz w:val="28"/>
          <w:szCs w:val="28"/>
        </w:rPr>
        <w:t xml:space="preserve">ассмотрев предложения координационного совета по охране труда </w:t>
      </w:r>
      <w:r>
        <w:rPr>
          <w:sz w:val="28"/>
          <w:szCs w:val="28"/>
        </w:rPr>
        <w:br/>
      </w:r>
      <w:r w:rsidR="00BE0F25" w:rsidRPr="007A1DE6">
        <w:rPr>
          <w:sz w:val="28"/>
          <w:szCs w:val="28"/>
        </w:rPr>
        <w:t xml:space="preserve">при </w:t>
      </w:r>
      <w:r w:rsidR="00956E6B" w:rsidRPr="007A1DE6">
        <w:rPr>
          <w:sz w:val="28"/>
          <w:szCs w:val="28"/>
        </w:rPr>
        <w:t>А</w:t>
      </w:r>
      <w:r w:rsidR="00BE0F25" w:rsidRPr="007A1DE6">
        <w:rPr>
          <w:sz w:val="28"/>
          <w:szCs w:val="28"/>
        </w:rPr>
        <w:t xml:space="preserve">дминистрации </w:t>
      </w:r>
      <w:r w:rsidR="00836EBB" w:rsidRPr="007A1DE6">
        <w:rPr>
          <w:sz w:val="28"/>
          <w:szCs w:val="28"/>
        </w:rPr>
        <w:t xml:space="preserve">МО «Ленский муниципальный район» </w:t>
      </w:r>
      <w:r>
        <w:rPr>
          <w:sz w:val="28"/>
          <w:szCs w:val="28"/>
        </w:rPr>
        <w:br/>
      </w:r>
      <w:r w:rsidR="00836EBB" w:rsidRPr="007A1DE6">
        <w:rPr>
          <w:sz w:val="28"/>
          <w:szCs w:val="28"/>
        </w:rPr>
        <w:t>по итогам детского конкурса «Охрана труда глазами детей»</w:t>
      </w:r>
      <w:r w:rsidR="00956E6B" w:rsidRPr="007A1DE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A1DE6">
        <w:rPr>
          <w:sz w:val="28"/>
          <w:szCs w:val="28"/>
        </w:rPr>
        <w:t>Администрация МО «Ленский муниципальный район» постановляет:</w:t>
      </w:r>
    </w:p>
    <w:p w:rsidR="00414D2E" w:rsidRPr="007A1DE6" w:rsidRDefault="00956E6B" w:rsidP="007A1DE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Наградить дипломами победителей детского конкурса рисунков «Охрана труда глазами детей»</w:t>
      </w:r>
      <w:r w:rsidR="007A1DE6">
        <w:rPr>
          <w:sz w:val="28"/>
          <w:szCs w:val="28"/>
        </w:rPr>
        <w:t>: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1.1. Категория – воспитанники дошкольных образовательных учреждений в возрасте от 4 лет до 7 лет: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7A1DE6">
        <w:rPr>
          <w:b/>
          <w:color w:val="000000"/>
          <w:sz w:val="28"/>
          <w:szCs w:val="28"/>
        </w:rPr>
        <w:t>Диплом</w:t>
      </w:r>
      <w:r w:rsidRPr="007A1DE6">
        <w:rPr>
          <w:color w:val="000000"/>
          <w:sz w:val="28"/>
          <w:szCs w:val="28"/>
        </w:rPr>
        <w:t xml:space="preserve"> </w:t>
      </w:r>
      <w:r w:rsidRPr="007A1DE6">
        <w:rPr>
          <w:b/>
          <w:sz w:val="28"/>
          <w:szCs w:val="28"/>
          <w:lang w:val="en-US"/>
        </w:rPr>
        <w:t>I</w:t>
      </w:r>
      <w:r w:rsidRPr="007A1DE6">
        <w:rPr>
          <w:b/>
          <w:sz w:val="28"/>
          <w:szCs w:val="28"/>
        </w:rPr>
        <w:t xml:space="preserve"> степени: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A1DE6">
        <w:rPr>
          <w:color w:val="000000"/>
          <w:sz w:val="28"/>
          <w:szCs w:val="28"/>
        </w:rPr>
        <w:t>- Марков</w:t>
      </w:r>
      <w:r w:rsidR="00D22162">
        <w:rPr>
          <w:color w:val="000000"/>
          <w:sz w:val="28"/>
          <w:szCs w:val="28"/>
        </w:rPr>
        <w:t>а</w:t>
      </w:r>
      <w:r w:rsidRPr="007A1DE6">
        <w:rPr>
          <w:color w:val="000000"/>
          <w:sz w:val="28"/>
          <w:szCs w:val="28"/>
        </w:rPr>
        <w:t xml:space="preserve"> Вячеслав</w:t>
      </w:r>
      <w:r w:rsidR="00D22162">
        <w:rPr>
          <w:color w:val="000000"/>
          <w:sz w:val="28"/>
          <w:szCs w:val="28"/>
        </w:rPr>
        <w:t>а</w:t>
      </w:r>
      <w:r w:rsidRPr="007A1DE6">
        <w:rPr>
          <w:color w:val="000000"/>
          <w:sz w:val="28"/>
          <w:szCs w:val="28"/>
        </w:rPr>
        <w:t xml:space="preserve"> Витальевич</w:t>
      </w:r>
      <w:r w:rsidR="00D22162">
        <w:rPr>
          <w:color w:val="000000"/>
          <w:sz w:val="28"/>
          <w:szCs w:val="28"/>
        </w:rPr>
        <w:t xml:space="preserve">а, МБДОУ «Детский сад </w:t>
      </w:r>
      <w:r w:rsidRPr="007A1DE6">
        <w:rPr>
          <w:color w:val="000000"/>
          <w:sz w:val="28"/>
          <w:szCs w:val="28"/>
        </w:rPr>
        <w:t>№3 «Теремок» ОРВ с. Яренск</w:t>
      </w:r>
      <w:r w:rsidR="00D22162">
        <w:rPr>
          <w:color w:val="000000"/>
          <w:sz w:val="28"/>
          <w:szCs w:val="28"/>
        </w:rPr>
        <w:t>»</w:t>
      </w:r>
      <w:r w:rsidRPr="007A1DE6">
        <w:rPr>
          <w:color w:val="000000"/>
          <w:sz w:val="28"/>
          <w:szCs w:val="28"/>
        </w:rPr>
        <w:t>;</w:t>
      </w:r>
    </w:p>
    <w:p w:rsidR="00956E6B" w:rsidRPr="00D22162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Hlk133921411"/>
      <w:r w:rsidRPr="007A1DE6">
        <w:rPr>
          <w:b/>
          <w:color w:val="000000"/>
          <w:sz w:val="28"/>
          <w:szCs w:val="28"/>
        </w:rPr>
        <w:t>Диплом</w:t>
      </w:r>
      <w:r w:rsidRPr="007A1DE6">
        <w:rPr>
          <w:color w:val="000000"/>
          <w:sz w:val="28"/>
          <w:szCs w:val="28"/>
        </w:rPr>
        <w:t xml:space="preserve"> </w:t>
      </w:r>
      <w:r w:rsidRPr="007A1DE6">
        <w:rPr>
          <w:b/>
          <w:sz w:val="28"/>
          <w:szCs w:val="28"/>
          <w:lang w:val="en-US"/>
        </w:rPr>
        <w:t>II</w:t>
      </w:r>
      <w:r w:rsidRPr="007A1DE6">
        <w:rPr>
          <w:b/>
          <w:sz w:val="28"/>
          <w:szCs w:val="28"/>
        </w:rPr>
        <w:t xml:space="preserve"> степени: </w:t>
      </w:r>
      <w:bookmarkEnd w:id="0"/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Образцов</w:t>
      </w:r>
      <w:r w:rsidR="00D22162">
        <w:rPr>
          <w:sz w:val="28"/>
          <w:szCs w:val="28"/>
        </w:rPr>
        <w:t>у</w:t>
      </w:r>
      <w:proofErr w:type="spellEnd"/>
      <w:r w:rsidRPr="007A1DE6">
        <w:rPr>
          <w:sz w:val="28"/>
          <w:szCs w:val="28"/>
        </w:rPr>
        <w:t xml:space="preserve"> Арин</w:t>
      </w:r>
      <w:r w:rsidR="00D22162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Аркадьевн</w:t>
      </w:r>
      <w:r w:rsidR="00D22162">
        <w:rPr>
          <w:sz w:val="28"/>
          <w:szCs w:val="28"/>
        </w:rPr>
        <w:t xml:space="preserve">у, МБДОУ «Детский сад </w:t>
      </w:r>
      <w:r w:rsidRPr="007A1DE6">
        <w:rPr>
          <w:sz w:val="28"/>
          <w:szCs w:val="28"/>
        </w:rPr>
        <w:t xml:space="preserve">№4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D22162">
        <w:rPr>
          <w:sz w:val="28"/>
          <w:szCs w:val="28"/>
        </w:rPr>
        <w:t>»</w:t>
      </w:r>
      <w:r w:rsidRPr="007A1DE6">
        <w:rPr>
          <w:sz w:val="28"/>
          <w:szCs w:val="28"/>
        </w:rPr>
        <w:t>;</w:t>
      </w:r>
    </w:p>
    <w:p w:rsidR="00956E6B" w:rsidRPr="00D22162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b/>
          <w:sz w:val="28"/>
          <w:szCs w:val="28"/>
        </w:rPr>
        <w:t xml:space="preserve">Диплом </w:t>
      </w:r>
      <w:r w:rsidRPr="007A1DE6">
        <w:rPr>
          <w:b/>
          <w:sz w:val="28"/>
          <w:szCs w:val="28"/>
          <w:lang w:val="en-US"/>
        </w:rPr>
        <w:t>III</w:t>
      </w:r>
      <w:r w:rsidRPr="007A1DE6">
        <w:rPr>
          <w:b/>
          <w:sz w:val="28"/>
          <w:szCs w:val="28"/>
        </w:rPr>
        <w:t xml:space="preserve"> степени:</w:t>
      </w:r>
      <w:r w:rsidR="00D22162">
        <w:rPr>
          <w:b/>
          <w:sz w:val="28"/>
          <w:szCs w:val="28"/>
        </w:rPr>
        <w:t xml:space="preserve"> 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 xml:space="preserve">- </w:t>
      </w:r>
      <w:r w:rsidRPr="007A1DE6">
        <w:rPr>
          <w:sz w:val="28"/>
          <w:szCs w:val="28"/>
        </w:rPr>
        <w:t>Андронов</w:t>
      </w:r>
      <w:r w:rsidR="00D22162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Кристин</w:t>
      </w:r>
      <w:r w:rsidR="00D22162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Артёмовн</w:t>
      </w:r>
      <w:r w:rsidR="00D22162">
        <w:rPr>
          <w:sz w:val="28"/>
          <w:szCs w:val="28"/>
        </w:rPr>
        <w:t>у, МБДОУ «Детский сад №</w:t>
      </w:r>
      <w:r w:rsidRPr="007A1DE6">
        <w:rPr>
          <w:sz w:val="28"/>
          <w:szCs w:val="28"/>
        </w:rPr>
        <w:t>3 «Теремок» ОРВ с. Яренск</w:t>
      </w:r>
      <w:r w:rsidR="00D22162">
        <w:rPr>
          <w:sz w:val="28"/>
          <w:szCs w:val="28"/>
        </w:rPr>
        <w:t>»</w:t>
      </w:r>
      <w:r w:rsidRPr="007A1DE6">
        <w:rPr>
          <w:sz w:val="28"/>
          <w:szCs w:val="28"/>
        </w:rPr>
        <w:t>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Гандера</w:t>
      </w:r>
      <w:proofErr w:type="spellEnd"/>
      <w:r w:rsidRPr="007A1DE6">
        <w:rPr>
          <w:sz w:val="28"/>
          <w:szCs w:val="28"/>
        </w:rPr>
        <w:t xml:space="preserve"> Александр</w:t>
      </w:r>
      <w:r w:rsidR="00D22162">
        <w:rPr>
          <w:sz w:val="28"/>
          <w:szCs w:val="28"/>
        </w:rPr>
        <w:t>а</w:t>
      </w:r>
      <w:r w:rsidRPr="007A1DE6">
        <w:rPr>
          <w:sz w:val="28"/>
          <w:szCs w:val="28"/>
        </w:rPr>
        <w:t xml:space="preserve"> Константинович</w:t>
      </w:r>
      <w:r w:rsidR="00D22162">
        <w:rPr>
          <w:sz w:val="28"/>
          <w:szCs w:val="28"/>
        </w:rPr>
        <w:t>а,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СШ»;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Веселков</w:t>
      </w:r>
      <w:r w:rsidR="00D22162">
        <w:rPr>
          <w:sz w:val="28"/>
          <w:szCs w:val="28"/>
        </w:rPr>
        <w:t>у</w:t>
      </w:r>
      <w:proofErr w:type="spellEnd"/>
      <w:r w:rsidRPr="007A1DE6">
        <w:rPr>
          <w:sz w:val="28"/>
          <w:szCs w:val="28"/>
        </w:rPr>
        <w:t xml:space="preserve"> Виктори</w:t>
      </w:r>
      <w:r w:rsidR="00D22162">
        <w:rPr>
          <w:sz w:val="28"/>
          <w:szCs w:val="28"/>
        </w:rPr>
        <w:t>ю</w:t>
      </w:r>
      <w:r w:rsidRPr="007A1DE6">
        <w:rPr>
          <w:sz w:val="28"/>
          <w:szCs w:val="28"/>
        </w:rPr>
        <w:t xml:space="preserve"> Сергеевн</w:t>
      </w:r>
      <w:r w:rsidR="00D22162">
        <w:rPr>
          <w:sz w:val="28"/>
          <w:szCs w:val="28"/>
        </w:rPr>
        <w:t>у, МБДОУ «Детский сад №</w:t>
      </w:r>
      <w:r w:rsidRPr="007A1DE6">
        <w:rPr>
          <w:sz w:val="28"/>
          <w:szCs w:val="28"/>
        </w:rPr>
        <w:t xml:space="preserve">4 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D22162">
        <w:rPr>
          <w:sz w:val="28"/>
          <w:szCs w:val="28"/>
        </w:rPr>
        <w:t>»;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1.2. Категория – учащиеся образовательных учреждений в возрасте </w:t>
      </w:r>
      <w:r w:rsidR="00EB5D70" w:rsidRPr="007A1DE6">
        <w:rPr>
          <w:sz w:val="28"/>
          <w:szCs w:val="28"/>
        </w:rPr>
        <w:br/>
      </w:r>
      <w:r w:rsidRPr="007A1DE6">
        <w:rPr>
          <w:sz w:val="28"/>
          <w:szCs w:val="28"/>
        </w:rPr>
        <w:t>от 8 до 10 лет: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A1DE6">
        <w:rPr>
          <w:b/>
          <w:sz w:val="28"/>
          <w:szCs w:val="28"/>
        </w:rPr>
        <w:t xml:space="preserve">Диплом </w:t>
      </w:r>
      <w:r w:rsidRPr="007A1DE6">
        <w:rPr>
          <w:b/>
          <w:sz w:val="28"/>
          <w:szCs w:val="28"/>
          <w:lang w:val="en-US"/>
        </w:rPr>
        <w:t>I</w:t>
      </w:r>
      <w:r w:rsidRPr="007A1DE6">
        <w:rPr>
          <w:b/>
          <w:sz w:val="28"/>
          <w:szCs w:val="28"/>
        </w:rPr>
        <w:t xml:space="preserve"> степени: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Ивашевско</w:t>
      </w:r>
      <w:r w:rsidR="00D22162">
        <w:rPr>
          <w:sz w:val="28"/>
          <w:szCs w:val="28"/>
        </w:rPr>
        <w:t>го</w:t>
      </w:r>
      <w:proofErr w:type="spellEnd"/>
      <w:r w:rsidRPr="007A1DE6">
        <w:rPr>
          <w:sz w:val="28"/>
          <w:szCs w:val="28"/>
        </w:rPr>
        <w:t xml:space="preserve"> Иль</w:t>
      </w:r>
      <w:r w:rsidR="00D22162">
        <w:rPr>
          <w:sz w:val="28"/>
          <w:szCs w:val="28"/>
        </w:rPr>
        <w:t>ю</w:t>
      </w:r>
      <w:r w:rsidRPr="007A1DE6">
        <w:rPr>
          <w:sz w:val="28"/>
          <w:szCs w:val="28"/>
        </w:rPr>
        <w:t xml:space="preserve"> Александрович</w:t>
      </w:r>
      <w:r w:rsidR="00D22162">
        <w:rPr>
          <w:sz w:val="28"/>
          <w:szCs w:val="28"/>
        </w:rPr>
        <w:t>а</w:t>
      </w:r>
      <w:r w:rsidRPr="007A1DE6">
        <w:rPr>
          <w:sz w:val="28"/>
          <w:szCs w:val="28"/>
        </w:rPr>
        <w:t>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Pr="007A1DE6">
        <w:rPr>
          <w:sz w:val="28"/>
          <w:szCs w:val="28"/>
        </w:rPr>
        <w:t>»;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A1DE6">
        <w:rPr>
          <w:b/>
          <w:sz w:val="28"/>
          <w:szCs w:val="28"/>
        </w:rPr>
        <w:t xml:space="preserve">Диплом </w:t>
      </w:r>
      <w:r w:rsidRPr="007A1DE6">
        <w:rPr>
          <w:b/>
          <w:sz w:val="28"/>
          <w:szCs w:val="28"/>
          <w:lang w:val="en-US"/>
        </w:rPr>
        <w:t>II</w:t>
      </w:r>
      <w:r w:rsidRPr="007A1DE6">
        <w:rPr>
          <w:b/>
          <w:sz w:val="28"/>
          <w:szCs w:val="28"/>
        </w:rPr>
        <w:t xml:space="preserve"> степени:</w:t>
      </w:r>
    </w:p>
    <w:p w:rsidR="00EB5D70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Голенев</w:t>
      </w:r>
      <w:r w:rsidR="00D22162">
        <w:rPr>
          <w:sz w:val="28"/>
          <w:szCs w:val="28"/>
        </w:rPr>
        <w:t>у</w:t>
      </w:r>
      <w:proofErr w:type="spellEnd"/>
      <w:r w:rsidRPr="007A1DE6">
        <w:rPr>
          <w:sz w:val="28"/>
          <w:szCs w:val="28"/>
        </w:rPr>
        <w:t xml:space="preserve"> Анастаси</w:t>
      </w:r>
      <w:r w:rsidR="00D22162">
        <w:rPr>
          <w:sz w:val="28"/>
          <w:szCs w:val="28"/>
        </w:rPr>
        <w:t>ю</w:t>
      </w:r>
      <w:r w:rsidRPr="007A1DE6">
        <w:rPr>
          <w:sz w:val="28"/>
          <w:szCs w:val="28"/>
        </w:rPr>
        <w:t xml:space="preserve"> </w:t>
      </w:r>
      <w:proofErr w:type="spellStart"/>
      <w:r w:rsidRPr="007A1DE6">
        <w:rPr>
          <w:sz w:val="28"/>
          <w:szCs w:val="28"/>
        </w:rPr>
        <w:t>Анжеевн</w:t>
      </w:r>
      <w:r w:rsidR="00D22162">
        <w:rPr>
          <w:sz w:val="28"/>
          <w:szCs w:val="28"/>
        </w:rPr>
        <w:t>у</w:t>
      </w:r>
      <w:proofErr w:type="spellEnd"/>
      <w:r w:rsidRPr="007A1DE6">
        <w:rPr>
          <w:sz w:val="28"/>
          <w:szCs w:val="28"/>
        </w:rPr>
        <w:t>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Pr="007A1DE6">
        <w:rPr>
          <w:sz w:val="28"/>
          <w:szCs w:val="28"/>
        </w:rPr>
        <w:t>»;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A1DE6">
        <w:rPr>
          <w:b/>
          <w:sz w:val="28"/>
          <w:szCs w:val="28"/>
        </w:rPr>
        <w:t xml:space="preserve">Диплом </w:t>
      </w:r>
      <w:r w:rsidRPr="007A1DE6">
        <w:rPr>
          <w:b/>
          <w:sz w:val="28"/>
          <w:szCs w:val="28"/>
          <w:lang w:val="en-US"/>
        </w:rPr>
        <w:t>III</w:t>
      </w:r>
      <w:r w:rsidRPr="007A1DE6">
        <w:rPr>
          <w:b/>
          <w:sz w:val="28"/>
          <w:szCs w:val="28"/>
        </w:rPr>
        <w:t xml:space="preserve"> степени: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Бир</w:t>
      </w:r>
      <w:proofErr w:type="spellEnd"/>
      <w:r w:rsidRPr="007A1DE6">
        <w:rPr>
          <w:sz w:val="28"/>
          <w:szCs w:val="28"/>
        </w:rPr>
        <w:t xml:space="preserve"> Артём</w:t>
      </w:r>
      <w:r w:rsidR="00D22162">
        <w:rPr>
          <w:sz w:val="28"/>
          <w:szCs w:val="28"/>
        </w:rPr>
        <w:t>а</w:t>
      </w:r>
      <w:r w:rsidRPr="007A1DE6">
        <w:rPr>
          <w:sz w:val="28"/>
          <w:szCs w:val="28"/>
        </w:rPr>
        <w:t xml:space="preserve"> Александрович</w:t>
      </w:r>
      <w:r w:rsidR="00D22162">
        <w:rPr>
          <w:sz w:val="28"/>
          <w:szCs w:val="28"/>
        </w:rPr>
        <w:t>а</w:t>
      </w:r>
      <w:r w:rsidRPr="007A1DE6">
        <w:rPr>
          <w:sz w:val="28"/>
          <w:szCs w:val="28"/>
        </w:rPr>
        <w:t>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Pr="007A1DE6">
        <w:rPr>
          <w:sz w:val="28"/>
          <w:szCs w:val="28"/>
        </w:rPr>
        <w:t>»;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lastRenderedPageBreak/>
        <w:t xml:space="preserve">1.3. Категория – учащиеся образовательных учреждений в возрасте </w:t>
      </w:r>
      <w:r w:rsidR="00D22162">
        <w:rPr>
          <w:sz w:val="28"/>
          <w:szCs w:val="28"/>
        </w:rPr>
        <w:br/>
      </w:r>
      <w:r w:rsidRPr="007A1DE6">
        <w:rPr>
          <w:sz w:val="28"/>
          <w:szCs w:val="28"/>
        </w:rPr>
        <w:t>от 11 до 15 лет: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A1DE6">
        <w:rPr>
          <w:b/>
          <w:sz w:val="28"/>
          <w:szCs w:val="28"/>
        </w:rPr>
        <w:t xml:space="preserve">Диплом </w:t>
      </w:r>
      <w:r w:rsidRPr="007A1DE6">
        <w:rPr>
          <w:b/>
          <w:sz w:val="28"/>
          <w:szCs w:val="28"/>
          <w:lang w:val="en-US"/>
        </w:rPr>
        <w:t>I</w:t>
      </w:r>
      <w:r w:rsidRPr="007A1DE6">
        <w:rPr>
          <w:b/>
          <w:sz w:val="28"/>
          <w:szCs w:val="28"/>
        </w:rPr>
        <w:t xml:space="preserve"> степени: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Голенев</w:t>
      </w:r>
      <w:r w:rsidR="00B85F6D">
        <w:rPr>
          <w:sz w:val="28"/>
          <w:szCs w:val="28"/>
        </w:rPr>
        <w:t>а</w:t>
      </w:r>
      <w:proofErr w:type="spellEnd"/>
      <w:r w:rsidRPr="007A1DE6">
        <w:rPr>
          <w:sz w:val="28"/>
          <w:szCs w:val="28"/>
        </w:rPr>
        <w:t xml:space="preserve"> Никит</w:t>
      </w:r>
      <w:r w:rsidR="00B85F6D">
        <w:rPr>
          <w:sz w:val="28"/>
          <w:szCs w:val="28"/>
        </w:rPr>
        <w:t xml:space="preserve">у </w:t>
      </w:r>
      <w:proofErr w:type="spellStart"/>
      <w:r w:rsidR="00B85F6D">
        <w:rPr>
          <w:sz w:val="28"/>
          <w:szCs w:val="28"/>
        </w:rPr>
        <w:t>Анжеевича</w:t>
      </w:r>
      <w:proofErr w:type="spellEnd"/>
      <w:r w:rsidRPr="007A1DE6">
        <w:rPr>
          <w:sz w:val="28"/>
          <w:szCs w:val="28"/>
        </w:rPr>
        <w:t>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="00B85F6D">
        <w:rPr>
          <w:sz w:val="28"/>
          <w:szCs w:val="28"/>
        </w:rPr>
        <w:t>»;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A1DE6">
        <w:rPr>
          <w:b/>
          <w:sz w:val="28"/>
          <w:szCs w:val="28"/>
        </w:rPr>
        <w:t>Диплом</w:t>
      </w:r>
      <w:r w:rsidRPr="007A1DE6">
        <w:rPr>
          <w:sz w:val="28"/>
          <w:szCs w:val="28"/>
        </w:rPr>
        <w:t xml:space="preserve"> </w:t>
      </w:r>
      <w:r w:rsidRPr="007A1DE6">
        <w:rPr>
          <w:b/>
          <w:sz w:val="28"/>
          <w:szCs w:val="28"/>
          <w:lang w:val="en-US"/>
        </w:rPr>
        <w:t>II</w:t>
      </w:r>
      <w:r w:rsidRPr="007A1DE6">
        <w:rPr>
          <w:b/>
          <w:sz w:val="28"/>
          <w:szCs w:val="28"/>
        </w:rPr>
        <w:t xml:space="preserve"> степени: 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- Глотов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Владислав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Валерьевн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>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Pr="007A1DE6">
        <w:rPr>
          <w:sz w:val="28"/>
          <w:szCs w:val="28"/>
        </w:rPr>
        <w:t>»;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A1DE6">
        <w:rPr>
          <w:b/>
          <w:sz w:val="28"/>
          <w:szCs w:val="28"/>
        </w:rPr>
        <w:t xml:space="preserve">Диплом </w:t>
      </w:r>
      <w:r w:rsidRPr="007A1DE6">
        <w:rPr>
          <w:b/>
          <w:sz w:val="28"/>
          <w:szCs w:val="28"/>
          <w:lang w:val="en-US"/>
        </w:rPr>
        <w:t>III</w:t>
      </w:r>
      <w:r w:rsidRPr="007A1DE6">
        <w:rPr>
          <w:b/>
          <w:sz w:val="28"/>
          <w:szCs w:val="28"/>
        </w:rPr>
        <w:t xml:space="preserve"> степени: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- Тарасов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Анн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 xml:space="preserve"> Александровн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>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="00B85F6D">
        <w:rPr>
          <w:sz w:val="28"/>
          <w:szCs w:val="28"/>
        </w:rPr>
        <w:t>».</w:t>
      </w:r>
    </w:p>
    <w:p w:rsidR="00956E6B" w:rsidRPr="007A1DE6" w:rsidRDefault="00956E6B" w:rsidP="007A1DE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Остальным участникам вручить благодарственные письма главы муниципального образования за участие в конкурсе: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Ерёминой Карине </w:t>
      </w:r>
      <w:r w:rsidR="00B85F6D">
        <w:rPr>
          <w:sz w:val="28"/>
          <w:szCs w:val="28"/>
        </w:rPr>
        <w:t>Алексеевне,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>;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- Воронцовой Лолите Ми</w:t>
      </w:r>
      <w:r w:rsidR="00B85F6D">
        <w:rPr>
          <w:sz w:val="28"/>
          <w:szCs w:val="28"/>
        </w:rPr>
        <w:t>хайловне,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>;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Луканцевой</w:t>
      </w:r>
      <w:proofErr w:type="spellEnd"/>
      <w:r w:rsidRPr="007A1DE6">
        <w:rPr>
          <w:sz w:val="28"/>
          <w:szCs w:val="28"/>
        </w:rPr>
        <w:t xml:space="preserve"> Елене А</w:t>
      </w:r>
      <w:r w:rsidR="00B85F6D">
        <w:rPr>
          <w:sz w:val="28"/>
          <w:szCs w:val="28"/>
        </w:rPr>
        <w:t>ндреевне,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; 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Сбоеву</w:t>
      </w:r>
      <w:proofErr w:type="spellEnd"/>
      <w:r w:rsidRPr="007A1DE6">
        <w:rPr>
          <w:sz w:val="28"/>
          <w:szCs w:val="28"/>
        </w:rPr>
        <w:t xml:space="preserve"> Платону Мих</w:t>
      </w:r>
      <w:r w:rsidR="00B85F6D">
        <w:rPr>
          <w:sz w:val="28"/>
          <w:szCs w:val="28"/>
        </w:rPr>
        <w:t>айловичу,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; 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Ярошенко Анне </w:t>
      </w:r>
      <w:r w:rsidR="00B85F6D">
        <w:rPr>
          <w:sz w:val="28"/>
          <w:szCs w:val="28"/>
        </w:rPr>
        <w:t>Сергеевне,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; 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Парыгину</w:t>
      </w:r>
      <w:proofErr w:type="spellEnd"/>
      <w:r w:rsidRPr="007A1DE6">
        <w:rPr>
          <w:sz w:val="28"/>
          <w:szCs w:val="28"/>
        </w:rPr>
        <w:t xml:space="preserve"> Евгению Алекса</w:t>
      </w:r>
      <w:r w:rsidR="00B85F6D">
        <w:rPr>
          <w:sz w:val="28"/>
          <w:szCs w:val="28"/>
        </w:rPr>
        <w:t>ндровичу,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; 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Сорокиной Катерине </w:t>
      </w:r>
      <w:r w:rsidR="00B85F6D">
        <w:rPr>
          <w:sz w:val="28"/>
          <w:szCs w:val="28"/>
        </w:rPr>
        <w:t>Олеговне, МБДОУ «Детский сад №</w:t>
      </w:r>
      <w:r w:rsidRPr="007A1DE6">
        <w:rPr>
          <w:sz w:val="28"/>
          <w:szCs w:val="28"/>
        </w:rPr>
        <w:t xml:space="preserve">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; </w:t>
      </w:r>
    </w:p>
    <w:p w:rsidR="00956E6B" w:rsidRPr="007A1DE6" w:rsidRDefault="00956E6B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Нечай</w:t>
      </w:r>
      <w:proofErr w:type="spellEnd"/>
      <w:r w:rsidRPr="007A1DE6">
        <w:rPr>
          <w:sz w:val="28"/>
          <w:szCs w:val="28"/>
        </w:rPr>
        <w:t xml:space="preserve"> Еве Е</w:t>
      </w:r>
      <w:r w:rsidR="00B85F6D">
        <w:rPr>
          <w:sz w:val="28"/>
          <w:szCs w:val="28"/>
        </w:rPr>
        <w:t>вгеньевне, МБДОУ «Детский сад №</w:t>
      </w:r>
      <w:r w:rsidRPr="007A1DE6">
        <w:rPr>
          <w:sz w:val="28"/>
          <w:szCs w:val="28"/>
        </w:rPr>
        <w:t xml:space="preserve">4 «Ласточка» </w:t>
      </w:r>
      <w:r w:rsidR="00B85F6D">
        <w:rPr>
          <w:sz w:val="28"/>
          <w:szCs w:val="28"/>
        </w:rPr>
        <w:br/>
      </w:r>
      <w:r w:rsidRPr="007A1DE6">
        <w:rPr>
          <w:sz w:val="28"/>
          <w:szCs w:val="28"/>
        </w:rPr>
        <w:t xml:space="preserve">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; 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Токарчук</w:t>
      </w:r>
      <w:proofErr w:type="spellEnd"/>
      <w:r w:rsidRPr="007A1DE6">
        <w:rPr>
          <w:sz w:val="28"/>
          <w:szCs w:val="28"/>
        </w:rPr>
        <w:t xml:space="preserve"> Яне Викторовне, МБДОУ «Детский сад № 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>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Успасских</w:t>
      </w:r>
      <w:proofErr w:type="spellEnd"/>
      <w:r w:rsidRPr="007A1DE6">
        <w:rPr>
          <w:sz w:val="28"/>
          <w:szCs w:val="28"/>
        </w:rPr>
        <w:t xml:space="preserve"> Денису Александровичу, МБДОУ</w:t>
      </w:r>
      <w:r w:rsidR="00B85F6D">
        <w:rPr>
          <w:sz w:val="28"/>
          <w:szCs w:val="28"/>
        </w:rPr>
        <w:t xml:space="preserve"> «Детский сад №</w:t>
      </w:r>
      <w:r w:rsidRPr="007A1DE6">
        <w:rPr>
          <w:sz w:val="28"/>
          <w:szCs w:val="28"/>
        </w:rPr>
        <w:t>3 «Теремок» ОРВ с. Яренск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>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proofErr w:type="spellStart"/>
      <w:r w:rsidRPr="007A1DE6">
        <w:rPr>
          <w:sz w:val="28"/>
          <w:szCs w:val="28"/>
        </w:rPr>
        <w:t>Бурлакову</w:t>
      </w:r>
      <w:proofErr w:type="spellEnd"/>
      <w:r w:rsidRPr="007A1DE6">
        <w:rPr>
          <w:sz w:val="28"/>
          <w:szCs w:val="28"/>
        </w:rPr>
        <w:t xml:space="preserve"> Дмитрию Андреевичу, МБОУ «</w:t>
      </w:r>
      <w:proofErr w:type="spellStart"/>
      <w:r w:rsidR="00D22162">
        <w:rPr>
          <w:sz w:val="28"/>
          <w:szCs w:val="28"/>
        </w:rPr>
        <w:t>Яренская</w:t>
      </w:r>
      <w:proofErr w:type="spellEnd"/>
      <w:r w:rsidR="00D22162">
        <w:rPr>
          <w:sz w:val="28"/>
          <w:szCs w:val="28"/>
        </w:rPr>
        <w:t xml:space="preserve"> СШ</w:t>
      </w:r>
      <w:r w:rsidR="00B85F6D">
        <w:rPr>
          <w:sz w:val="28"/>
          <w:szCs w:val="28"/>
        </w:rPr>
        <w:t>».</w:t>
      </w:r>
    </w:p>
    <w:p w:rsidR="00956E6B" w:rsidRPr="007A1DE6" w:rsidRDefault="00956E6B" w:rsidP="007A1DE6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Педагогам, под чьим руководством были выполнены работы, занявшие призовые места</w:t>
      </w:r>
      <w:r w:rsidR="00B85F6D">
        <w:rPr>
          <w:sz w:val="28"/>
          <w:szCs w:val="28"/>
        </w:rPr>
        <w:t>,</w:t>
      </w:r>
      <w:r w:rsidRPr="007A1DE6">
        <w:rPr>
          <w:sz w:val="28"/>
          <w:szCs w:val="28"/>
        </w:rPr>
        <w:t xml:space="preserve"> – вручить благодарственные письма главы муниципального образования за подготовку к участию в конкурсе: 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r w:rsidR="00B85F6D">
        <w:rPr>
          <w:sz w:val="28"/>
          <w:szCs w:val="28"/>
        </w:rPr>
        <w:t>в</w:t>
      </w:r>
      <w:r w:rsidRPr="007A1DE6">
        <w:rPr>
          <w:sz w:val="28"/>
          <w:szCs w:val="28"/>
        </w:rPr>
        <w:t>оспитателю МБДОУ «Детский сад №3 «Теремок» ОРВ с. Яренск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 </w:t>
      </w:r>
      <w:proofErr w:type="spellStart"/>
      <w:r w:rsidRPr="007A1DE6">
        <w:rPr>
          <w:sz w:val="28"/>
          <w:szCs w:val="28"/>
        </w:rPr>
        <w:t>Коктомовой</w:t>
      </w:r>
      <w:proofErr w:type="spellEnd"/>
      <w:r w:rsidRPr="007A1DE6">
        <w:rPr>
          <w:sz w:val="28"/>
          <w:szCs w:val="28"/>
        </w:rPr>
        <w:t xml:space="preserve"> Ольге Николаевне;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r w:rsidR="00B85F6D">
        <w:rPr>
          <w:sz w:val="28"/>
          <w:szCs w:val="28"/>
        </w:rPr>
        <w:t xml:space="preserve">воспитателю МБДОУ «Детский сад №4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 Ивановой Наталье Владимировне;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r w:rsidR="00B85F6D">
        <w:rPr>
          <w:sz w:val="28"/>
          <w:szCs w:val="28"/>
        </w:rPr>
        <w:t>в</w:t>
      </w:r>
      <w:r w:rsidRPr="007A1DE6">
        <w:rPr>
          <w:sz w:val="28"/>
          <w:szCs w:val="28"/>
        </w:rPr>
        <w:t xml:space="preserve">оспитателю МБДОУ «Детский сад № 4 «Ласточка» ОРВ </w:t>
      </w:r>
      <w:proofErr w:type="spellStart"/>
      <w:r w:rsidRPr="007A1DE6">
        <w:rPr>
          <w:sz w:val="28"/>
          <w:szCs w:val="28"/>
        </w:rPr>
        <w:t>рп</w:t>
      </w:r>
      <w:proofErr w:type="spellEnd"/>
      <w:r w:rsidRPr="007A1DE6">
        <w:rPr>
          <w:sz w:val="28"/>
          <w:szCs w:val="28"/>
        </w:rPr>
        <w:t>. Урдома</w:t>
      </w:r>
      <w:r w:rsidR="00B85F6D">
        <w:rPr>
          <w:sz w:val="28"/>
          <w:szCs w:val="28"/>
        </w:rPr>
        <w:t>»</w:t>
      </w:r>
      <w:r w:rsidRPr="007A1DE6">
        <w:rPr>
          <w:sz w:val="28"/>
          <w:szCs w:val="28"/>
        </w:rPr>
        <w:t xml:space="preserve"> Морозовой Надежде Николаевне;</w:t>
      </w:r>
    </w:p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bookmarkStart w:id="1" w:name="_Hlk133930409"/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>чителю МБОУ «</w:t>
      </w:r>
      <w:proofErr w:type="spellStart"/>
      <w:r w:rsidR="00B85F6D">
        <w:rPr>
          <w:sz w:val="28"/>
          <w:szCs w:val="28"/>
        </w:rPr>
        <w:t>Яренская</w:t>
      </w:r>
      <w:proofErr w:type="spellEnd"/>
      <w:r w:rsidR="00B85F6D">
        <w:rPr>
          <w:sz w:val="28"/>
          <w:szCs w:val="28"/>
        </w:rPr>
        <w:t xml:space="preserve"> СШ</w:t>
      </w:r>
      <w:r w:rsidRPr="007A1DE6">
        <w:rPr>
          <w:sz w:val="28"/>
          <w:szCs w:val="28"/>
        </w:rPr>
        <w:t>» Соболевой Антонине Борисовне;</w:t>
      </w:r>
    </w:p>
    <w:bookmarkEnd w:id="1"/>
    <w:p w:rsidR="00956E6B" w:rsidRPr="007A1DE6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>чителю МБОУ «</w:t>
      </w:r>
      <w:proofErr w:type="spellStart"/>
      <w:r w:rsidR="00B85F6D">
        <w:rPr>
          <w:sz w:val="28"/>
          <w:szCs w:val="28"/>
        </w:rPr>
        <w:t>Яренская</w:t>
      </w:r>
      <w:proofErr w:type="spellEnd"/>
      <w:r w:rsidR="00B85F6D">
        <w:rPr>
          <w:sz w:val="28"/>
          <w:szCs w:val="28"/>
        </w:rPr>
        <w:t xml:space="preserve"> СШ</w:t>
      </w:r>
      <w:r w:rsidRPr="007A1DE6">
        <w:rPr>
          <w:sz w:val="28"/>
          <w:szCs w:val="28"/>
        </w:rPr>
        <w:t xml:space="preserve">» </w:t>
      </w:r>
      <w:proofErr w:type="spellStart"/>
      <w:r w:rsidRPr="007A1DE6">
        <w:rPr>
          <w:sz w:val="28"/>
          <w:szCs w:val="28"/>
        </w:rPr>
        <w:t>Жидовой</w:t>
      </w:r>
      <w:proofErr w:type="spellEnd"/>
      <w:r w:rsidRPr="007A1DE6">
        <w:rPr>
          <w:sz w:val="28"/>
          <w:szCs w:val="28"/>
        </w:rPr>
        <w:t xml:space="preserve"> Марине Владимировне;</w:t>
      </w:r>
    </w:p>
    <w:p w:rsidR="00956E6B" w:rsidRDefault="00956E6B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 xml:space="preserve">- </w:t>
      </w:r>
      <w:r w:rsidR="00B85F6D">
        <w:rPr>
          <w:sz w:val="28"/>
          <w:szCs w:val="28"/>
        </w:rPr>
        <w:t>у</w:t>
      </w:r>
      <w:r w:rsidRPr="007A1DE6">
        <w:rPr>
          <w:sz w:val="28"/>
          <w:szCs w:val="28"/>
        </w:rPr>
        <w:t>чителю МБОУ «</w:t>
      </w:r>
      <w:proofErr w:type="gramStart"/>
      <w:r w:rsidR="00B85F6D" w:rsidRPr="00B85F6D">
        <w:rPr>
          <w:sz w:val="28"/>
          <w:szCs w:val="28"/>
        </w:rPr>
        <w:t>Ленская</w:t>
      </w:r>
      <w:proofErr w:type="gramEnd"/>
      <w:r w:rsidR="00B85F6D" w:rsidRPr="00B85F6D">
        <w:rPr>
          <w:sz w:val="28"/>
          <w:szCs w:val="28"/>
        </w:rPr>
        <w:t xml:space="preserve"> СШ</w:t>
      </w:r>
      <w:r w:rsidR="00B85F6D">
        <w:rPr>
          <w:sz w:val="28"/>
          <w:szCs w:val="28"/>
        </w:rPr>
        <w:t xml:space="preserve">» </w:t>
      </w:r>
      <w:proofErr w:type="spellStart"/>
      <w:r w:rsidR="00B85F6D">
        <w:rPr>
          <w:sz w:val="28"/>
          <w:szCs w:val="28"/>
        </w:rPr>
        <w:t>Леушевой</w:t>
      </w:r>
      <w:proofErr w:type="spellEnd"/>
      <w:r w:rsidR="00B85F6D">
        <w:rPr>
          <w:sz w:val="28"/>
          <w:szCs w:val="28"/>
        </w:rPr>
        <w:t xml:space="preserve"> Людмиле Васильевне.</w:t>
      </w:r>
    </w:p>
    <w:p w:rsidR="00B85F6D" w:rsidRPr="007A1DE6" w:rsidRDefault="00B85F6D" w:rsidP="007A1DE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56E6B" w:rsidRPr="007A1DE6" w:rsidRDefault="00956E6B" w:rsidP="007A1DE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lastRenderedPageBreak/>
        <w:t>Главному специалисту отдела производственной сферы, жилищно</w:t>
      </w:r>
      <w:r w:rsidR="00D81A2F" w:rsidRPr="007A1DE6">
        <w:rPr>
          <w:sz w:val="28"/>
          <w:szCs w:val="28"/>
        </w:rPr>
        <w:t>-</w:t>
      </w:r>
      <w:r w:rsidRPr="007A1DE6">
        <w:rPr>
          <w:sz w:val="28"/>
          <w:szCs w:val="28"/>
        </w:rPr>
        <w:t>коммунального и сельского хозяйства К.В. Марковой</w:t>
      </w:r>
      <w:r w:rsidR="00B85F6D">
        <w:rPr>
          <w:sz w:val="28"/>
          <w:szCs w:val="28"/>
        </w:rPr>
        <w:t xml:space="preserve"> </w:t>
      </w:r>
      <w:r w:rsidR="00B85F6D" w:rsidRPr="007A1DE6">
        <w:rPr>
          <w:sz w:val="28"/>
          <w:szCs w:val="28"/>
        </w:rPr>
        <w:t>Администраци</w:t>
      </w:r>
      <w:r w:rsidR="00B85F6D">
        <w:rPr>
          <w:sz w:val="28"/>
          <w:szCs w:val="28"/>
        </w:rPr>
        <w:t>и</w:t>
      </w:r>
      <w:r w:rsidR="00B85F6D" w:rsidRPr="007A1DE6">
        <w:rPr>
          <w:sz w:val="28"/>
          <w:szCs w:val="28"/>
        </w:rPr>
        <w:t xml:space="preserve"> </w:t>
      </w:r>
      <w:r w:rsidR="00B85F6D">
        <w:rPr>
          <w:sz w:val="28"/>
          <w:szCs w:val="28"/>
        </w:rPr>
        <w:br/>
      </w:r>
      <w:r w:rsidR="00B85F6D" w:rsidRPr="007A1DE6">
        <w:rPr>
          <w:sz w:val="28"/>
          <w:szCs w:val="28"/>
        </w:rPr>
        <w:t>МО «Ленский муниципальный район»</w:t>
      </w:r>
      <w:r w:rsidRPr="007A1DE6">
        <w:rPr>
          <w:sz w:val="28"/>
          <w:szCs w:val="28"/>
        </w:rPr>
        <w:t>:</w:t>
      </w:r>
    </w:p>
    <w:p w:rsidR="00EB5D70" w:rsidRPr="007A1DE6" w:rsidRDefault="00EB5D70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4.1. Обеспечить изг</w:t>
      </w:r>
      <w:r w:rsidR="00B85F6D">
        <w:rPr>
          <w:sz w:val="28"/>
          <w:szCs w:val="28"/>
        </w:rPr>
        <w:t xml:space="preserve">отовление Дипломов победителей </w:t>
      </w:r>
      <w:r w:rsidRPr="007A1DE6">
        <w:rPr>
          <w:sz w:val="28"/>
          <w:szCs w:val="28"/>
        </w:rPr>
        <w:t>и Благодарственных писем участников конкурса.</w:t>
      </w:r>
    </w:p>
    <w:p w:rsidR="00EB5D70" w:rsidRPr="007A1DE6" w:rsidRDefault="00EB5D70" w:rsidP="007A1DE6">
      <w:pPr>
        <w:ind w:firstLine="709"/>
        <w:jc w:val="both"/>
        <w:rPr>
          <w:sz w:val="28"/>
          <w:szCs w:val="28"/>
        </w:rPr>
      </w:pPr>
      <w:r w:rsidRPr="007A1DE6">
        <w:rPr>
          <w:sz w:val="28"/>
          <w:szCs w:val="28"/>
        </w:rPr>
        <w:t>4.2. Осветить итоги конкурса в средствах массовой инф</w:t>
      </w:r>
      <w:r w:rsidR="00B85F6D">
        <w:rPr>
          <w:sz w:val="28"/>
          <w:szCs w:val="28"/>
        </w:rPr>
        <w:t>ормации.</w:t>
      </w:r>
    </w:p>
    <w:p w:rsidR="00EB5D70" w:rsidRPr="007A1DE6" w:rsidRDefault="00EB5D70" w:rsidP="007A1DE6">
      <w:pPr>
        <w:pStyle w:val="a8"/>
        <w:numPr>
          <w:ilvl w:val="0"/>
          <w:numId w:val="7"/>
        </w:numPr>
        <w:ind w:left="0" w:firstLine="709"/>
        <w:rPr>
          <w:szCs w:val="28"/>
        </w:rPr>
      </w:pPr>
      <w:r w:rsidRPr="007A1DE6">
        <w:rPr>
          <w:szCs w:val="28"/>
        </w:rPr>
        <w:t xml:space="preserve">Настоящее постановление подлежит размещению на официальном сайте </w:t>
      </w:r>
      <w:r w:rsidR="00B85F6D">
        <w:rPr>
          <w:szCs w:val="28"/>
        </w:rPr>
        <w:t>А</w:t>
      </w:r>
      <w:r w:rsidRPr="007A1DE6">
        <w:rPr>
          <w:szCs w:val="28"/>
        </w:rPr>
        <w:t xml:space="preserve">дминистрации </w:t>
      </w:r>
      <w:r w:rsidR="00B17526" w:rsidRPr="007A1DE6">
        <w:rPr>
          <w:szCs w:val="28"/>
        </w:rPr>
        <w:t>МО «Ленский муниципальный район»</w:t>
      </w:r>
      <w:r w:rsidRPr="007A1DE6">
        <w:rPr>
          <w:szCs w:val="28"/>
        </w:rPr>
        <w:t>.</w:t>
      </w:r>
    </w:p>
    <w:p w:rsidR="00EB5D70" w:rsidRPr="007A1DE6" w:rsidRDefault="00EB5D70" w:rsidP="007A1DE6">
      <w:pPr>
        <w:jc w:val="both"/>
        <w:rPr>
          <w:sz w:val="28"/>
          <w:szCs w:val="28"/>
        </w:rPr>
      </w:pPr>
    </w:p>
    <w:p w:rsidR="00956E6B" w:rsidRPr="007A1DE6" w:rsidRDefault="00956E6B" w:rsidP="007A1DE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1DE" w:rsidRPr="007A1DE6" w:rsidRDefault="00EB5D70" w:rsidP="007A1DE6">
      <w:pPr>
        <w:rPr>
          <w:sz w:val="28"/>
          <w:szCs w:val="28"/>
        </w:rPr>
      </w:pPr>
      <w:r w:rsidRPr="007A1DE6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FB01DE" w:rsidRPr="007A1DE6" w:rsidSect="00D22162">
      <w:headerReference w:type="default" r:id="rId7"/>
      <w:pgSz w:w="11907" w:h="16840"/>
      <w:pgMar w:top="1134" w:right="850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6D" w:rsidRDefault="00B85F6D" w:rsidP="00D22162">
      <w:r>
        <w:separator/>
      </w:r>
    </w:p>
  </w:endnote>
  <w:endnote w:type="continuationSeparator" w:id="0">
    <w:p w:rsidR="00B85F6D" w:rsidRDefault="00B85F6D" w:rsidP="00D2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6D" w:rsidRDefault="00B85F6D" w:rsidP="00D22162">
      <w:r>
        <w:separator/>
      </w:r>
    </w:p>
  </w:footnote>
  <w:footnote w:type="continuationSeparator" w:id="0">
    <w:p w:rsidR="00B85F6D" w:rsidRDefault="00B85F6D" w:rsidP="00D2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6D" w:rsidRPr="00D22162" w:rsidRDefault="00B85F6D" w:rsidP="00D22162">
    <w:pPr>
      <w:pStyle w:val="ac"/>
      <w:jc w:val="center"/>
      <w:rPr>
        <w:sz w:val="24"/>
      </w:rPr>
    </w:pPr>
    <w:r w:rsidRPr="00D22162">
      <w:rPr>
        <w:sz w:val="24"/>
      </w:rPr>
      <w:fldChar w:fldCharType="begin"/>
    </w:r>
    <w:r w:rsidRPr="00D22162">
      <w:rPr>
        <w:sz w:val="24"/>
      </w:rPr>
      <w:instrText xml:space="preserve"> PAGE   \* MERGEFORMAT </w:instrText>
    </w:r>
    <w:r w:rsidRPr="00D22162">
      <w:rPr>
        <w:sz w:val="24"/>
      </w:rPr>
      <w:fldChar w:fldCharType="separate"/>
    </w:r>
    <w:r w:rsidR="00E31C1D">
      <w:rPr>
        <w:noProof/>
        <w:sz w:val="24"/>
      </w:rPr>
      <w:t>2</w:t>
    </w:r>
    <w:r w:rsidRPr="00D22162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C12"/>
    <w:multiLevelType w:val="hybridMultilevel"/>
    <w:tmpl w:val="9F2CF044"/>
    <w:lvl w:ilvl="0" w:tplc="94EC987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DE5016B"/>
    <w:multiLevelType w:val="hybridMultilevel"/>
    <w:tmpl w:val="54468A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D8575AF"/>
    <w:multiLevelType w:val="hybridMultilevel"/>
    <w:tmpl w:val="E7E6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C725F"/>
    <w:multiLevelType w:val="hybridMultilevel"/>
    <w:tmpl w:val="3934CE02"/>
    <w:lvl w:ilvl="0" w:tplc="1F767814">
      <w:start w:val="1"/>
      <w:numFmt w:val="decimal"/>
      <w:lvlText w:val="%1.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5A1D427F"/>
    <w:multiLevelType w:val="hybridMultilevel"/>
    <w:tmpl w:val="D64E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11A94"/>
    <w:multiLevelType w:val="hybridMultilevel"/>
    <w:tmpl w:val="D2D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23DCD"/>
    <w:multiLevelType w:val="hybridMultilevel"/>
    <w:tmpl w:val="FF8E968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FA"/>
    <w:rsid w:val="00015CAF"/>
    <w:rsid w:val="00025CB3"/>
    <w:rsid w:val="00071434"/>
    <w:rsid w:val="000753BD"/>
    <w:rsid w:val="000B1C17"/>
    <w:rsid w:val="000B6CC0"/>
    <w:rsid w:val="000C17EA"/>
    <w:rsid w:val="001031E5"/>
    <w:rsid w:val="00103A54"/>
    <w:rsid w:val="001075AC"/>
    <w:rsid w:val="00121A75"/>
    <w:rsid w:val="00143697"/>
    <w:rsid w:val="0015713B"/>
    <w:rsid w:val="001625F5"/>
    <w:rsid w:val="00165129"/>
    <w:rsid w:val="001835C9"/>
    <w:rsid w:val="00183BB2"/>
    <w:rsid w:val="001906C1"/>
    <w:rsid w:val="0019301F"/>
    <w:rsid w:val="001962B7"/>
    <w:rsid w:val="001A42D2"/>
    <w:rsid w:val="001B632F"/>
    <w:rsid w:val="001D2A92"/>
    <w:rsid w:val="001E001F"/>
    <w:rsid w:val="002062D4"/>
    <w:rsid w:val="00212F75"/>
    <w:rsid w:val="00213792"/>
    <w:rsid w:val="00214701"/>
    <w:rsid w:val="00257296"/>
    <w:rsid w:val="002646BB"/>
    <w:rsid w:val="002E6391"/>
    <w:rsid w:val="00314365"/>
    <w:rsid w:val="00321AC0"/>
    <w:rsid w:val="003378E5"/>
    <w:rsid w:val="00344595"/>
    <w:rsid w:val="0035571B"/>
    <w:rsid w:val="00365BE1"/>
    <w:rsid w:val="0037498C"/>
    <w:rsid w:val="0037770A"/>
    <w:rsid w:val="003854B0"/>
    <w:rsid w:val="00390541"/>
    <w:rsid w:val="003E588A"/>
    <w:rsid w:val="004028B8"/>
    <w:rsid w:val="004035CB"/>
    <w:rsid w:val="0041060F"/>
    <w:rsid w:val="0041107C"/>
    <w:rsid w:val="00414D2E"/>
    <w:rsid w:val="00420D4C"/>
    <w:rsid w:val="004222B2"/>
    <w:rsid w:val="00435015"/>
    <w:rsid w:val="0043581E"/>
    <w:rsid w:val="00441AAE"/>
    <w:rsid w:val="00481252"/>
    <w:rsid w:val="00485B2B"/>
    <w:rsid w:val="004864A8"/>
    <w:rsid w:val="004C7967"/>
    <w:rsid w:val="004D1005"/>
    <w:rsid w:val="004D5459"/>
    <w:rsid w:val="00520B85"/>
    <w:rsid w:val="005237E9"/>
    <w:rsid w:val="00527634"/>
    <w:rsid w:val="0053259A"/>
    <w:rsid w:val="005326F4"/>
    <w:rsid w:val="0053526A"/>
    <w:rsid w:val="005474FA"/>
    <w:rsid w:val="00563E58"/>
    <w:rsid w:val="005712FC"/>
    <w:rsid w:val="00580461"/>
    <w:rsid w:val="00583AA7"/>
    <w:rsid w:val="005A6D90"/>
    <w:rsid w:val="005C09DF"/>
    <w:rsid w:val="005C6776"/>
    <w:rsid w:val="005D1910"/>
    <w:rsid w:val="005D336F"/>
    <w:rsid w:val="005D6609"/>
    <w:rsid w:val="005E41DC"/>
    <w:rsid w:val="0060447F"/>
    <w:rsid w:val="006201BE"/>
    <w:rsid w:val="00621F30"/>
    <w:rsid w:val="00630A32"/>
    <w:rsid w:val="006356C9"/>
    <w:rsid w:val="00641114"/>
    <w:rsid w:val="00654195"/>
    <w:rsid w:val="00660071"/>
    <w:rsid w:val="0066382C"/>
    <w:rsid w:val="00683D9E"/>
    <w:rsid w:val="00695C27"/>
    <w:rsid w:val="006A46F7"/>
    <w:rsid w:val="006A5478"/>
    <w:rsid w:val="006C0C96"/>
    <w:rsid w:val="006D6BF9"/>
    <w:rsid w:val="006E27ED"/>
    <w:rsid w:val="00710924"/>
    <w:rsid w:val="007268A0"/>
    <w:rsid w:val="00757D49"/>
    <w:rsid w:val="00765E90"/>
    <w:rsid w:val="007741D1"/>
    <w:rsid w:val="00784E26"/>
    <w:rsid w:val="007921E6"/>
    <w:rsid w:val="007A0EB8"/>
    <w:rsid w:val="007A1DE6"/>
    <w:rsid w:val="007B0B0E"/>
    <w:rsid w:val="007E2103"/>
    <w:rsid w:val="00813D5A"/>
    <w:rsid w:val="00826F50"/>
    <w:rsid w:val="008279A9"/>
    <w:rsid w:val="008306F0"/>
    <w:rsid w:val="00836EBB"/>
    <w:rsid w:val="00843206"/>
    <w:rsid w:val="00871CFF"/>
    <w:rsid w:val="00877EF9"/>
    <w:rsid w:val="00880590"/>
    <w:rsid w:val="008924C1"/>
    <w:rsid w:val="009118EE"/>
    <w:rsid w:val="0091486F"/>
    <w:rsid w:val="00921459"/>
    <w:rsid w:val="009474AE"/>
    <w:rsid w:val="00955D6F"/>
    <w:rsid w:val="00956E6B"/>
    <w:rsid w:val="009676EF"/>
    <w:rsid w:val="00974231"/>
    <w:rsid w:val="009821F4"/>
    <w:rsid w:val="009E4B87"/>
    <w:rsid w:val="00A00943"/>
    <w:rsid w:val="00A51471"/>
    <w:rsid w:val="00A6496F"/>
    <w:rsid w:val="00AB2ACF"/>
    <w:rsid w:val="00AC5EE8"/>
    <w:rsid w:val="00AC6EE6"/>
    <w:rsid w:val="00AD43B2"/>
    <w:rsid w:val="00AE7E31"/>
    <w:rsid w:val="00B15F0A"/>
    <w:rsid w:val="00B17526"/>
    <w:rsid w:val="00B3687E"/>
    <w:rsid w:val="00B370AF"/>
    <w:rsid w:val="00B52290"/>
    <w:rsid w:val="00B53880"/>
    <w:rsid w:val="00B55117"/>
    <w:rsid w:val="00B60087"/>
    <w:rsid w:val="00B7193F"/>
    <w:rsid w:val="00B85F6D"/>
    <w:rsid w:val="00B94D54"/>
    <w:rsid w:val="00BB3714"/>
    <w:rsid w:val="00BB660B"/>
    <w:rsid w:val="00BC35CA"/>
    <w:rsid w:val="00BE0F25"/>
    <w:rsid w:val="00BE0FDF"/>
    <w:rsid w:val="00BE25E0"/>
    <w:rsid w:val="00BE659B"/>
    <w:rsid w:val="00BF74B2"/>
    <w:rsid w:val="00BF77C1"/>
    <w:rsid w:val="00C1468D"/>
    <w:rsid w:val="00C20C8F"/>
    <w:rsid w:val="00C74256"/>
    <w:rsid w:val="00C752E5"/>
    <w:rsid w:val="00C817AD"/>
    <w:rsid w:val="00C94611"/>
    <w:rsid w:val="00CC16E3"/>
    <w:rsid w:val="00CF1FAB"/>
    <w:rsid w:val="00D066D0"/>
    <w:rsid w:val="00D06F1B"/>
    <w:rsid w:val="00D10AA7"/>
    <w:rsid w:val="00D15226"/>
    <w:rsid w:val="00D22162"/>
    <w:rsid w:val="00D30395"/>
    <w:rsid w:val="00D366B4"/>
    <w:rsid w:val="00D513D3"/>
    <w:rsid w:val="00D543D3"/>
    <w:rsid w:val="00D662C1"/>
    <w:rsid w:val="00D708EA"/>
    <w:rsid w:val="00D7781B"/>
    <w:rsid w:val="00D811D1"/>
    <w:rsid w:val="00D81A2F"/>
    <w:rsid w:val="00D857F4"/>
    <w:rsid w:val="00D87021"/>
    <w:rsid w:val="00DA265C"/>
    <w:rsid w:val="00DC22F3"/>
    <w:rsid w:val="00DC568A"/>
    <w:rsid w:val="00DD16B9"/>
    <w:rsid w:val="00DE01E7"/>
    <w:rsid w:val="00DE1838"/>
    <w:rsid w:val="00DE5D1F"/>
    <w:rsid w:val="00DE742D"/>
    <w:rsid w:val="00E04BE3"/>
    <w:rsid w:val="00E151BD"/>
    <w:rsid w:val="00E212F9"/>
    <w:rsid w:val="00E31C1D"/>
    <w:rsid w:val="00E50418"/>
    <w:rsid w:val="00E55079"/>
    <w:rsid w:val="00E618F4"/>
    <w:rsid w:val="00E6263B"/>
    <w:rsid w:val="00E7089A"/>
    <w:rsid w:val="00E96BA8"/>
    <w:rsid w:val="00EB4D03"/>
    <w:rsid w:val="00EB5D70"/>
    <w:rsid w:val="00EC1B3A"/>
    <w:rsid w:val="00EE5EC8"/>
    <w:rsid w:val="00EF1FDB"/>
    <w:rsid w:val="00F05909"/>
    <w:rsid w:val="00F076DD"/>
    <w:rsid w:val="00F32907"/>
    <w:rsid w:val="00F354E0"/>
    <w:rsid w:val="00F358E8"/>
    <w:rsid w:val="00F3601C"/>
    <w:rsid w:val="00F40901"/>
    <w:rsid w:val="00F434F0"/>
    <w:rsid w:val="00F671B8"/>
    <w:rsid w:val="00F752C9"/>
    <w:rsid w:val="00FA0D7D"/>
    <w:rsid w:val="00FA44E6"/>
    <w:rsid w:val="00FB01DE"/>
    <w:rsid w:val="00FB2025"/>
    <w:rsid w:val="00FC044E"/>
    <w:rsid w:val="00FC7296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B52290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143697"/>
    <w:pPr>
      <w:jc w:val="center"/>
    </w:pPr>
    <w:rPr>
      <w:b/>
      <w:sz w:val="28"/>
    </w:rPr>
  </w:style>
  <w:style w:type="table" w:styleId="a4">
    <w:name w:val="Table Grid"/>
    <w:basedOn w:val="a1"/>
    <w:rsid w:val="0012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354E0"/>
    <w:rPr>
      <w:rFonts w:ascii="Tahoma" w:hAnsi="Tahoma" w:cs="Tahoma"/>
      <w:sz w:val="16"/>
      <w:szCs w:val="16"/>
    </w:rPr>
  </w:style>
  <w:style w:type="paragraph" w:customStyle="1" w:styleId="a6">
    <w:basedOn w:val="a"/>
    <w:rsid w:val="002147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 Знак Знак Знак Знак Знак Знак Знак Знак Знак"/>
    <w:basedOn w:val="a"/>
    <w:rsid w:val="002147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817AD"/>
    <w:pPr>
      <w:autoSpaceDE w:val="0"/>
      <w:autoSpaceDN w:val="0"/>
      <w:adjustRightInd w:val="0"/>
    </w:pPr>
  </w:style>
  <w:style w:type="paragraph" w:customStyle="1" w:styleId="ConsPlusNormal">
    <w:name w:val="ConsPlusNormal"/>
    <w:rsid w:val="00157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571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 Знак Знак Знак1"/>
    <w:basedOn w:val="a"/>
    <w:rsid w:val="00784E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 Знак Знак Знак1 Знак Знак Знак Знак Знак Знак Знак Знак Знак"/>
    <w:basedOn w:val="a"/>
    <w:rsid w:val="00AC6E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 Знак1 Знак Знак Знак Знак Знак Знак Знак Знак Знак Знак Знак Знак Знак"/>
    <w:basedOn w:val="a"/>
    <w:link w:val="a0"/>
    <w:rsid w:val="00B600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 Indent"/>
    <w:basedOn w:val="a"/>
    <w:rsid w:val="00212F75"/>
    <w:pPr>
      <w:ind w:firstLine="851"/>
      <w:jc w:val="both"/>
    </w:pPr>
    <w:rPr>
      <w:sz w:val="28"/>
    </w:rPr>
  </w:style>
  <w:style w:type="paragraph" w:customStyle="1" w:styleId="a9">
    <w:name w:val=" Знак Знак Знак Знак Знак Знак Знак"/>
    <w:basedOn w:val="a"/>
    <w:rsid w:val="00414D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Subtitle"/>
    <w:basedOn w:val="a"/>
    <w:link w:val="ab"/>
    <w:qFormat/>
    <w:rsid w:val="007A1DE6"/>
    <w:pPr>
      <w:jc w:val="center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7A1DE6"/>
    <w:rPr>
      <w:sz w:val="28"/>
      <w:szCs w:val="24"/>
    </w:rPr>
  </w:style>
  <w:style w:type="paragraph" w:styleId="ac">
    <w:name w:val="header"/>
    <w:basedOn w:val="a"/>
    <w:link w:val="ad"/>
    <w:uiPriority w:val="99"/>
    <w:rsid w:val="00D221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2162"/>
  </w:style>
  <w:style w:type="paragraph" w:styleId="ae">
    <w:name w:val="footer"/>
    <w:basedOn w:val="a"/>
    <w:link w:val="af"/>
    <w:rsid w:val="00D22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2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_Распоряжение Главы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информатики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 С.В.</dc:creator>
  <cp:lastModifiedBy>Пользователь Windows</cp:lastModifiedBy>
  <cp:revision>2</cp:revision>
  <cp:lastPrinted>2023-05-05T08:36:00Z</cp:lastPrinted>
  <dcterms:created xsi:type="dcterms:W3CDTF">2023-05-05T08:36:00Z</dcterms:created>
  <dcterms:modified xsi:type="dcterms:W3CDTF">2023-05-05T08:36:00Z</dcterms:modified>
</cp:coreProperties>
</file>