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E" w:rsidRPr="0021721D" w:rsidRDefault="009D33AE" w:rsidP="00043376">
      <w:pPr>
        <w:jc w:val="center"/>
        <w:rPr>
          <w:b/>
          <w:bCs/>
          <w:sz w:val="24"/>
          <w:szCs w:val="24"/>
        </w:rPr>
      </w:pPr>
      <w:r w:rsidRPr="0021721D">
        <w:rPr>
          <w:b/>
          <w:bCs/>
          <w:sz w:val="24"/>
          <w:szCs w:val="24"/>
        </w:rPr>
        <w:t xml:space="preserve">Сведения о доходах, об имуществе, и обязательствах имущественного характера лиц, замещающих должность муниципальной службы в Администрации  МО «Ленский муниципальный район», и членов их семей </w:t>
      </w:r>
    </w:p>
    <w:p w:rsidR="009D33AE" w:rsidRDefault="009D33AE" w:rsidP="00043376">
      <w:pPr>
        <w:jc w:val="center"/>
        <w:rPr>
          <w:b/>
          <w:bCs/>
        </w:rPr>
      </w:pPr>
      <w:r w:rsidRPr="0021721D">
        <w:rPr>
          <w:b/>
          <w:bCs/>
          <w:sz w:val="24"/>
          <w:szCs w:val="24"/>
        </w:rPr>
        <w:t>за период с 01 января 201</w:t>
      </w:r>
      <w:r>
        <w:rPr>
          <w:b/>
          <w:bCs/>
          <w:sz w:val="24"/>
          <w:szCs w:val="24"/>
        </w:rPr>
        <w:t>5</w:t>
      </w:r>
      <w:r w:rsidRPr="0021721D">
        <w:rPr>
          <w:b/>
          <w:bCs/>
          <w:sz w:val="24"/>
          <w:szCs w:val="24"/>
        </w:rPr>
        <w:t xml:space="preserve"> года по 31 декабря 201</w:t>
      </w:r>
      <w:r>
        <w:rPr>
          <w:b/>
          <w:bCs/>
          <w:sz w:val="24"/>
          <w:szCs w:val="24"/>
        </w:rPr>
        <w:t>5</w:t>
      </w:r>
      <w:r w:rsidRPr="0021721D">
        <w:rPr>
          <w:b/>
          <w:bCs/>
          <w:sz w:val="24"/>
          <w:szCs w:val="24"/>
        </w:rPr>
        <w:t xml:space="preserve"> года</w:t>
      </w:r>
    </w:p>
    <w:p w:rsidR="009D33AE" w:rsidRPr="00043376" w:rsidRDefault="009D33AE" w:rsidP="00043376">
      <w:pPr>
        <w:jc w:val="center"/>
        <w:rPr>
          <w:b/>
          <w:bCs/>
        </w:rPr>
      </w:pPr>
    </w:p>
    <w:tbl>
      <w:tblPr>
        <w:tblW w:w="150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400"/>
        <w:gridCol w:w="1820"/>
        <w:gridCol w:w="1448"/>
        <w:gridCol w:w="1069"/>
        <w:gridCol w:w="1471"/>
      </w:tblGrid>
      <w:tr w:rsidR="009D33AE" w:rsidRPr="00550062">
        <w:trPr>
          <w:tblHeader/>
        </w:trPr>
        <w:tc>
          <w:tcPr>
            <w:tcW w:w="1732" w:type="dxa"/>
            <w:vMerge w:val="restart"/>
          </w:tcPr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Декларированный годовой доход за  год (руб.)</w:t>
            </w:r>
          </w:p>
        </w:tc>
        <w:tc>
          <w:tcPr>
            <w:tcW w:w="5868" w:type="dxa"/>
            <w:gridSpan w:val="4"/>
          </w:tcPr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8" w:type="dxa"/>
            <w:gridSpan w:val="3"/>
          </w:tcPr>
          <w:p w:rsidR="009D33AE" w:rsidRPr="00550062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9D33AE" w:rsidRPr="00A40729">
        <w:trPr>
          <w:tblHeader/>
        </w:trPr>
        <w:tc>
          <w:tcPr>
            <w:tcW w:w="1732" w:type="dxa"/>
            <w:vMerge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00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20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448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9D33AE" w:rsidRPr="00A40729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9D33AE" w:rsidRPr="00550062">
        <w:trPr>
          <w:trHeight w:val="1481"/>
        </w:trPr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Кочанов Николай Николаевич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916833,90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здание гостиницы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763,0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1061,1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F25AE3" w:rsidRDefault="009D33AE" w:rsidP="00F25AE3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F25AE3">
              <w:rPr>
                <w:b w:val="0"/>
                <w:bCs w:val="0"/>
                <w:sz w:val="20"/>
                <w:szCs w:val="20"/>
              </w:rPr>
              <w:t>автомобиль Chevrolet Captiva</w:t>
            </w:r>
          </w:p>
          <w:p w:rsidR="009D33AE" w:rsidRPr="00F25AE3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9422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760435,83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F25AE3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  <w:p w:rsidR="009D33AE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107,7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Цывцына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126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аместитель главы Администрации</w:t>
            </w:r>
            <w:r>
              <w:rPr>
                <w:sz w:val="20"/>
                <w:szCs w:val="20"/>
              </w:rPr>
              <w:t>, заведующий отделом по вопросам молодежи, спорта, НКО, культуры и туризма</w:t>
            </w:r>
          </w:p>
        </w:tc>
        <w:tc>
          <w:tcPr>
            <w:tcW w:w="1302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1526463,91 (из них 684,0 тыс. от продажи автомобиля)</w:t>
            </w:r>
          </w:p>
        </w:tc>
        <w:tc>
          <w:tcPr>
            <w:tcW w:w="1588" w:type="dxa"/>
          </w:tcPr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0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</w:tc>
        <w:tc>
          <w:tcPr>
            <w:tcW w:w="1448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4269323,07</w:t>
            </w:r>
          </w:p>
        </w:tc>
        <w:tc>
          <w:tcPr>
            <w:tcW w:w="1588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D97366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D97366">
              <w:rPr>
                <w:sz w:val="20"/>
                <w:szCs w:val="20"/>
                <w:lang w:val="en-US"/>
              </w:rPr>
              <w:t>skoda</w:t>
            </w:r>
            <w:r w:rsidRPr="00D973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КАМАЗ-5320</w:t>
            </w: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СЗАП</w:t>
            </w: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НЕФАЗ</w:t>
            </w:r>
          </w:p>
          <w:p w:rsidR="009D33AE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для перевозки грузов</w:t>
            </w:r>
          </w:p>
          <w:p w:rsidR="009D33AE" w:rsidRPr="00D97366" w:rsidRDefault="009D33AE" w:rsidP="00D9736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ТДТ</w:t>
            </w:r>
            <w:r w:rsidRPr="00E320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48" w:type="dxa"/>
          </w:tcPr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участок</w:t>
            </w:r>
          </w:p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12795 Га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71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Пятиева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9D33AE" w:rsidRPr="00B12901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Финансовым отделом</w:t>
            </w:r>
          </w:p>
        </w:tc>
        <w:tc>
          <w:tcPr>
            <w:tcW w:w="1302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585838,94</w:t>
            </w:r>
          </w:p>
        </w:tc>
        <w:tc>
          <w:tcPr>
            <w:tcW w:w="1588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400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Беккер 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Жанна 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Сергеевна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заместитель заведующего Финансовым отделом</w:t>
            </w: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450401,11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64,2</w:t>
            </w: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784778,07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автомобиль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 ВАЗ Нива 2113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автомобиль 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УАЗ 469</w:t>
            </w: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64,2</w:t>
            </w: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64,2</w:t>
            </w: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Чекова </w:t>
            </w:r>
          </w:p>
          <w:p w:rsidR="009D33AE" w:rsidRPr="00B12901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Валерия </w:t>
            </w:r>
          </w:p>
          <w:p w:rsidR="009D33AE" w:rsidRPr="00B12901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Михайловна</w:t>
            </w:r>
          </w:p>
        </w:tc>
        <w:tc>
          <w:tcPr>
            <w:tcW w:w="2126" w:type="dxa"/>
          </w:tcPr>
          <w:p w:rsidR="009D33AE" w:rsidRPr="00550062" w:rsidRDefault="009D33AE" w:rsidP="001C1F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финансового отдела </w:t>
            </w:r>
          </w:p>
        </w:tc>
        <w:tc>
          <w:tcPr>
            <w:tcW w:w="1302" w:type="dxa"/>
          </w:tcPr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342382,38</w:t>
            </w:r>
          </w:p>
        </w:tc>
        <w:tc>
          <w:tcPr>
            <w:tcW w:w="1588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- 21213</w:t>
            </w:r>
          </w:p>
        </w:tc>
        <w:tc>
          <w:tcPr>
            <w:tcW w:w="1448" w:type="dxa"/>
          </w:tcPr>
          <w:p w:rsidR="009D33AE" w:rsidRDefault="009D33AE" w:rsidP="009122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9122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471" w:type="dxa"/>
          </w:tcPr>
          <w:p w:rsidR="009D33AE" w:rsidRPr="00912211" w:rsidRDefault="009D33AE" w:rsidP="00912211">
            <w:pPr>
              <w:ind w:firstLine="0"/>
              <w:jc w:val="center"/>
              <w:rPr>
                <w:sz w:val="20"/>
                <w:szCs w:val="20"/>
              </w:rPr>
            </w:pPr>
            <w:r w:rsidRPr="00912211">
              <w:rPr>
                <w:sz w:val="20"/>
                <w:szCs w:val="20"/>
              </w:rPr>
              <w:t>Россия</w:t>
            </w:r>
          </w:p>
          <w:p w:rsidR="009D33AE" w:rsidRPr="00912211" w:rsidRDefault="009D33AE" w:rsidP="0091221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912211">
            <w:pPr>
              <w:ind w:firstLine="0"/>
              <w:jc w:val="center"/>
              <w:rPr>
                <w:sz w:val="20"/>
                <w:szCs w:val="20"/>
              </w:rPr>
            </w:pPr>
            <w:r w:rsidRPr="00912211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405098,26</w:t>
            </w:r>
          </w:p>
        </w:tc>
        <w:tc>
          <w:tcPr>
            <w:tcW w:w="1588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40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3B72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71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E3205D">
        <w:tc>
          <w:tcPr>
            <w:tcW w:w="173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Шумихина Татьяна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2126" w:type="dxa"/>
          </w:tcPr>
          <w:p w:rsidR="009D33AE" w:rsidRPr="00E3205D" w:rsidRDefault="009D33AE" w:rsidP="00772CED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главный специалист </w:t>
            </w:r>
          </w:p>
          <w:p w:rsidR="009D33AE" w:rsidRPr="00E3205D" w:rsidRDefault="009D33AE" w:rsidP="00772CED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финансового отдела</w:t>
            </w:r>
          </w:p>
        </w:tc>
        <w:tc>
          <w:tcPr>
            <w:tcW w:w="130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305089,54</w:t>
            </w:r>
          </w:p>
        </w:tc>
        <w:tc>
          <w:tcPr>
            <w:tcW w:w="158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41,0</w:t>
            </w:r>
          </w:p>
        </w:tc>
        <w:tc>
          <w:tcPr>
            <w:tcW w:w="140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автомобиль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3205D">
              <w:rPr>
                <w:sz w:val="20"/>
                <w:szCs w:val="20"/>
                <w:lang w:val="en-US"/>
              </w:rPr>
              <w:t>CHEVROLE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44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E3205D">
        <w:tc>
          <w:tcPr>
            <w:tcW w:w="173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3897,60</w:t>
            </w:r>
          </w:p>
        </w:tc>
        <w:tc>
          <w:tcPr>
            <w:tcW w:w="158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41,0</w:t>
            </w:r>
          </w:p>
        </w:tc>
        <w:tc>
          <w:tcPr>
            <w:tcW w:w="1471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9D33AE" w:rsidRPr="00E3205D">
        <w:tc>
          <w:tcPr>
            <w:tcW w:w="173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10236,70</w:t>
            </w:r>
          </w:p>
        </w:tc>
        <w:tc>
          <w:tcPr>
            <w:tcW w:w="158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41,0</w:t>
            </w:r>
          </w:p>
        </w:tc>
        <w:tc>
          <w:tcPr>
            <w:tcW w:w="1471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9D33AE" w:rsidRPr="00E3205D">
        <w:tc>
          <w:tcPr>
            <w:tcW w:w="173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Леушева Людмила Александровна</w:t>
            </w:r>
          </w:p>
        </w:tc>
        <w:tc>
          <w:tcPr>
            <w:tcW w:w="2126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312404,88</w:t>
            </w:r>
          </w:p>
        </w:tc>
        <w:tc>
          <w:tcPr>
            <w:tcW w:w="158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1926,0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103,2</w:t>
            </w:r>
          </w:p>
        </w:tc>
        <w:tc>
          <w:tcPr>
            <w:tcW w:w="140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1720,0</w:t>
            </w:r>
          </w:p>
        </w:tc>
        <w:tc>
          <w:tcPr>
            <w:tcW w:w="1471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9D33AE" w:rsidRPr="00E3205D">
        <w:tc>
          <w:tcPr>
            <w:tcW w:w="173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249467,97</w:t>
            </w:r>
          </w:p>
        </w:tc>
        <w:tc>
          <w:tcPr>
            <w:tcW w:w="1588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(10/27)</w:t>
            </w:r>
          </w:p>
        </w:tc>
        <w:tc>
          <w:tcPr>
            <w:tcW w:w="1060" w:type="dxa"/>
          </w:tcPr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1720,0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40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E3205D" w:rsidRDefault="009D33AE" w:rsidP="00C3766F">
            <w:pPr>
              <w:ind w:right="-68"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автомобиль </w:t>
            </w:r>
            <w:r w:rsidRPr="00E3205D">
              <w:rPr>
                <w:sz w:val="20"/>
                <w:szCs w:val="20"/>
                <w:lang w:val="en-US"/>
              </w:rPr>
              <w:t>CHEVROLET</w:t>
            </w:r>
            <w:r w:rsidRPr="00E3205D">
              <w:rPr>
                <w:sz w:val="20"/>
                <w:szCs w:val="20"/>
              </w:rPr>
              <w:t xml:space="preserve"> </w:t>
            </w:r>
            <w:r w:rsidRPr="00E3205D">
              <w:rPr>
                <w:sz w:val="20"/>
                <w:szCs w:val="20"/>
                <w:lang w:val="en-US"/>
              </w:rPr>
              <w:t>NIVA</w:t>
            </w:r>
            <w:r w:rsidRPr="00E3205D">
              <w:rPr>
                <w:sz w:val="20"/>
                <w:szCs w:val="20"/>
              </w:rPr>
              <w:t xml:space="preserve"> 2123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 xml:space="preserve">автомобиль 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УАЗ 3962</w:t>
            </w:r>
          </w:p>
        </w:tc>
        <w:tc>
          <w:tcPr>
            <w:tcW w:w="144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1926,0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103,2</w:t>
            </w:r>
          </w:p>
        </w:tc>
        <w:tc>
          <w:tcPr>
            <w:tcW w:w="1471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9D33AE" w:rsidRPr="00E3205D">
        <w:tc>
          <w:tcPr>
            <w:tcW w:w="173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187508,49</w:t>
            </w:r>
          </w:p>
        </w:tc>
        <w:tc>
          <w:tcPr>
            <w:tcW w:w="158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жилой дом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1926,0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103,2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1471" w:type="dxa"/>
          </w:tcPr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3205D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3205D">
              <w:rPr>
                <w:sz w:val="20"/>
                <w:szCs w:val="20"/>
              </w:rPr>
              <w:t>Россия</w:t>
            </w: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Заболотная Любовь Николаевна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345546,08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земельный участок 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930175,90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 (1/4)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автомобиль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 (1/4)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58,0</w:t>
            </w: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7230B9">
        <w:tc>
          <w:tcPr>
            <w:tcW w:w="173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земельный участок (1/4)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1774,0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72,9</w:t>
            </w:r>
          </w:p>
        </w:tc>
        <w:tc>
          <w:tcPr>
            <w:tcW w:w="140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7230B9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4A6934">
        <w:tc>
          <w:tcPr>
            <w:tcW w:w="1732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Петрова Марина Аркадьевна</w:t>
            </w:r>
          </w:p>
        </w:tc>
        <w:tc>
          <w:tcPr>
            <w:tcW w:w="2126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406377,20</w:t>
            </w:r>
          </w:p>
        </w:tc>
        <w:tc>
          <w:tcPr>
            <w:tcW w:w="1588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Россия</w:t>
            </w:r>
          </w:p>
        </w:tc>
      </w:tr>
      <w:tr w:rsidR="009D33AE" w:rsidRPr="004A6934">
        <w:tc>
          <w:tcPr>
            <w:tcW w:w="1732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562062,43</w:t>
            </w:r>
          </w:p>
        </w:tc>
        <w:tc>
          <w:tcPr>
            <w:tcW w:w="1588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66,2</w:t>
            </w:r>
          </w:p>
        </w:tc>
        <w:tc>
          <w:tcPr>
            <w:tcW w:w="1471" w:type="dxa"/>
          </w:tcPr>
          <w:p w:rsidR="009D33AE" w:rsidRPr="004A693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4A6934">
              <w:rPr>
                <w:sz w:val="20"/>
                <w:szCs w:val="20"/>
              </w:rPr>
              <w:t>Россия</w:t>
            </w:r>
          </w:p>
        </w:tc>
      </w:tr>
      <w:tr w:rsidR="009D33AE" w:rsidRPr="00EF21D2">
        <w:tc>
          <w:tcPr>
            <w:tcW w:w="1732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Тырина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Зоя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Евгеньевна</w:t>
            </w:r>
          </w:p>
        </w:tc>
        <w:tc>
          <w:tcPr>
            <w:tcW w:w="2126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348545.28</w:t>
            </w:r>
          </w:p>
        </w:tc>
        <w:tc>
          <w:tcPr>
            <w:tcW w:w="1588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жилой дом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1049,0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73,3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400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42,3</w:t>
            </w:r>
          </w:p>
        </w:tc>
        <w:tc>
          <w:tcPr>
            <w:tcW w:w="1471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</w:tc>
      </w:tr>
      <w:tr w:rsidR="009D33AE" w:rsidRPr="00EF21D2">
        <w:tc>
          <w:tcPr>
            <w:tcW w:w="1732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169063,97</w:t>
            </w:r>
          </w:p>
        </w:tc>
        <w:tc>
          <w:tcPr>
            <w:tcW w:w="1588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42,3</w:t>
            </w:r>
          </w:p>
        </w:tc>
        <w:tc>
          <w:tcPr>
            <w:tcW w:w="1400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автомобиль</w:t>
            </w:r>
          </w:p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ВАЗ - 2107</w:t>
            </w:r>
          </w:p>
        </w:tc>
        <w:tc>
          <w:tcPr>
            <w:tcW w:w="1448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EF21D2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126" w:type="dxa"/>
          </w:tcPr>
          <w:p w:rsidR="009D33AE" w:rsidRDefault="009D33AE" w:rsidP="00EC2E8E">
            <w:pPr>
              <w:ind w:firstLine="0"/>
              <w:jc w:val="center"/>
              <w:rPr>
                <w:sz w:val="20"/>
                <w:szCs w:val="20"/>
              </w:rPr>
            </w:pPr>
            <w:r w:rsidRPr="00EF21D2">
              <w:rPr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175828,62</w:t>
            </w:r>
          </w:p>
        </w:tc>
        <w:tc>
          <w:tcPr>
            <w:tcW w:w="1588" w:type="dxa"/>
          </w:tcPr>
          <w:p w:rsidR="009D33AE" w:rsidRPr="007230B9" w:rsidRDefault="009D33AE" w:rsidP="00EF21D2">
            <w:pPr>
              <w:ind w:firstLine="0"/>
              <w:jc w:val="center"/>
              <w:rPr>
                <w:sz w:val="20"/>
                <w:szCs w:val="20"/>
              </w:rPr>
            </w:pPr>
            <w:r w:rsidRPr="007230B9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ИЖС</w:t>
            </w:r>
          </w:p>
          <w:p w:rsidR="009D33AE" w:rsidRPr="00550062" w:rsidRDefault="009D33AE" w:rsidP="00EF21D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Default="009D33AE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215131,80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EF21D2" w:rsidRDefault="009D33AE" w:rsidP="00A40729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EF21D2">
              <w:rPr>
                <w:rStyle w:val="Emphasis"/>
                <w:i w:val="0"/>
                <w:iCs w:val="0"/>
                <w:sz w:val="22"/>
                <w:szCs w:val="22"/>
              </w:rPr>
              <w:t>Chevrolet Niva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Default="009D33AE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3340,80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9D33AE" w:rsidRPr="00550062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EC2E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9D33AE" w:rsidRPr="00550062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Белоголова Ирина Васильевна</w:t>
            </w:r>
          </w:p>
        </w:tc>
        <w:tc>
          <w:tcPr>
            <w:tcW w:w="2126" w:type="dxa"/>
          </w:tcPr>
          <w:p w:rsidR="009D33AE" w:rsidRPr="00550062" w:rsidRDefault="009D33AE" w:rsidP="00EC2E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525992,97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66,4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35,1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Васильева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Марина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Валерьевна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586489,39</w:t>
            </w:r>
          </w:p>
        </w:tc>
        <w:tc>
          <w:tcPr>
            <w:tcW w:w="1588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1200,0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33036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386173,38</w:t>
            </w:r>
          </w:p>
        </w:tc>
        <w:tc>
          <w:tcPr>
            <w:tcW w:w="1588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нежилое помещение (1/2)</w:t>
            </w:r>
          </w:p>
        </w:tc>
        <w:tc>
          <w:tcPr>
            <w:tcW w:w="1060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400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 xml:space="preserve">HYUNDAI TUCSON 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15,96</w:t>
            </w:r>
          </w:p>
        </w:tc>
        <w:tc>
          <w:tcPr>
            <w:tcW w:w="1588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406E5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Коновалова Надежда Михайловна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528047,80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37,8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381847,29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37,8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мотоцикл 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ИЖ-6.114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ИЖ 7.107-010-12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Стадник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337938,99</w:t>
            </w:r>
          </w:p>
        </w:tc>
        <w:tc>
          <w:tcPr>
            <w:tcW w:w="158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50062">
              <w:rPr>
                <w:sz w:val="20"/>
                <w:szCs w:val="20"/>
              </w:rPr>
              <w:t>,5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Воронин Василий Владимирович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477304,70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1485,0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83,5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21074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GEELI</w:t>
            </w:r>
            <w:r w:rsidRPr="00550062">
              <w:rPr>
                <w:sz w:val="20"/>
                <w:szCs w:val="20"/>
              </w:rPr>
              <w:t>-</w:t>
            </w:r>
            <w:r w:rsidRPr="00550062">
              <w:rPr>
                <w:sz w:val="20"/>
                <w:szCs w:val="20"/>
                <w:lang w:val="en-US"/>
              </w:rPr>
              <w:t>EMGRAND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Карпов Владимир Леонидович</w:t>
            </w:r>
          </w:p>
        </w:tc>
        <w:tc>
          <w:tcPr>
            <w:tcW w:w="2126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302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620136,4</w:t>
            </w:r>
          </w:p>
        </w:tc>
        <w:tc>
          <w:tcPr>
            <w:tcW w:w="1588" w:type="dxa"/>
          </w:tcPr>
          <w:p w:rsidR="009D33AE" w:rsidRPr="00787208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 w:rsidRPr="00787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(1/2)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Pr="002E2478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146,0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45,9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400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D33AE" w:rsidRPr="002E2478" w:rsidRDefault="009D33AE" w:rsidP="002E2478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0"/>
                <w:szCs w:val="20"/>
              </w:rPr>
            </w:pPr>
            <w:r w:rsidRPr="002E2478">
              <w:rPr>
                <w:rStyle w:val="fn"/>
                <w:b w:val="0"/>
                <w:bCs w:val="0"/>
                <w:sz w:val="20"/>
                <w:szCs w:val="20"/>
                <w:bdr w:val="none" w:sz="0" w:space="0" w:color="auto" w:frame="1"/>
              </w:rPr>
              <w:t>Hyundai Accent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399835,02</w:t>
            </w:r>
          </w:p>
        </w:tc>
        <w:tc>
          <w:tcPr>
            <w:tcW w:w="1588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(1/2) 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квартира(1/3)</w:t>
            </w:r>
          </w:p>
        </w:tc>
        <w:tc>
          <w:tcPr>
            <w:tcW w:w="1060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45,9</w:t>
            </w:r>
          </w:p>
        </w:tc>
        <w:tc>
          <w:tcPr>
            <w:tcW w:w="1400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471" w:type="dxa"/>
          </w:tcPr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9470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Вишко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Евгения Ильинична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градостроительства, земельных и имущественных отношений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228450,40</w:t>
            </w:r>
          </w:p>
        </w:tc>
        <w:tc>
          <w:tcPr>
            <w:tcW w:w="158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9D33AE" w:rsidRPr="00550062" w:rsidRDefault="009D33AE" w:rsidP="001B380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Кудинов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Евгений Юрьевич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473500,56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77,5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4011F7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248101,84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827E3A" w:rsidRDefault="009D33AE" w:rsidP="00B56A0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71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(1/3)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50062">
              <w:rPr>
                <w:sz w:val="20"/>
                <w:szCs w:val="20"/>
              </w:rPr>
              <w:t>(1/3)</w:t>
            </w:r>
          </w:p>
        </w:tc>
        <w:tc>
          <w:tcPr>
            <w:tcW w:w="1060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336,0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77,5 </w:t>
            </w:r>
          </w:p>
        </w:tc>
        <w:tc>
          <w:tcPr>
            <w:tcW w:w="1400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200F4E">
        <w:tc>
          <w:tcPr>
            <w:tcW w:w="173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Коржаков 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126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главный специалист отдела юридической поддержки и вопросов местного самоуправления</w:t>
            </w:r>
          </w:p>
        </w:tc>
        <w:tc>
          <w:tcPr>
            <w:tcW w:w="130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501206,01</w:t>
            </w:r>
          </w:p>
        </w:tc>
        <w:tc>
          <w:tcPr>
            <w:tcW w:w="158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автомобиль</w:t>
            </w:r>
            <w:r w:rsidRPr="00CE117B">
              <w:rPr>
                <w:sz w:val="20"/>
                <w:szCs w:val="20"/>
                <w:lang w:val="en-US"/>
              </w:rPr>
              <w:t xml:space="preserve"> 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  <w:lang w:val="en-US"/>
              </w:rPr>
              <w:t>Ford</w:t>
            </w:r>
            <w:r w:rsidRPr="00CE117B">
              <w:rPr>
                <w:sz w:val="20"/>
                <w:szCs w:val="20"/>
              </w:rPr>
              <w:t xml:space="preserve"> </w:t>
            </w:r>
            <w:r w:rsidRPr="00CE117B">
              <w:rPr>
                <w:sz w:val="20"/>
                <w:szCs w:val="20"/>
                <w:lang w:val="en-US"/>
              </w:rPr>
              <w:t>Galaxy</w:t>
            </w:r>
          </w:p>
        </w:tc>
        <w:tc>
          <w:tcPr>
            <w:tcW w:w="144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объект незавершенного стр-ва</w:t>
            </w:r>
          </w:p>
        </w:tc>
        <w:tc>
          <w:tcPr>
            <w:tcW w:w="1069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200F4E">
        <w:tc>
          <w:tcPr>
            <w:tcW w:w="173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258094,41</w:t>
            </w:r>
          </w:p>
        </w:tc>
        <w:tc>
          <w:tcPr>
            <w:tcW w:w="158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9D33AE" w:rsidRPr="00CE117B" w:rsidRDefault="009D33AE" w:rsidP="009A1C9B">
            <w:pPr>
              <w:ind w:left="-120" w:right="-48"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06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объект незавершенного стр-ва</w:t>
            </w:r>
          </w:p>
        </w:tc>
        <w:tc>
          <w:tcPr>
            <w:tcW w:w="1069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</w:tc>
      </w:tr>
      <w:tr w:rsidR="009D33AE" w:rsidRPr="00200F4E">
        <w:tc>
          <w:tcPr>
            <w:tcW w:w="173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4991,67</w:t>
            </w:r>
          </w:p>
        </w:tc>
        <w:tc>
          <w:tcPr>
            <w:tcW w:w="158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объект незавершенного стр-ва</w:t>
            </w:r>
          </w:p>
        </w:tc>
        <w:tc>
          <w:tcPr>
            <w:tcW w:w="1069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71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200F4E">
        <w:tc>
          <w:tcPr>
            <w:tcW w:w="173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134,67</w:t>
            </w:r>
          </w:p>
        </w:tc>
        <w:tc>
          <w:tcPr>
            <w:tcW w:w="158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 (1/5)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объект незавершенного стр-ва</w:t>
            </w:r>
          </w:p>
        </w:tc>
        <w:tc>
          <w:tcPr>
            <w:tcW w:w="1069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CE117B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земельный участок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объект незавершенного стр-ва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1842,0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1050,0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150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40,1</w:t>
            </w:r>
          </w:p>
          <w:p w:rsidR="009D33AE" w:rsidRPr="00CE117B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  <w:r w:rsidRPr="00CE117B">
              <w:rPr>
                <w:sz w:val="20"/>
                <w:szCs w:val="20"/>
              </w:rPr>
              <w:t>Россия</w:t>
            </w: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CE117B" w:rsidRDefault="009D33AE" w:rsidP="00CE117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Задворный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Денис Николаевич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1110935,23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2130,0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ВПХ Посейдон-330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200F4E" w:rsidRDefault="009D33AE" w:rsidP="00200F4E">
            <w:pPr>
              <w:ind w:firstLine="0"/>
              <w:jc w:val="center"/>
              <w:rPr>
                <w:sz w:val="20"/>
                <w:szCs w:val="20"/>
              </w:rPr>
            </w:pPr>
            <w:r w:rsidRPr="00200F4E"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t>с</w:t>
            </w:r>
            <w:r w:rsidRPr="00200F4E">
              <w:rPr>
                <w:sz w:val="20"/>
                <w:szCs w:val="20"/>
              </w:rPr>
              <w:t>троительства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1113294,43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FC4C20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218DE">
            <w:pPr>
              <w:ind w:firstLine="0"/>
              <w:jc w:val="center"/>
              <w:rPr>
                <w:sz w:val="20"/>
                <w:szCs w:val="20"/>
              </w:rPr>
            </w:pPr>
            <w:r w:rsidRPr="00200F4E"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t>с</w:t>
            </w:r>
            <w:r w:rsidRPr="00200F4E">
              <w:rPr>
                <w:sz w:val="20"/>
                <w:szCs w:val="20"/>
              </w:rPr>
              <w:t>троительства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200F4E"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t>с</w:t>
            </w:r>
            <w:r w:rsidRPr="00200F4E">
              <w:rPr>
                <w:sz w:val="20"/>
                <w:szCs w:val="20"/>
              </w:rPr>
              <w:t>троительства</w:t>
            </w:r>
          </w:p>
        </w:tc>
        <w:tc>
          <w:tcPr>
            <w:tcW w:w="1069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200F4E"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t>с</w:t>
            </w:r>
            <w:r w:rsidRPr="00200F4E">
              <w:rPr>
                <w:sz w:val="20"/>
                <w:szCs w:val="20"/>
              </w:rPr>
              <w:t>троительства</w:t>
            </w:r>
          </w:p>
        </w:tc>
        <w:tc>
          <w:tcPr>
            <w:tcW w:w="1069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F968D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Default="009D33AE" w:rsidP="00EC2F9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EC2F9A">
            <w:pPr>
              <w:ind w:firstLine="0"/>
              <w:jc w:val="center"/>
              <w:rPr>
                <w:sz w:val="20"/>
                <w:szCs w:val="20"/>
              </w:rPr>
            </w:pPr>
            <w:r w:rsidRPr="00200F4E">
              <w:rPr>
                <w:sz w:val="20"/>
                <w:szCs w:val="20"/>
              </w:rPr>
              <w:t xml:space="preserve">объект незавершенного </w:t>
            </w:r>
            <w:r>
              <w:rPr>
                <w:sz w:val="20"/>
                <w:szCs w:val="20"/>
              </w:rPr>
              <w:t>с</w:t>
            </w:r>
            <w:r w:rsidRPr="00200F4E">
              <w:rPr>
                <w:sz w:val="20"/>
                <w:szCs w:val="20"/>
              </w:rPr>
              <w:t>троительства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</w:t>
            </w:r>
            <w:r>
              <w:rPr>
                <w:sz w:val="20"/>
                <w:szCs w:val="20"/>
              </w:rPr>
              <w:t xml:space="preserve"> информационных технологий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458593,44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301BDF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Outback</w:t>
            </w:r>
          </w:p>
        </w:tc>
        <w:tc>
          <w:tcPr>
            <w:tcW w:w="1448" w:type="dxa"/>
          </w:tcPr>
          <w:p w:rsidR="009D33AE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301BDF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852626,55</w:t>
            </w:r>
          </w:p>
        </w:tc>
        <w:tc>
          <w:tcPr>
            <w:tcW w:w="1588" w:type="dxa"/>
          </w:tcPr>
          <w:p w:rsidR="009D33AE" w:rsidRDefault="009D33AE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9D33AE" w:rsidRPr="00550062" w:rsidRDefault="009D33AE" w:rsidP="00301BD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820" w:type="dxa"/>
          </w:tcPr>
          <w:p w:rsidR="009D33AE" w:rsidRPr="004D590D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301BDF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4D590D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1408,0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71" w:type="dxa"/>
          </w:tcPr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26601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Леушев Александр Владимирович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производственной сферы и сельского хозяйства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494824,42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1000,0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4D590D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4D590D">
              <w:rPr>
                <w:sz w:val="20"/>
                <w:szCs w:val="20"/>
              </w:rPr>
              <w:t>автомобиль Renault Logan</w:t>
            </w:r>
          </w:p>
        </w:tc>
        <w:tc>
          <w:tcPr>
            <w:tcW w:w="1448" w:type="dxa"/>
          </w:tcPr>
          <w:p w:rsidR="009D33AE" w:rsidRPr="00550062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626237,13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CHERY S12</w:t>
            </w:r>
          </w:p>
        </w:tc>
        <w:tc>
          <w:tcPr>
            <w:tcW w:w="1448" w:type="dxa"/>
          </w:tcPr>
          <w:p w:rsidR="009D33AE" w:rsidRPr="00550062" w:rsidRDefault="009D33AE" w:rsidP="00AB485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Тропникова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Вален</w:t>
            </w:r>
            <w:r>
              <w:rPr>
                <w:sz w:val="20"/>
                <w:szCs w:val="20"/>
              </w:rPr>
              <w:t>т</w:t>
            </w:r>
            <w:r w:rsidRPr="00B12901">
              <w:rPr>
                <w:sz w:val="20"/>
                <w:szCs w:val="20"/>
              </w:rPr>
              <w:t>ина Юзиковна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472656,12</w:t>
            </w:r>
          </w:p>
        </w:tc>
        <w:tc>
          <w:tcPr>
            <w:tcW w:w="158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</w:t>
            </w:r>
          </w:p>
          <w:p w:rsidR="009D33AE" w:rsidRPr="00550062" w:rsidRDefault="009D33AE" w:rsidP="00D21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2115,0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291664,76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377,0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2115,0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40,0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2107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Кокшарова Светлана Витальевна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9D33AE" w:rsidRPr="00B420B0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501767,59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662,0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–</w:t>
            </w:r>
            <w:r w:rsidRPr="00550062">
              <w:rPr>
                <w:sz w:val="20"/>
                <w:szCs w:val="20"/>
              </w:rPr>
              <w:t xml:space="preserve"> 2109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135586,85</w:t>
            </w:r>
          </w:p>
        </w:tc>
        <w:tc>
          <w:tcPr>
            <w:tcW w:w="1588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1467,0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45,5</w:t>
            </w:r>
          </w:p>
        </w:tc>
        <w:tc>
          <w:tcPr>
            <w:tcW w:w="1400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Renault SYMBOL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Кузакова</w:t>
            </w:r>
          </w:p>
          <w:p w:rsidR="009D33AE" w:rsidRPr="00B12901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Ирина</w:t>
            </w:r>
          </w:p>
          <w:p w:rsidR="009D33AE" w:rsidRPr="00B12901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Георгиевна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производственной сферы и сельского хозяйства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510854,16</w:t>
            </w:r>
          </w:p>
        </w:tc>
        <w:tc>
          <w:tcPr>
            <w:tcW w:w="1588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50,0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28,0</w:t>
            </w:r>
          </w:p>
        </w:tc>
        <w:tc>
          <w:tcPr>
            <w:tcW w:w="1400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14E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14E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367765,10</w:t>
            </w:r>
          </w:p>
        </w:tc>
        <w:tc>
          <w:tcPr>
            <w:tcW w:w="1588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дачный дом</w:t>
            </w:r>
          </w:p>
        </w:tc>
        <w:tc>
          <w:tcPr>
            <w:tcW w:w="1060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753,0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973,0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47,7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31,7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30,0</w:t>
            </w:r>
          </w:p>
        </w:tc>
        <w:tc>
          <w:tcPr>
            <w:tcW w:w="1400" w:type="dxa"/>
          </w:tcPr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A6A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</w:t>
            </w:r>
            <w:r w:rsidRPr="00550062">
              <w:rPr>
                <w:sz w:val="20"/>
                <w:szCs w:val="20"/>
                <w:lang w:val="en-US"/>
              </w:rPr>
              <w:t>itsubishi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Lancer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мототранспортное средство ИЖП5К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Pr="00550062" w:rsidRDefault="009D33AE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F606C6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Селиванова Валентина Геннадьевна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заведующий отделом бухгалтерского учета и отчетности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507934,51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891354,03</w:t>
            </w:r>
          </w:p>
        </w:tc>
        <w:tc>
          <w:tcPr>
            <w:tcW w:w="1588" w:type="dxa"/>
          </w:tcPr>
          <w:p w:rsidR="009D33AE" w:rsidRPr="00550062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9D33AE" w:rsidRPr="00550062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550062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1279,0</w:t>
            </w:r>
          </w:p>
          <w:p w:rsidR="009D33AE" w:rsidRPr="00550062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87,7</w:t>
            </w:r>
          </w:p>
        </w:tc>
        <w:tc>
          <w:tcPr>
            <w:tcW w:w="1400" w:type="dxa"/>
          </w:tcPr>
          <w:p w:rsidR="009D33AE" w:rsidRPr="00550062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Усова </w:t>
            </w:r>
          </w:p>
          <w:p w:rsidR="009D33AE" w:rsidRPr="00B12901" w:rsidRDefault="009D33AE" w:rsidP="001D0E3B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заместитель заведующего отделом бухгалтерского учета и отчетности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345436,17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1413917,75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58,0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50062">
              <w:rPr>
                <w:sz w:val="20"/>
                <w:szCs w:val="20"/>
              </w:rPr>
              <w:t>,4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2656D5" w:rsidRDefault="009D33AE" w:rsidP="00423F20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</w:t>
            </w:r>
            <w:r w:rsidRPr="00550062">
              <w:rPr>
                <w:sz w:val="20"/>
                <w:szCs w:val="20"/>
                <w:lang w:val="en-US"/>
              </w:rPr>
              <w:t>ITSUBISHI OUTL</w:t>
            </w:r>
            <w:r>
              <w:rPr>
                <w:sz w:val="20"/>
                <w:szCs w:val="20"/>
                <w:lang w:val="en-US"/>
              </w:rPr>
              <w:t>A</w:t>
            </w:r>
            <w:r w:rsidRPr="00550062">
              <w:rPr>
                <w:sz w:val="20"/>
                <w:szCs w:val="20"/>
                <w:lang w:val="en-US"/>
              </w:rPr>
              <w:t>NDER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F968D5">
            <w:pPr>
              <w:ind w:firstLine="0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50,8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Березовец</w:t>
            </w:r>
          </w:p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Ольга</w:t>
            </w:r>
          </w:p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9D33AE" w:rsidRPr="00423F20" w:rsidRDefault="009D33AE" w:rsidP="00423F2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450858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588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Суворова Наталья Владимировна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главный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476741,98</w:t>
            </w:r>
          </w:p>
        </w:tc>
        <w:tc>
          <w:tcPr>
            <w:tcW w:w="1588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672358,08</w:t>
            </w:r>
          </w:p>
        </w:tc>
        <w:tc>
          <w:tcPr>
            <w:tcW w:w="1588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21033</w:t>
            </w:r>
          </w:p>
          <w:p w:rsidR="009D33AE" w:rsidRPr="00550062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VOLKSWAGEN</w:t>
            </w:r>
            <w:r w:rsidRPr="00550062">
              <w:rPr>
                <w:sz w:val="20"/>
                <w:szCs w:val="20"/>
              </w:rPr>
              <w:t xml:space="preserve"> </w:t>
            </w:r>
            <w:r w:rsidRPr="00550062">
              <w:rPr>
                <w:sz w:val="20"/>
                <w:szCs w:val="20"/>
                <w:lang w:val="en-US"/>
              </w:rPr>
              <w:t>POLO</w:t>
            </w:r>
          </w:p>
          <w:p w:rsidR="009D33AE" w:rsidRPr="00550062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лодка «Южанка»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Фотиева</w:t>
            </w:r>
          </w:p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Анастасия</w:t>
            </w:r>
          </w:p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бухгалтерского учета и отчетности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264318,75</w:t>
            </w:r>
          </w:p>
        </w:tc>
        <w:tc>
          <w:tcPr>
            <w:tcW w:w="1588" w:type="dxa"/>
          </w:tcPr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451796,18</w:t>
            </w:r>
          </w:p>
        </w:tc>
        <w:tc>
          <w:tcPr>
            <w:tcW w:w="1588" w:type="dxa"/>
          </w:tcPr>
          <w:p w:rsidR="009D33AE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D33AE" w:rsidRPr="00DE6154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Deo</w:t>
            </w:r>
            <w:r w:rsidRPr="00DE6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</w:p>
          <w:p w:rsidR="009D33AE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D33AE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396252</w:t>
            </w:r>
          </w:p>
          <w:p w:rsidR="009D33AE" w:rsidRPr="00DE6154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13842,13</w:t>
            </w:r>
          </w:p>
        </w:tc>
        <w:tc>
          <w:tcPr>
            <w:tcW w:w="1588" w:type="dxa"/>
          </w:tcPr>
          <w:p w:rsidR="009D33AE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13305,00</w:t>
            </w:r>
          </w:p>
        </w:tc>
        <w:tc>
          <w:tcPr>
            <w:tcW w:w="1588" w:type="dxa"/>
          </w:tcPr>
          <w:p w:rsidR="009D33AE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13305,00</w:t>
            </w:r>
          </w:p>
        </w:tc>
        <w:tc>
          <w:tcPr>
            <w:tcW w:w="1588" w:type="dxa"/>
          </w:tcPr>
          <w:p w:rsidR="009D33AE" w:rsidRDefault="009D33AE" w:rsidP="00886BA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1E48B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1974,0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471" w:type="dxa"/>
          </w:tcPr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5D088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Борисов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Юрий Николаевич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831092,63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5</w:t>
            </w:r>
            <w:r w:rsidRPr="00550062">
              <w:rPr>
                <w:sz w:val="20"/>
                <w:szCs w:val="20"/>
              </w:rPr>
              <w:t>6,0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750E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 Нива-Шевроле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автоприцеп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ПР </w:t>
            </w:r>
            <w:r w:rsidRPr="00550062">
              <w:rPr>
                <w:sz w:val="20"/>
                <w:szCs w:val="20"/>
              </w:rPr>
              <w:t>Тонар»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 «Восход 3М»</w:t>
            </w:r>
          </w:p>
          <w:p w:rsidR="009D33AE" w:rsidRPr="00550062" w:rsidRDefault="009D33AE" w:rsidP="00D659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171948,09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72EA4">
        <w:tc>
          <w:tcPr>
            <w:tcW w:w="1732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Ильин Сергей Николаевич</w:t>
            </w:r>
          </w:p>
        </w:tc>
        <w:tc>
          <w:tcPr>
            <w:tcW w:w="2126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ведущий специалист отдела мобилизационной работы, гражданской обороны и вопросов общественной безопасности</w:t>
            </w:r>
          </w:p>
        </w:tc>
        <w:tc>
          <w:tcPr>
            <w:tcW w:w="1302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508423,26</w:t>
            </w:r>
          </w:p>
        </w:tc>
        <w:tc>
          <w:tcPr>
            <w:tcW w:w="1588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автомобиль 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9D33AE" w:rsidRPr="00572EA4">
        <w:tc>
          <w:tcPr>
            <w:tcW w:w="1732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676820,76</w:t>
            </w:r>
          </w:p>
        </w:tc>
        <w:tc>
          <w:tcPr>
            <w:tcW w:w="1588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автомобиль Лада Калина «Спорт»</w:t>
            </w:r>
          </w:p>
        </w:tc>
        <w:tc>
          <w:tcPr>
            <w:tcW w:w="1448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72EA4">
        <w:tc>
          <w:tcPr>
            <w:tcW w:w="1732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C3766F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9D33AE" w:rsidRPr="00572EA4">
        <w:tc>
          <w:tcPr>
            <w:tcW w:w="1732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Ильина 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Ирина 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заведующий отделом делопроизводства, кадров и спецработы</w:t>
            </w:r>
          </w:p>
        </w:tc>
        <w:tc>
          <w:tcPr>
            <w:tcW w:w="1302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676820,76</w:t>
            </w:r>
          </w:p>
        </w:tc>
        <w:tc>
          <w:tcPr>
            <w:tcW w:w="1588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0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автомобиль Лада Калина «Спорт»</w:t>
            </w:r>
          </w:p>
        </w:tc>
        <w:tc>
          <w:tcPr>
            <w:tcW w:w="1448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72EA4">
        <w:tc>
          <w:tcPr>
            <w:tcW w:w="1732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508423,26</w:t>
            </w:r>
          </w:p>
        </w:tc>
        <w:tc>
          <w:tcPr>
            <w:tcW w:w="1588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 (1/2)</w:t>
            </w:r>
          </w:p>
        </w:tc>
        <w:tc>
          <w:tcPr>
            <w:tcW w:w="106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1132,0</w:t>
            </w:r>
          </w:p>
        </w:tc>
        <w:tc>
          <w:tcPr>
            <w:tcW w:w="140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 xml:space="preserve">автомобиль </w:t>
            </w:r>
          </w:p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ВАЗ 21053</w:t>
            </w:r>
          </w:p>
        </w:tc>
        <w:tc>
          <w:tcPr>
            <w:tcW w:w="1448" w:type="dxa"/>
          </w:tcPr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9D33AE" w:rsidRPr="00572EA4">
        <w:tc>
          <w:tcPr>
            <w:tcW w:w="1732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72EA4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земельный участок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1498,0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1129,0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137,4</w:t>
            </w:r>
          </w:p>
        </w:tc>
        <w:tc>
          <w:tcPr>
            <w:tcW w:w="1471" w:type="dxa"/>
          </w:tcPr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72EA4" w:rsidRDefault="009D33AE" w:rsidP="00EA6ADE">
            <w:pPr>
              <w:ind w:firstLine="0"/>
              <w:jc w:val="center"/>
              <w:rPr>
                <w:sz w:val="20"/>
                <w:szCs w:val="20"/>
              </w:rPr>
            </w:pPr>
            <w:r w:rsidRPr="00572EA4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Туробова Екатерина Сергеевна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делопроизводства, кадров и спецработы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493074,18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0062">
              <w:rPr>
                <w:sz w:val="20"/>
                <w:szCs w:val="20"/>
              </w:rPr>
              <w:t>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137703,61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12000,0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мотоцикл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«Минск»</w:t>
            </w:r>
          </w:p>
        </w:tc>
        <w:tc>
          <w:tcPr>
            <w:tcW w:w="1448" w:type="dxa"/>
          </w:tcPr>
          <w:p w:rsidR="009D33AE" w:rsidRDefault="009D33AE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50062" w:rsidRDefault="009D33AE" w:rsidP="004D590D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1400,0</w:t>
            </w:r>
          </w:p>
          <w:p w:rsidR="009D33AE" w:rsidRPr="00550062" w:rsidRDefault="009D33AE" w:rsidP="004D590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D590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0062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Голенева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Полина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делопроизводства, кадров и спецработы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228402,31</w:t>
            </w:r>
          </w:p>
        </w:tc>
        <w:tc>
          <w:tcPr>
            <w:tcW w:w="1588" w:type="dxa"/>
          </w:tcPr>
          <w:p w:rsidR="009D33AE" w:rsidRDefault="009D33AE" w:rsidP="002C07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6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6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6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40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Черемисина Людмила Александровна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местного самоуправления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304321,16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510509,49</w:t>
            </w:r>
          </w:p>
        </w:tc>
        <w:tc>
          <w:tcPr>
            <w:tcW w:w="1588" w:type="dxa"/>
          </w:tcPr>
          <w:p w:rsidR="009D33AE" w:rsidRPr="00550062" w:rsidRDefault="009D33AE" w:rsidP="0063457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31514</w:t>
            </w:r>
          </w:p>
          <w:p w:rsidR="009D33AE" w:rsidRPr="0078720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7872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448" w:type="dxa"/>
          </w:tcPr>
          <w:p w:rsidR="009D33AE" w:rsidRPr="00E56DDA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Чувашева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Инна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Петровна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276040,92</w:t>
            </w:r>
          </w:p>
        </w:tc>
        <w:tc>
          <w:tcPr>
            <w:tcW w:w="1588" w:type="dxa"/>
          </w:tcPr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495836,56</w:t>
            </w:r>
          </w:p>
        </w:tc>
        <w:tc>
          <w:tcPr>
            <w:tcW w:w="1588" w:type="dxa"/>
          </w:tcPr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УАЗ-3303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УАЗ </w:t>
            </w:r>
            <w:r>
              <w:rPr>
                <w:sz w:val="20"/>
                <w:szCs w:val="20"/>
                <w:lang w:val="en-US"/>
              </w:rPr>
              <w:t>Patriot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Казанка М</w:t>
            </w:r>
          </w:p>
          <w:p w:rsidR="009D33AE" w:rsidRPr="008F2CAD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«Нева»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Default="009D33AE" w:rsidP="007934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71" w:type="dxa"/>
          </w:tcPr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8F2CA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Ажгибкова Марина Анатольевна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заведующий Отделом образования</w:t>
            </w: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532506,35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Шубина 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Ирина  Борисовна</w:t>
            </w:r>
          </w:p>
        </w:tc>
        <w:tc>
          <w:tcPr>
            <w:tcW w:w="2126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заместитель заведующего Отделом образования</w:t>
            </w: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566304,61</w:t>
            </w:r>
          </w:p>
        </w:tc>
        <w:tc>
          <w:tcPr>
            <w:tcW w:w="1588" w:type="dxa"/>
          </w:tcPr>
          <w:p w:rsidR="009D33AE" w:rsidRPr="006459E6" w:rsidRDefault="009D33AE" w:rsidP="006459E6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  <w:p w:rsidR="009D33AE" w:rsidRPr="006459E6" w:rsidRDefault="009D33AE" w:rsidP="006459E6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459E6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 </w:t>
            </w: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578955,00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автомобиль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ВАЗ – 2114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автомобиль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УАЗ – 390994</w:t>
            </w:r>
          </w:p>
        </w:tc>
        <w:tc>
          <w:tcPr>
            <w:tcW w:w="1448" w:type="dxa"/>
          </w:tcPr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</w:tcPr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629,0</w:t>
            </w: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6459E6">
              <w:rPr>
                <w:sz w:val="20"/>
                <w:szCs w:val="20"/>
              </w:rPr>
              <w:t>,0</w:t>
            </w:r>
          </w:p>
        </w:tc>
        <w:tc>
          <w:tcPr>
            <w:tcW w:w="1471" w:type="dxa"/>
          </w:tcPr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603C7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Помылева 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Наталья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Дмитриевна </w:t>
            </w:r>
          </w:p>
        </w:tc>
        <w:tc>
          <w:tcPr>
            <w:tcW w:w="2126" w:type="dxa"/>
          </w:tcPr>
          <w:p w:rsidR="009D33AE" w:rsidRPr="006459E6" w:rsidRDefault="009D33AE" w:rsidP="002E6AB4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ведущий специалист </w:t>
            </w:r>
          </w:p>
          <w:p w:rsidR="009D33AE" w:rsidRPr="006459E6" w:rsidRDefault="009D33AE" w:rsidP="002E6AB4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Отдела образования</w:t>
            </w: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247828,34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471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560687,76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автомобиль </w:t>
            </w:r>
          </w:p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ВАЗ-211440</w:t>
            </w:r>
          </w:p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прицеп</w:t>
            </w:r>
          </w:p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 ПР МЗСА 817701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Квартира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471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6459E6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Минина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Ирина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480936,39</w:t>
            </w:r>
          </w:p>
        </w:tc>
        <w:tc>
          <w:tcPr>
            <w:tcW w:w="158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(1/3)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75,5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AB1478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AB1478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AB1478" w:rsidRDefault="009D33AE" w:rsidP="00B85A4C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Серебренникова 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 xml:space="preserve">Инна 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330914,94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424967,33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1043,0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83,98</w:t>
            </w: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автомобиль УАЗ – 33036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автомобиль</w:t>
            </w:r>
          </w:p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  <w:lang w:val="en-US"/>
              </w:rPr>
              <w:t>VOLKSWAGEN</w:t>
            </w:r>
            <w:r w:rsidRPr="006459E6">
              <w:rPr>
                <w:sz w:val="20"/>
                <w:szCs w:val="20"/>
              </w:rPr>
              <w:t xml:space="preserve"> </w:t>
            </w:r>
            <w:r w:rsidRPr="006459E6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48" w:type="dxa"/>
          </w:tcPr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1043,0</w:t>
            </w: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83,98</w:t>
            </w:r>
          </w:p>
        </w:tc>
        <w:tc>
          <w:tcPr>
            <w:tcW w:w="1471" w:type="dxa"/>
          </w:tcPr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</w:tc>
      </w:tr>
      <w:tr w:rsidR="009D33AE" w:rsidRPr="006459E6">
        <w:tc>
          <w:tcPr>
            <w:tcW w:w="173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6459E6" w:rsidRDefault="009D33AE" w:rsidP="009902D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6459E6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земельный участок</w:t>
            </w: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1043,0</w:t>
            </w: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83,98</w:t>
            </w:r>
          </w:p>
        </w:tc>
        <w:tc>
          <w:tcPr>
            <w:tcW w:w="1471" w:type="dxa"/>
          </w:tcPr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6459E6" w:rsidRDefault="009D33AE" w:rsidP="003C4D5E">
            <w:pPr>
              <w:ind w:firstLine="0"/>
              <w:jc w:val="center"/>
              <w:rPr>
                <w:sz w:val="20"/>
                <w:szCs w:val="20"/>
              </w:rPr>
            </w:pPr>
            <w:r w:rsidRPr="006459E6">
              <w:rPr>
                <w:sz w:val="20"/>
                <w:szCs w:val="20"/>
              </w:rPr>
              <w:t>Россия</w:t>
            </w: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 xml:space="preserve">Копылова 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Ирина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Ивановна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495765,85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земельный участок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626,0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78,4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54,2</w:t>
            </w: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353603,91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Volkswagen Transporter</w:t>
            </w:r>
          </w:p>
          <w:p w:rsidR="009D33AE" w:rsidRPr="00AB1478" w:rsidRDefault="009D33AE" w:rsidP="00AB147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71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429E2">
        <w:tc>
          <w:tcPr>
            <w:tcW w:w="1732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Ильина</w:t>
            </w:r>
          </w:p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Галина</w:t>
            </w:r>
          </w:p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608806,37</w:t>
            </w:r>
          </w:p>
        </w:tc>
        <w:tc>
          <w:tcPr>
            <w:tcW w:w="1588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квартира (1/2)</w:t>
            </w:r>
          </w:p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79,7</w:t>
            </w:r>
          </w:p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30,4</w:t>
            </w:r>
          </w:p>
        </w:tc>
        <w:tc>
          <w:tcPr>
            <w:tcW w:w="1400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Россия</w:t>
            </w:r>
          </w:p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429E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429E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Карпюк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Наталья</w:t>
            </w:r>
          </w:p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342196,94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471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413000,00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AB1478" w:rsidRDefault="009D33AE" w:rsidP="00561C8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r w:rsidRPr="00AB1478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9D33AE" w:rsidRPr="00AB1478" w:rsidRDefault="009D33AE" w:rsidP="00561C8A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Mazda BT-50</w:t>
            </w:r>
          </w:p>
        </w:tc>
        <w:tc>
          <w:tcPr>
            <w:tcW w:w="1448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AB1478" w:rsidRDefault="009D33AE" w:rsidP="00561C8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</w:tr>
      <w:tr w:rsidR="009D33AE" w:rsidRPr="00AB1478">
        <w:tc>
          <w:tcPr>
            <w:tcW w:w="173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AB1478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AB1478" w:rsidRDefault="009D33AE" w:rsidP="00561C8A">
            <w:pPr>
              <w:pStyle w:val="Heading1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66,3</w:t>
            </w:r>
          </w:p>
        </w:tc>
        <w:tc>
          <w:tcPr>
            <w:tcW w:w="1471" w:type="dxa"/>
          </w:tcPr>
          <w:p w:rsidR="009D33AE" w:rsidRPr="00AB1478" w:rsidRDefault="009D33AE" w:rsidP="00792B5E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Россия</w:t>
            </w:r>
          </w:p>
        </w:tc>
      </w:tr>
      <w:tr w:rsidR="009D33AE" w:rsidRPr="00B12901">
        <w:tc>
          <w:tcPr>
            <w:tcW w:w="173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Сезина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126" w:type="dxa"/>
          </w:tcPr>
          <w:p w:rsidR="009D33AE" w:rsidRPr="00B12901" w:rsidRDefault="009D33AE" w:rsidP="005025A1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главный специалист Отдела образования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9D33AE" w:rsidRPr="005025A1" w:rsidRDefault="009D33AE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183697,31</w:t>
            </w:r>
          </w:p>
        </w:tc>
        <w:tc>
          <w:tcPr>
            <w:tcW w:w="158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1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B12901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B12901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1" w:type="dxa"/>
          </w:tcPr>
          <w:p w:rsidR="009D33AE" w:rsidRPr="00B12901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B12901">
        <w:tc>
          <w:tcPr>
            <w:tcW w:w="173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Щеголева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</w:t>
            </w:r>
          </w:p>
        </w:tc>
        <w:tc>
          <w:tcPr>
            <w:tcW w:w="2126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AB1478">
              <w:rPr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579434,92</w:t>
            </w:r>
          </w:p>
        </w:tc>
        <w:tc>
          <w:tcPr>
            <w:tcW w:w="158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33AE" w:rsidRPr="00B12901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B12901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471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B12901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13854,15</w:t>
            </w:r>
          </w:p>
        </w:tc>
        <w:tc>
          <w:tcPr>
            <w:tcW w:w="1588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33AE" w:rsidRPr="00B12901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60" w:type="dxa"/>
          </w:tcPr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B12901" w:rsidRDefault="009D33AE" w:rsidP="007907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B12901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Надеждина Тамара Викторовна</w:t>
            </w:r>
          </w:p>
        </w:tc>
        <w:tc>
          <w:tcPr>
            <w:tcW w:w="2126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30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499314,81</w:t>
            </w:r>
          </w:p>
        </w:tc>
        <w:tc>
          <w:tcPr>
            <w:tcW w:w="158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земельный участок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476,0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50,2</w:t>
            </w:r>
          </w:p>
        </w:tc>
        <w:tc>
          <w:tcPr>
            <w:tcW w:w="140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471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Яковлева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отделом экономики и прогнозирования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729363,55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3E11F9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700571,87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(1/3)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1337,0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42,0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60,8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21,3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  <w:r w:rsidRPr="00550062">
              <w:rPr>
                <w:sz w:val="20"/>
                <w:szCs w:val="20"/>
                <w:lang w:val="en-US"/>
              </w:rPr>
              <w:t xml:space="preserve"> OPEL ASTRA</w:t>
            </w:r>
          </w:p>
          <w:p w:rsidR="009D33AE" w:rsidRPr="004A72E3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A72E3">
              <w:rPr>
                <w:sz w:val="20"/>
                <w:szCs w:val="20"/>
                <w:lang w:val="en-US"/>
              </w:rPr>
              <w:t>ford mondeo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Крюкова Валентина Васильевна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50062">
              <w:rPr>
                <w:sz w:val="20"/>
                <w:szCs w:val="20"/>
              </w:rPr>
              <w:t>лавный специалист отдела экономики и прогнозирования</w:t>
            </w:r>
          </w:p>
        </w:tc>
        <w:tc>
          <w:tcPr>
            <w:tcW w:w="1302" w:type="dxa"/>
          </w:tcPr>
          <w:p w:rsidR="009D33AE" w:rsidRPr="00044DF9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504492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  <w:r w:rsidRPr="00550062">
              <w:rPr>
                <w:sz w:val="20"/>
                <w:szCs w:val="20"/>
                <w:lang w:val="en-US"/>
              </w:rPr>
              <w:t>(1</w:t>
            </w:r>
            <w:r w:rsidRPr="00550062">
              <w:rPr>
                <w:sz w:val="20"/>
                <w:szCs w:val="20"/>
              </w:rPr>
              <w:t>/</w:t>
            </w:r>
            <w:r w:rsidRPr="00550062">
              <w:rPr>
                <w:sz w:val="20"/>
                <w:szCs w:val="20"/>
                <w:lang w:val="en-US"/>
              </w:rPr>
              <w:t>2)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410404,41</w:t>
            </w:r>
          </w:p>
        </w:tc>
        <w:tc>
          <w:tcPr>
            <w:tcW w:w="1588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участок(1/2)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B56A0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Осмакова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Алена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9D33AE" w:rsidRPr="00550062" w:rsidRDefault="009D33AE" w:rsidP="001C1F24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ведущий специалист </w:t>
            </w:r>
            <w:r>
              <w:rPr>
                <w:sz w:val="20"/>
                <w:szCs w:val="20"/>
              </w:rPr>
              <w:t>отдела экономики и прогнозирования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275925,01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 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1395949,14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D81A93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D81A93">
            <w:pPr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автомобиль</w:t>
            </w:r>
          </w:p>
          <w:p w:rsidR="009D33AE" w:rsidRPr="00550062" w:rsidRDefault="009D33AE" w:rsidP="00D81A93">
            <w:pPr>
              <w:ind w:firstLine="0"/>
              <w:jc w:val="center"/>
              <w:rPr>
                <w:sz w:val="20"/>
                <w:szCs w:val="20"/>
              </w:rPr>
            </w:pPr>
            <w:r w:rsidRPr="00D81A93">
              <w:rPr>
                <w:sz w:val="20"/>
                <w:szCs w:val="20"/>
                <w:shd w:val="clear" w:color="auto" w:fill="FFFFFF"/>
              </w:rPr>
              <w:t>Toyota RAV4</w:t>
            </w:r>
          </w:p>
        </w:tc>
        <w:tc>
          <w:tcPr>
            <w:tcW w:w="144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Строящийся жилой дом</w:t>
            </w:r>
          </w:p>
        </w:tc>
        <w:tc>
          <w:tcPr>
            <w:tcW w:w="1069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471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Голоушкина Анна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50062">
              <w:rPr>
                <w:sz w:val="20"/>
                <w:szCs w:val="20"/>
              </w:rPr>
              <w:t>аведующий территориальным отделом по опеке и попечительству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737010,29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394557,08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E3205D" w:rsidRDefault="009D33AE" w:rsidP="00A40729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E11F9">
              <w:rPr>
                <w:sz w:val="20"/>
                <w:szCs w:val="20"/>
              </w:rPr>
              <w:t xml:space="preserve">автомобиль </w:t>
            </w:r>
            <w:r w:rsidRPr="003E11F9">
              <w:rPr>
                <w:sz w:val="20"/>
                <w:szCs w:val="20"/>
                <w:lang w:eastAsia="ru-RU"/>
              </w:rPr>
              <w:t>Volkswagen </w:t>
            </w:r>
            <w:r>
              <w:rPr>
                <w:sz w:val="20"/>
                <w:szCs w:val="20"/>
                <w:lang w:val="en-US" w:eastAsia="ru-RU"/>
              </w:rPr>
              <w:t>Polo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автомобиль ВАЗ 2106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Шаньгина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Ирина Леонидовна</w:t>
            </w:r>
          </w:p>
        </w:tc>
        <w:tc>
          <w:tcPr>
            <w:tcW w:w="2126" w:type="dxa"/>
          </w:tcPr>
          <w:p w:rsidR="009D33AE" w:rsidRPr="00550062" w:rsidRDefault="009D33AE" w:rsidP="001C1F2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опеке и попечительству</w:t>
            </w:r>
          </w:p>
        </w:tc>
        <w:tc>
          <w:tcPr>
            <w:tcW w:w="1302" w:type="dxa"/>
          </w:tcPr>
          <w:p w:rsidR="009D33AE" w:rsidRPr="00735B89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312424.96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73,2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735B89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567423.89</w:t>
            </w:r>
          </w:p>
        </w:tc>
        <w:tc>
          <w:tcPr>
            <w:tcW w:w="1588" w:type="dxa"/>
          </w:tcPr>
          <w:p w:rsidR="009D33AE" w:rsidRPr="00735B89" w:rsidRDefault="009D33AE" w:rsidP="00D644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60" w:type="dxa"/>
          </w:tcPr>
          <w:p w:rsidR="009D33AE" w:rsidRPr="00550062" w:rsidRDefault="009D33AE" w:rsidP="00D644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1400" w:type="dxa"/>
          </w:tcPr>
          <w:p w:rsidR="009D33AE" w:rsidRPr="00550062" w:rsidRDefault="009D33AE" w:rsidP="00D644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  <w:r w:rsidRPr="00550062">
              <w:rPr>
                <w:sz w:val="20"/>
                <w:szCs w:val="20"/>
                <w:lang w:val="en-US"/>
              </w:rPr>
              <w:t>Lifan Smile</w:t>
            </w:r>
          </w:p>
        </w:tc>
        <w:tc>
          <w:tcPr>
            <w:tcW w:w="1448" w:type="dxa"/>
          </w:tcPr>
          <w:p w:rsidR="009D33AE" w:rsidRPr="00550062" w:rsidRDefault="009D33AE" w:rsidP="00735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550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</w:tcPr>
          <w:p w:rsidR="009D33AE" w:rsidRPr="00550062" w:rsidRDefault="009D33AE" w:rsidP="00735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71" w:type="dxa"/>
          </w:tcPr>
          <w:p w:rsidR="009D33AE" w:rsidRPr="00550062" w:rsidRDefault="009D33AE" w:rsidP="00735B8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71" w:type="dxa"/>
          </w:tcPr>
          <w:p w:rsidR="009D33AE" w:rsidRPr="00550062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D33AE" w:rsidRPr="000E004F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Иванова 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2126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по опеке и попечительству</w:t>
            </w:r>
          </w:p>
        </w:tc>
        <w:tc>
          <w:tcPr>
            <w:tcW w:w="1302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242954,09</w:t>
            </w:r>
          </w:p>
        </w:tc>
        <w:tc>
          <w:tcPr>
            <w:tcW w:w="1588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Pr="000E004F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2A46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9D33AE" w:rsidRPr="000E004F" w:rsidRDefault="009D33AE" w:rsidP="002A465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</w:tcPr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0E004F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0E004F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432764</w:t>
            </w:r>
          </w:p>
        </w:tc>
        <w:tc>
          <w:tcPr>
            <w:tcW w:w="1588" w:type="dxa"/>
          </w:tcPr>
          <w:p w:rsidR="009D33AE" w:rsidRPr="000E004F" w:rsidRDefault="009D33AE" w:rsidP="007C64E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(1/5)</w:t>
            </w:r>
          </w:p>
        </w:tc>
        <w:tc>
          <w:tcPr>
            <w:tcW w:w="1060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400" w:type="dxa"/>
          </w:tcPr>
          <w:p w:rsidR="009D33AE" w:rsidRPr="000E004F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FB1F29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8" w:type="dxa"/>
          </w:tcPr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</w:tcPr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0E004F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33AE" w:rsidRPr="000E004F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9D33AE" w:rsidRPr="000E004F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1" w:type="dxa"/>
          </w:tcPr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6574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Попова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Галина</w:t>
            </w:r>
          </w:p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Викторовна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062">
              <w:rPr>
                <w:sz w:val="20"/>
                <w:szCs w:val="20"/>
              </w:rPr>
              <w:t>омощник Главы МО по финансовому контролю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584598,07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79,6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Шумихина Екатерина Николаевна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50062">
              <w:rPr>
                <w:sz w:val="20"/>
                <w:szCs w:val="20"/>
              </w:rPr>
              <w:t>омощник Главы МО, контрактный управляющий</w:t>
            </w: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379464,49</w:t>
            </w:r>
          </w:p>
        </w:tc>
        <w:tc>
          <w:tcPr>
            <w:tcW w:w="158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Pr="00550062">
              <w:rPr>
                <w:sz w:val="20"/>
                <w:szCs w:val="20"/>
              </w:rPr>
              <w:t>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1840,0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373,3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КАМАЗ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СЗАП </w:t>
            </w:r>
            <w:r>
              <w:rPr>
                <w:sz w:val="20"/>
                <w:szCs w:val="20"/>
              </w:rPr>
              <w:t>83571</w:t>
            </w:r>
          </w:p>
        </w:tc>
        <w:tc>
          <w:tcPr>
            <w:tcW w:w="1448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252000</w:t>
            </w:r>
          </w:p>
        </w:tc>
        <w:tc>
          <w:tcPr>
            <w:tcW w:w="1588" w:type="dxa"/>
          </w:tcPr>
          <w:p w:rsidR="009D33AE" w:rsidRPr="00550062" w:rsidRDefault="009D33AE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9D33AE" w:rsidRDefault="009D33AE" w:rsidP="00726D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  <w:p w:rsidR="009D33AE" w:rsidRDefault="009D33AE" w:rsidP="00726D1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Pr="00550062">
              <w:rPr>
                <w:sz w:val="20"/>
                <w:szCs w:val="20"/>
              </w:rPr>
              <w:t>,0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443D0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1139,9</w:t>
            </w:r>
          </w:p>
        </w:tc>
        <w:tc>
          <w:tcPr>
            <w:tcW w:w="140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ВАЗ 21074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автомобиль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УАЗ 339094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ЗИЛ ММЗ-554М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УРАЛ – 5757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прицеп-роспуск 905100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трактор трелевочный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ТДТ – 55А</w:t>
            </w:r>
          </w:p>
          <w:p w:rsidR="009D33AE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трактор трелевочный </w:t>
            </w: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ТДТ – 55А</w:t>
            </w:r>
          </w:p>
        </w:tc>
        <w:tc>
          <w:tcPr>
            <w:tcW w:w="144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9D33AE" w:rsidRPr="00550062" w:rsidRDefault="009D33AE" w:rsidP="00726D1E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550062" w:rsidRDefault="009D33AE" w:rsidP="005500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9D33AE" w:rsidRPr="00550062" w:rsidRDefault="009D33AE" w:rsidP="00550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400" w:type="dxa"/>
          </w:tcPr>
          <w:p w:rsidR="009D33AE" w:rsidRPr="00550062" w:rsidRDefault="009D33AE" w:rsidP="00550062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5500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(1/4)</w:t>
            </w:r>
          </w:p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(1/4)</w:t>
            </w:r>
          </w:p>
        </w:tc>
        <w:tc>
          <w:tcPr>
            <w:tcW w:w="1060" w:type="dxa"/>
          </w:tcPr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1400" w:type="dxa"/>
          </w:tcPr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802D9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71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 xml:space="preserve">Крюков </w:t>
            </w:r>
          </w:p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 МО «Ленский муниципальный район» по муниципальному контролю</w:t>
            </w:r>
          </w:p>
        </w:tc>
        <w:tc>
          <w:tcPr>
            <w:tcW w:w="1302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410404,41</w:t>
            </w: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 xml:space="preserve">автомобиль 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B12901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504492,66</w:t>
            </w: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земельный участок (1/2)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1152,0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60,0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126" w:type="dxa"/>
          </w:tcPr>
          <w:p w:rsidR="009D33AE" w:rsidRPr="00A049DC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A049DC">
              <w:rPr>
                <w:sz w:val="20"/>
                <w:szCs w:val="20"/>
              </w:rPr>
              <w:t>Ведущий специалист-отв.секретарь 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253668,10</w:t>
            </w: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A049DC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986593,51</w:t>
            </w: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Default="009D33AE" w:rsidP="00C14133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</w:p>
          <w:p w:rsidR="009D33AE" w:rsidRPr="00550062" w:rsidRDefault="009D33AE" w:rsidP="00C1413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УАЗ-2206904</w:t>
            </w: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</w:tc>
        <w:tc>
          <w:tcPr>
            <w:tcW w:w="1060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0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71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(1/7)</w:t>
            </w:r>
          </w:p>
        </w:tc>
        <w:tc>
          <w:tcPr>
            <w:tcW w:w="1060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0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471" w:type="dxa"/>
          </w:tcPr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председателя </w:t>
            </w:r>
            <w:r w:rsidRPr="00A049DC">
              <w:rPr>
                <w:sz w:val="20"/>
                <w:szCs w:val="20"/>
              </w:rPr>
              <w:t>комиссии по делам несовершеннолетних и защите их прав</w:t>
            </w: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362828,49</w:t>
            </w:r>
          </w:p>
        </w:tc>
        <w:tc>
          <w:tcPr>
            <w:tcW w:w="158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1255,0</w:t>
            </w:r>
          </w:p>
        </w:tc>
        <w:tc>
          <w:tcPr>
            <w:tcW w:w="1471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366463,99</w:t>
            </w:r>
          </w:p>
        </w:tc>
        <w:tc>
          <w:tcPr>
            <w:tcW w:w="158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9D33AE" w:rsidRDefault="009D33AE" w:rsidP="009D21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9D33AE" w:rsidRDefault="009D33AE" w:rsidP="009D21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33AE" w:rsidRPr="00550062" w:rsidRDefault="009D33AE" w:rsidP="009D21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1255,0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9D21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Земельный участок под ИЖС (1/5)</w:t>
            </w: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1255,0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9261,60</w:t>
            </w:r>
          </w:p>
        </w:tc>
        <w:tc>
          <w:tcPr>
            <w:tcW w:w="158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(1/5)</w:t>
            </w: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60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Жилой дом</w:t>
            </w: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Pr="003944A7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3944A7">
              <w:rPr>
                <w:sz w:val="20"/>
                <w:szCs w:val="20"/>
              </w:rPr>
              <w:t>1255,0</w:t>
            </w:r>
          </w:p>
          <w:p w:rsidR="009D33AE" w:rsidRPr="003944A7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3944A7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9D33AE" w:rsidRPr="003944A7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3944A7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Кокшаров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2126" w:type="dxa"/>
          </w:tcPr>
          <w:p w:rsidR="009D33AE" w:rsidRPr="003944A7" w:rsidRDefault="009D33AE" w:rsidP="003944A7">
            <w:pPr>
              <w:ind w:firstLine="0"/>
              <w:jc w:val="center"/>
              <w:rPr>
                <w:sz w:val="20"/>
                <w:szCs w:val="20"/>
              </w:rPr>
            </w:pPr>
            <w:r w:rsidRPr="003944A7">
              <w:rPr>
                <w:sz w:val="20"/>
                <w:szCs w:val="20"/>
              </w:rPr>
              <w:t>Главный специалист отдела юридической поддержки вопросов местного самоуправления</w:t>
            </w: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671615,62</w:t>
            </w:r>
          </w:p>
        </w:tc>
        <w:tc>
          <w:tcPr>
            <w:tcW w:w="158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9D33AE" w:rsidRPr="002863B6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6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2863B6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8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2863B6">
              <w:rPr>
                <w:sz w:val="20"/>
                <w:szCs w:val="20"/>
              </w:rPr>
              <w:t>4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Т-25А1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</w:t>
            </w:r>
          </w:p>
          <w:p w:rsidR="009D33AE" w:rsidRPr="002863B6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</w:t>
            </w: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Доника</w:t>
            </w:r>
          </w:p>
          <w:p w:rsidR="009D33AE" w:rsidRDefault="009D33AE" w:rsidP="00E17C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  <w:p w:rsidR="009D33AE" w:rsidRPr="00B12901" w:rsidRDefault="009D33AE" w:rsidP="00E17C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:rsidR="009D33AE" w:rsidRPr="00B65334" w:rsidRDefault="009D33AE" w:rsidP="00E17C3C">
            <w:pPr>
              <w:ind w:firstLine="0"/>
              <w:jc w:val="center"/>
              <w:rPr>
                <w:sz w:val="20"/>
                <w:szCs w:val="20"/>
              </w:rPr>
            </w:pPr>
            <w:r w:rsidRPr="00B65334">
              <w:rPr>
                <w:sz w:val="20"/>
                <w:szCs w:val="20"/>
              </w:rPr>
              <w:t>Ведущий специалист отдела соц.развития</w:t>
            </w: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389808,66</w:t>
            </w: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71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71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Pr="00B12901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9D33AE" w:rsidRPr="00550062" w:rsidRDefault="009D33AE" w:rsidP="00C53D1F">
            <w:pPr>
              <w:ind w:firstLine="0"/>
              <w:jc w:val="center"/>
              <w:rPr>
                <w:color w:val="FF00FF"/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71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Таратина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126" w:type="dxa"/>
          </w:tcPr>
          <w:p w:rsidR="009D33AE" w:rsidRPr="003229D0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 w:rsidRPr="003229D0">
              <w:rPr>
                <w:sz w:val="20"/>
                <w:szCs w:val="20"/>
              </w:rPr>
              <w:t>Заведующий отделом по опеке и попечительству</w:t>
            </w: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178548,53</w:t>
            </w:r>
          </w:p>
        </w:tc>
        <w:tc>
          <w:tcPr>
            <w:tcW w:w="1588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0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33AE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9D33AE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9D33AE" w:rsidRPr="003229D0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237475,81</w:t>
            </w:r>
          </w:p>
        </w:tc>
        <w:tc>
          <w:tcPr>
            <w:tcW w:w="158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3229D0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D33AE" w:rsidRPr="00550062">
        <w:tc>
          <w:tcPr>
            <w:tcW w:w="173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9D33AE" w:rsidRPr="003229D0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D33AE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9D33AE" w:rsidRPr="00550062" w:rsidRDefault="009D33AE" w:rsidP="00C53D1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69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471" w:type="dxa"/>
          </w:tcPr>
          <w:p w:rsidR="009D33AE" w:rsidRPr="00550062" w:rsidRDefault="009D33AE" w:rsidP="00E320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9D33AE" w:rsidRPr="000866A1" w:rsidRDefault="009D33AE" w:rsidP="00234E82">
      <w:pPr>
        <w:jc w:val="center"/>
        <w:rPr>
          <w:sz w:val="22"/>
          <w:szCs w:val="22"/>
        </w:rPr>
      </w:pPr>
    </w:p>
    <w:sectPr w:rsidR="009D33AE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070F1"/>
    <w:rsid w:val="00014446"/>
    <w:rsid w:val="00015B52"/>
    <w:rsid w:val="00022154"/>
    <w:rsid w:val="00030129"/>
    <w:rsid w:val="0003130C"/>
    <w:rsid w:val="00033E41"/>
    <w:rsid w:val="00035AC5"/>
    <w:rsid w:val="000360AF"/>
    <w:rsid w:val="00036B8A"/>
    <w:rsid w:val="00036D83"/>
    <w:rsid w:val="00043376"/>
    <w:rsid w:val="00044DF9"/>
    <w:rsid w:val="00051CD7"/>
    <w:rsid w:val="0005350A"/>
    <w:rsid w:val="000576BA"/>
    <w:rsid w:val="00057F30"/>
    <w:rsid w:val="00064569"/>
    <w:rsid w:val="00071F3F"/>
    <w:rsid w:val="000722A5"/>
    <w:rsid w:val="00073811"/>
    <w:rsid w:val="00080BE6"/>
    <w:rsid w:val="00083BF4"/>
    <w:rsid w:val="000866A1"/>
    <w:rsid w:val="0008727B"/>
    <w:rsid w:val="000953C1"/>
    <w:rsid w:val="000A6EB2"/>
    <w:rsid w:val="000B163A"/>
    <w:rsid w:val="000C0D30"/>
    <w:rsid w:val="000C7238"/>
    <w:rsid w:val="000D48B0"/>
    <w:rsid w:val="000D7D06"/>
    <w:rsid w:val="000E004F"/>
    <w:rsid w:val="000F3A7E"/>
    <w:rsid w:val="000F3C14"/>
    <w:rsid w:val="000F40CC"/>
    <w:rsid w:val="000F4A4D"/>
    <w:rsid w:val="000F707A"/>
    <w:rsid w:val="00105932"/>
    <w:rsid w:val="0012778F"/>
    <w:rsid w:val="00137EA8"/>
    <w:rsid w:val="00143DA5"/>
    <w:rsid w:val="00144CB8"/>
    <w:rsid w:val="00154A35"/>
    <w:rsid w:val="0018533C"/>
    <w:rsid w:val="00193351"/>
    <w:rsid w:val="001A0DD4"/>
    <w:rsid w:val="001A10DB"/>
    <w:rsid w:val="001A4884"/>
    <w:rsid w:val="001A7291"/>
    <w:rsid w:val="001B0FDB"/>
    <w:rsid w:val="001B3801"/>
    <w:rsid w:val="001C1435"/>
    <w:rsid w:val="001C1F24"/>
    <w:rsid w:val="001C236C"/>
    <w:rsid w:val="001C2637"/>
    <w:rsid w:val="001D0E3B"/>
    <w:rsid w:val="001D3437"/>
    <w:rsid w:val="001D5C67"/>
    <w:rsid w:val="001E48B9"/>
    <w:rsid w:val="001E6C98"/>
    <w:rsid w:val="00200F4E"/>
    <w:rsid w:val="002144D3"/>
    <w:rsid w:val="0021721D"/>
    <w:rsid w:val="00226D40"/>
    <w:rsid w:val="00232BE6"/>
    <w:rsid w:val="0023402C"/>
    <w:rsid w:val="00234E82"/>
    <w:rsid w:val="00240ECA"/>
    <w:rsid w:val="0025601B"/>
    <w:rsid w:val="00261541"/>
    <w:rsid w:val="00265155"/>
    <w:rsid w:val="002656D5"/>
    <w:rsid w:val="00265BFC"/>
    <w:rsid w:val="0026601D"/>
    <w:rsid w:val="002764BE"/>
    <w:rsid w:val="002811F6"/>
    <w:rsid w:val="0028379D"/>
    <w:rsid w:val="002863B6"/>
    <w:rsid w:val="0029133F"/>
    <w:rsid w:val="00292A7F"/>
    <w:rsid w:val="002945AE"/>
    <w:rsid w:val="0029751D"/>
    <w:rsid w:val="002A24C4"/>
    <w:rsid w:val="002A465A"/>
    <w:rsid w:val="002B469A"/>
    <w:rsid w:val="002C071F"/>
    <w:rsid w:val="002D51C8"/>
    <w:rsid w:val="002D7D5F"/>
    <w:rsid w:val="002E2478"/>
    <w:rsid w:val="002E2A98"/>
    <w:rsid w:val="002E6AB4"/>
    <w:rsid w:val="002F2265"/>
    <w:rsid w:val="002F2B46"/>
    <w:rsid w:val="002F3165"/>
    <w:rsid w:val="002F475F"/>
    <w:rsid w:val="00301BDF"/>
    <w:rsid w:val="00304398"/>
    <w:rsid w:val="00310B1E"/>
    <w:rsid w:val="003229D0"/>
    <w:rsid w:val="0032426F"/>
    <w:rsid w:val="00325590"/>
    <w:rsid w:val="003354D1"/>
    <w:rsid w:val="00336914"/>
    <w:rsid w:val="003434E4"/>
    <w:rsid w:val="00344EE7"/>
    <w:rsid w:val="003502AA"/>
    <w:rsid w:val="0036129E"/>
    <w:rsid w:val="00362A9C"/>
    <w:rsid w:val="0037024F"/>
    <w:rsid w:val="003716E8"/>
    <w:rsid w:val="003750E3"/>
    <w:rsid w:val="00381E36"/>
    <w:rsid w:val="0039021C"/>
    <w:rsid w:val="00390511"/>
    <w:rsid w:val="003944A7"/>
    <w:rsid w:val="003964BC"/>
    <w:rsid w:val="003A08BE"/>
    <w:rsid w:val="003A0A49"/>
    <w:rsid w:val="003A3EFB"/>
    <w:rsid w:val="003B63E2"/>
    <w:rsid w:val="003B721F"/>
    <w:rsid w:val="003C4D5E"/>
    <w:rsid w:val="003C6600"/>
    <w:rsid w:val="003D63FB"/>
    <w:rsid w:val="003D647A"/>
    <w:rsid w:val="003E11F9"/>
    <w:rsid w:val="003E313F"/>
    <w:rsid w:val="003E5CFD"/>
    <w:rsid w:val="003E5D0F"/>
    <w:rsid w:val="003E6231"/>
    <w:rsid w:val="003F249A"/>
    <w:rsid w:val="003F611C"/>
    <w:rsid w:val="004011F7"/>
    <w:rsid w:val="00406E5C"/>
    <w:rsid w:val="00413BB3"/>
    <w:rsid w:val="00423B28"/>
    <w:rsid w:val="00423F20"/>
    <w:rsid w:val="004242D7"/>
    <w:rsid w:val="004334DB"/>
    <w:rsid w:val="004343E0"/>
    <w:rsid w:val="004372C9"/>
    <w:rsid w:val="0044153B"/>
    <w:rsid w:val="00443482"/>
    <w:rsid w:val="00443D02"/>
    <w:rsid w:val="00451042"/>
    <w:rsid w:val="004510AE"/>
    <w:rsid w:val="0045614F"/>
    <w:rsid w:val="00462BE5"/>
    <w:rsid w:val="0046435A"/>
    <w:rsid w:val="00464E78"/>
    <w:rsid w:val="00482847"/>
    <w:rsid w:val="00485FE2"/>
    <w:rsid w:val="00490077"/>
    <w:rsid w:val="00494169"/>
    <w:rsid w:val="004A13A2"/>
    <w:rsid w:val="004A6934"/>
    <w:rsid w:val="004A72E3"/>
    <w:rsid w:val="004B7CDA"/>
    <w:rsid w:val="004C2DDE"/>
    <w:rsid w:val="004C6F55"/>
    <w:rsid w:val="004D0164"/>
    <w:rsid w:val="004D590D"/>
    <w:rsid w:val="004D7E32"/>
    <w:rsid w:val="004F1B1B"/>
    <w:rsid w:val="004F6329"/>
    <w:rsid w:val="005016AC"/>
    <w:rsid w:val="005025A1"/>
    <w:rsid w:val="00521B92"/>
    <w:rsid w:val="0052387B"/>
    <w:rsid w:val="00525084"/>
    <w:rsid w:val="005429E2"/>
    <w:rsid w:val="00543492"/>
    <w:rsid w:val="00546605"/>
    <w:rsid w:val="0054750C"/>
    <w:rsid w:val="00550062"/>
    <w:rsid w:val="00553A1B"/>
    <w:rsid w:val="0055614F"/>
    <w:rsid w:val="00561C8A"/>
    <w:rsid w:val="0057203B"/>
    <w:rsid w:val="00572EA4"/>
    <w:rsid w:val="00574DBD"/>
    <w:rsid w:val="005763FF"/>
    <w:rsid w:val="00581414"/>
    <w:rsid w:val="00590FD7"/>
    <w:rsid w:val="00592880"/>
    <w:rsid w:val="00593873"/>
    <w:rsid w:val="005A05BB"/>
    <w:rsid w:val="005A6A0D"/>
    <w:rsid w:val="005B07E4"/>
    <w:rsid w:val="005B341D"/>
    <w:rsid w:val="005B4D2B"/>
    <w:rsid w:val="005C22F7"/>
    <w:rsid w:val="005C354F"/>
    <w:rsid w:val="005C38C4"/>
    <w:rsid w:val="005D088E"/>
    <w:rsid w:val="005D77DD"/>
    <w:rsid w:val="005F0E13"/>
    <w:rsid w:val="005F212B"/>
    <w:rsid w:val="005F555E"/>
    <w:rsid w:val="00603C7E"/>
    <w:rsid w:val="00604BC1"/>
    <w:rsid w:val="006075FC"/>
    <w:rsid w:val="00620164"/>
    <w:rsid w:val="00622BF9"/>
    <w:rsid w:val="006249BE"/>
    <w:rsid w:val="00626803"/>
    <w:rsid w:val="0063206A"/>
    <w:rsid w:val="00634578"/>
    <w:rsid w:val="0064146B"/>
    <w:rsid w:val="006429F0"/>
    <w:rsid w:val="006459E6"/>
    <w:rsid w:val="00646733"/>
    <w:rsid w:val="00653D41"/>
    <w:rsid w:val="0065745F"/>
    <w:rsid w:val="00660B53"/>
    <w:rsid w:val="00672089"/>
    <w:rsid w:val="00673773"/>
    <w:rsid w:val="00673AB6"/>
    <w:rsid w:val="00683602"/>
    <w:rsid w:val="006859DA"/>
    <w:rsid w:val="006879B1"/>
    <w:rsid w:val="0069313E"/>
    <w:rsid w:val="006A3AEB"/>
    <w:rsid w:val="006B0F9B"/>
    <w:rsid w:val="006C4FB7"/>
    <w:rsid w:val="006C5C7E"/>
    <w:rsid w:val="006D252B"/>
    <w:rsid w:val="006E2C09"/>
    <w:rsid w:val="006E313B"/>
    <w:rsid w:val="006E3EB5"/>
    <w:rsid w:val="006F60DC"/>
    <w:rsid w:val="006F622F"/>
    <w:rsid w:val="0070161C"/>
    <w:rsid w:val="0071183E"/>
    <w:rsid w:val="00715A06"/>
    <w:rsid w:val="00717B09"/>
    <w:rsid w:val="00720170"/>
    <w:rsid w:val="007201F3"/>
    <w:rsid w:val="007203F5"/>
    <w:rsid w:val="007230B9"/>
    <w:rsid w:val="00724B0C"/>
    <w:rsid w:val="00725E19"/>
    <w:rsid w:val="00726D1E"/>
    <w:rsid w:val="00732194"/>
    <w:rsid w:val="00733970"/>
    <w:rsid w:val="00735B89"/>
    <w:rsid w:val="00756E84"/>
    <w:rsid w:val="00772CED"/>
    <w:rsid w:val="0077558B"/>
    <w:rsid w:val="00777300"/>
    <w:rsid w:val="00785839"/>
    <w:rsid w:val="00785A5C"/>
    <w:rsid w:val="00787208"/>
    <w:rsid w:val="00790789"/>
    <w:rsid w:val="00792B5E"/>
    <w:rsid w:val="007934F1"/>
    <w:rsid w:val="00797410"/>
    <w:rsid w:val="007A282A"/>
    <w:rsid w:val="007C64E3"/>
    <w:rsid w:val="007D3F6B"/>
    <w:rsid w:val="007E7DE5"/>
    <w:rsid w:val="007F01A8"/>
    <w:rsid w:val="00801872"/>
    <w:rsid w:val="00802D9C"/>
    <w:rsid w:val="00806FA0"/>
    <w:rsid w:val="00820A83"/>
    <w:rsid w:val="008211A1"/>
    <w:rsid w:val="0082156D"/>
    <w:rsid w:val="0082516D"/>
    <w:rsid w:val="00827E3A"/>
    <w:rsid w:val="0084077F"/>
    <w:rsid w:val="00846EA8"/>
    <w:rsid w:val="00854BDA"/>
    <w:rsid w:val="00855EB9"/>
    <w:rsid w:val="00856E51"/>
    <w:rsid w:val="00864966"/>
    <w:rsid w:val="00864D42"/>
    <w:rsid w:val="008675DA"/>
    <w:rsid w:val="0087142D"/>
    <w:rsid w:val="00886BAA"/>
    <w:rsid w:val="00895236"/>
    <w:rsid w:val="008B4C1F"/>
    <w:rsid w:val="008C15D5"/>
    <w:rsid w:val="008C25FB"/>
    <w:rsid w:val="008C2D83"/>
    <w:rsid w:val="008D5314"/>
    <w:rsid w:val="008E0219"/>
    <w:rsid w:val="008F24BC"/>
    <w:rsid w:val="008F2CAD"/>
    <w:rsid w:val="008F4E54"/>
    <w:rsid w:val="009020E3"/>
    <w:rsid w:val="00905438"/>
    <w:rsid w:val="009057FF"/>
    <w:rsid w:val="00912211"/>
    <w:rsid w:val="009260C7"/>
    <w:rsid w:val="009304CA"/>
    <w:rsid w:val="009365F5"/>
    <w:rsid w:val="009422A7"/>
    <w:rsid w:val="009440C4"/>
    <w:rsid w:val="00945FAB"/>
    <w:rsid w:val="00951BB7"/>
    <w:rsid w:val="00955B8F"/>
    <w:rsid w:val="00963424"/>
    <w:rsid w:val="00963AD9"/>
    <w:rsid w:val="0096735C"/>
    <w:rsid w:val="0097015E"/>
    <w:rsid w:val="00970F84"/>
    <w:rsid w:val="0098009E"/>
    <w:rsid w:val="009902DE"/>
    <w:rsid w:val="0099509F"/>
    <w:rsid w:val="009A1C9B"/>
    <w:rsid w:val="009A3825"/>
    <w:rsid w:val="009B2480"/>
    <w:rsid w:val="009C0878"/>
    <w:rsid w:val="009C223A"/>
    <w:rsid w:val="009C7C70"/>
    <w:rsid w:val="009D21AF"/>
    <w:rsid w:val="009D33AE"/>
    <w:rsid w:val="009F6B6B"/>
    <w:rsid w:val="00A00AF7"/>
    <w:rsid w:val="00A049DC"/>
    <w:rsid w:val="00A05C69"/>
    <w:rsid w:val="00A14E64"/>
    <w:rsid w:val="00A2003F"/>
    <w:rsid w:val="00A218DE"/>
    <w:rsid w:val="00A21E84"/>
    <w:rsid w:val="00A24EAB"/>
    <w:rsid w:val="00A258A3"/>
    <w:rsid w:val="00A26412"/>
    <w:rsid w:val="00A317F2"/>
    <w:rsid w:val="00A35B31"/>
    <w:rsid w:val="00A40729"/>
    <w:rsid w:val="00A46739"/>
    <w:rsid w:val="00A46EB2"/>
    <w:rsid w:val="00A47B20"/>
    <w:rsid w:val="00A52F43"/>
    <w:rsid w:val="00A52FE8"/>
    <w:rsid w:val="00A61C03"/>
    <w:rsid w:val="00A63E62"/>
    <w:rsid w:val="00A64467"/>
    <w:rsid w:val="00A7339E"/>
    <w:rsid w:val="00A73A71"/>
    <w:rsid w:val="00A76E51"/>
    <w:rsid w:val="00A81802"/>
    <w:rsid w:val="00A82BC8"/>
    <w:rsid w:val="00A90324"/>
    <w:rsid w:val="00A90515"/>
    <w:rsid w:val="00A9251C"/>
    <w:rsid w:val="00AA1133"/>
    <w:rsid w:val="00AB1478"/>
    <w:rsid w:val="00AB485A"/>
    <w:rsid w:val="00AB6F48"/>
    <w:rsid w:val="00AC24CC"/>
    <w:rsid w:val="00AD1453"/>
    <w:rsid w:val="00AE27E2"/>
    <w:rsid w:val="00AE7454"/>
    <w:rsid w:val="00B00573"/>
    <w:rsid w:val="00B025B0"/>
    <w:rsid w:val="00B07867"/>
    <w:rsid w:val="00B12901"/>
    <w:rsid w:val="00B16ECF"/>
    <w:rsid w:val="00B269A5"/>
    <w:rsid w:val="00B272F7"/>
    <w:rsid w:val="00B420B0"/>
    <w:rsid w:val="00B4523A"/>
    <w:rsid w:val="00B476C1"/>
    <w:rsid w:val="00B55E00"/>
    <w:rsid w:val="00B56A0E"/>
    <w:rsid w:val="00B56CC3"/>
    <w:rsid w:val="00B61B92"/>
    <w:rsid w:val="00B65334"/>
    <w:rsid w:val="00B76189"/>
    <w:rsid w:val="00B764AB"/>
    <w:rsid w:val="00B76F57"/>
    <w:rsid w:val="00B820FC"/>
    <w:rsid w:val="00B8448B"/>
    <w:rsid w:val="00B85A4C"/>
    <w:rsid w:val="00B86DFF"/>
    <w:rsid w:val="00B924CB"/>
    <w:rsid w:val="00B9402C"/>
    <w:rsid w:val="00B9470A"/>
    <w:rsid w:val="00B947A9"/>
    <w:rsid w:val="00BA249A"/>
    <w:rsid w:val="00BA5848"/>
    <w:rsid w:val="00BA5D86"/>
    <w:rsid w:val="00BB68A4"/>
    <w:rsid w:val="00BB75FB"/>
    <w:rsid w:val="00BC0311"/>
    <w:rsid w:val="00BC2FB0"/>
    <w:rsid w:val="00BC37D0"/>
    <w:rsid w:val="00BC7929"/>
    <w:rsid w:val="00BD62E1"/>
    <w:rsid w:val="00BD7892"/>
    <w:rsid w:val="00BF1896"/>
    <w:rsid w:val="00BF31F8"/>
    <w:rsid w:val="00BF4013"/>
    <w:rsid w:val="00C14133"/>
    <w:rsid w:val="00C15AC2"/>
    <w:rsid w:val="00C23C90"/>
    <w:rsid w:val="00C30E0B"/>
    <w:rsid w:val="00C3766F"/>
    <w:rsid w:val="00C53D1F"/>
    <w:rsid w:val="00C54169"/>
    <w:rsid w:val="00C552FD"/>
    <w:rsid w:val="00C60A4A"/>
    <w:rsid w:val="00C60EE7"/>
    <w:rsid w:val="00C65066"/>
    <w:rsid w:val="00C745D4"/>
    <w:rsid w:val="00C754E5"/>
    <w:rsid w:val="00C75EC6"/>
    <w:rsid w:val="00C83D83"/>
    <w:rsid w:val="00C84C0B"/>
    <w:rsid w:val="00C853D6"/>
    <w:rsid w:val="00C9277A"/>
    <w:rsid w:val="00CA050A"/>
    <w:rsid w:val="00CA6027"/>
    <w:rsid w:val="00CA7234"/>
    <w:rsid w:val="00CB1E4D"/>
    <w:rsid w:val="00CB244F"/>
    <w:rsid w:val="00CB4398"/>
    <w:rsid w:val="00CB478F"/>
    <w:rsid w:val="00CD28B2"/>
    <w:rsid w:val="00CE117B"/>
    <w:rsid w:val="00CE262A"/>
    <w:rsid w:val="00CE2B9F"/>
    <w:rsid w:val="00CF1E45"/>
    <w:rsid w:val="00CF366B"/>
    <w:rsid w:val="00CF444D"/>
    <w:rsid w:val="00CF7291"/>
    <w:rsid w:val="00D016D0"/>
    <w:rsid w:val="00D06E52"/>
    <w:rsid w:val="00D14ED1"/>
    <w:rsid w:val="00D21428"/>
    <w:rsid w:val="00D225D6"/>
    <w:rsid w:val="00D25D06"/>
    <w:rsid w:val="00D30257"/>
    <w:rsid w:val="00D31B88"/>
    <w:rsid w:val="00D35603"/>
    <w:rsid w:val="00D427C8"/>
    <w:rsid w:val="00D50291"/>
    <w:rsid w:val="00D56AFC"/>
    <w:rsid w:val="00D61687"/>
    <w:rsid w:val="00D64456"/>
    <w:rsid w:val="00D64915"/>
    <w:rsid w:val="00D659F5"/>
    <w:rsid w:val="00D66C04"/>
    <w:rsid w:val="00D759AA"/>
    <w:rsid w:val="00D75B0F"/>
    <w:rsid w:val="00D77AD1"/>
    <w:rsid w:val="00D81A93"/>
    <w:rsid w:val="00D84DCF"/>
    <w:rsid w:val="00D85A82"/>
    <w:rsid w:val="00D93F0F"/>
    <w:rsid w:val="00D96313"/>
    <w:rsid w:val="00D97366"/>
    <w:rsid w:val="00DA09C9"/>
    <w:rsid w:val="00DA3249"/>
    <w:rsid w:val="00DB0993"/>
    <w:rsid w:val="00DB5105"/>
    <w:rsid w:val="00DC3A2C"/>
    <w:rsid w:val="00DC41D4"/>
    <w:rsid w:val="00DC7145"/>
    <w:rsid w:val="00DC729A"/>
    <w:rsid w:val="00DD169C"/>
    <w:rsid w:val="00DD715A"/>
    <w:rsid w:val="00DE3209"/>
    <w:rsid w:val="00DE3B60"/>
    <w:rsid w:val="00DE41A3"/>
    <w:rsid w:val="00DE4A84"/>
    <w:rsid w:val="00DE6154"/>
    <w:rsid w:val="00DE7B40"/>
    <w:rsid w:val="00E17AF2"/>
    <w:rsid w:val="00E17C3C"/>
    <w:rsid w:val="00E21EAE"/>
    <w:rsid w:val="00E230F1"/>
    <w:rsid w:val="00E31930"/>
    <w:rsid w:val="00E3205D"/>
    <w:rsid w:val="00E33027"/>
    <w:rsid w:val="00E33B84"/>
    <w:rsid w:val="00E36FD9"/>
    <w:rsid w:val="00E41C6C"/>
    <w:rsid w:val="00E435FA"/>
    <w:rsid w:val="00E51018"/>
    <w:rsid w:val="00E56DDA"/>
    <w:rsid w:val="00E71D0F"/>
    <w:rsid w:val="00E72CB8"/>
    <w:rsid w:val="00E80A3D"/>
    <w:rsid w:val="00E8369F"/>
    <w:rsid w:val="00E851B2"/>
    <w:rsid w:val="00E90A17"/>
    <w:rsid w:val="00EA5271"/>
    <w:rsid w:val="00EA6ADE"/>
    <w:rsid w:val="00EA6C23"/>
    <w:rsid w:val="00EB16E2"/>
    <w:rsid w:val="00EB417B"/>
    <w:rsid w:val="00EB5680"/>
    <w:rsid w:val="00EB78BA"/>
    <w:rsid w:val="00EC2E8E"/>
    <w:rsid w:val="00EC2F9A"/>
    <w:rsid w:val="00EC441F"/>
    <w:rsid w:val="00EC4551"/>
    <w:rsid w:val="00EC6A30"/>
    <w:rsid w:val="00ED71C4"/>
    <w:rsid w:val="00EE3301"/>
    <w:rsid w:val="00EE433B"/>
    <w:rsid w:val="00EF21D2"/>
    <w:rsid w:val="00EF2BAE"/>
    <w:rsid w:val="00EF4BA0"/>
    <w:rsid w:val="00EF5557"/>
    <w:rsid w:val="00F130CF"/>
    <w:rsid w:val="00F175E3"/>
    <w:rsid w:val="00F25AE3"/>
    <w:rsid w:val="00F32172"/>
    <w:rsid w:val="00F51C53"/>
    <w:rsid w:val="00F55955"/>
    <w:rsid w:val="00F606C6"/>
    <w:rsid w:val="00F64586"/>
    <w:rsid w:val="00F72D0C"/>
    <w:rsid w:val="00F76D65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1F29"/>
    <w:rsid w:val="00FB312E"/>
    <w:rsid w:val="00FC2713"/>
    <w:rsid w:val="00FC4C20"/>
    <w:rsid w:val="00FC6467"/>
    <w:rsid w:val="00FD53E4"/>
    <w:rsid w:val="00FE25F8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E2478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A0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433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E11F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E11F9"/>
  </w:style>
  <w:style w:type="character" w:customStyle="1" w:styleId="fn">
    <w:name w:val="fn"/>
    <w:basedOn w:val="DefaultParagraphFont"/>
    <w:uiPriority w:val="99"/>
    <w:rsid w:val="002E2478"/>
  </w:style>
  <w:style w:type="character" w:styleId="Emphasis">
    <w:name w:val="Emphasis"/>
    <w:basedOn w:val="DefaultParagraphFont"/>
    <w:uiPriority w:val="99"/>
    <w:qFormat/>
    <w:locked/>
    <w:rsid w:val="00EF2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2656</TotalTime>
  <Pages>18</Pages>
  <Words>3242</Words>
  <Characters>18483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2013-05-07T04:32:00Z</dcterms:created>
  <dcterms:modified xsi:type="dcterms:W3CDTF">2016-05-24T08:33:00Z</dcterms:modified>
</cp:coreProperties>
</file>