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C7" w:rsidRPr="00CB44C3" w:rsidRDefault="00264BC7" w:rsidP="00B03DA0">
      <w:pPr>
        <w:tabs>
          <w:tab w:val="left" w:pos="2445"/>
          <w:tab w:val="right" w:pos="9638"/>
        </w:tabs>
        <w:jc w:val="center"/>
        <w:rPr>
          <w:b/>
          <w:sz w:val="27"/>
          <w:szCs w:val="27"/>
        </w:rPr>
      </w:pPr>
      <w:r w:rsidRPr="00CB44C3">
        <w:rPr>
          <w:b/>
          <w:sz w:val="27"/>
          <w:szCs w:val="27"/>
        </w:rPr>
        <w:t>АРХАНГЕЛЬСКАЯ ОБЛАСТЬ</w:t>
      </w:r>
    </w:p>
    <w:p w:rsidR="00352408" w:rsidRPr="00CB44C3" w:rsidRDefault="00352408" w:rsidP="00B03DA0">
      <w:pPr>
        <w:tabs>
          <w:tab w:val="left" w:pos="2445"/>
          <w:tab w:val="right" w:pos="9638"/>
        </w:tabs>
        <w:jc w:val="center"/>
        <w:rPr>
          <w:sz w:val="27"/>
          <w:szCs w:val="27"/>
        </w:rPr>
      </w:pPr>
    </w:p>
    <w:p w:rsidR="00264BC7" w:rsidRPr="00CB44C3" w:rsidRDefault="00264BC7" w:rsidP="00B03DA0">
      <w:pPr>
        <w:tabs>
          <w:tab w:val="left" w:pos="2445"/>
          <w:tab w:val="right" w:pos="9638"/>
        </w:tabs>
        <w:jc w:val="center"/>
        <w:rPr>
          <w:b/>
          <w:sz w:val="27"/>
          <w:szCs w:val="27"/>
        </w:rPr>
      </w:pPr>
      <w:r w:rsidRPr="00CB44C3">
        <w:rPr>
          <w:b/>
          <w:sz w:val="27"/>
          <w:szCs w:val="27"/>
        </w:rPr>
        <w:t>АДМИНИСТРАЦИЯ МУНИЦИПАЛЬНОГО ОБРАЗОВАНИЯ</w:t>
      </w:r>
    </w:p>
    <w:p w:rsidR="00264BC7" w:rsidRPr="00CB44C3" w:rsidRDefault="00264BC7" w:rsidP="00B03DA0">
      <w:pPr>
        <w:jc w:val="center"/>
        <w:rPr>
          <w:b/>
          <w:sz w:val="27"/>
          <w:szCs w:val="27"/>
        </w:rPr>
      </w:pPr>
      <w:r w:rsidRPr="00CB44C3">
        <w:rPr>
          <w:b/>
          <w:sz w:val="27"/>
          <w:szCs w:val="27"/>
        </w:rPr>
        <w:t>«ЛЕНСКИЙ МУНИЦИПАЛЬНЫЙ РАЙОН»</w:t>
      </w:r>
    </w:p>
    <w:p w:rsidR="00264BC7" w:rsidRPr="00CB44C3" w:rsidRDefault="00264BC7" w:rsidP="00B03DA0">
      <w:pPr>
        <w:jc w:val="center"/>
        <w:rPr>
          <w:sz w:val="27"/>
          <w:szCs w:val="27"/>
        </w:rPr>
      </w:pPr>
    </w:p>
    <w:p w:rsidR="00264BC7" w:rsidRPr="00CB44C3" w:rsidRDefault="00264BC7" w:rsidP="00B03DA0">
      <w:pPr>
        <w:jc w:val="center"/>
        <w:rPr>
          <w:b/>
          <w:sz w:val="27"/>
          <w:szCs w:val="27"/>
        </w:rPr>
      </w:pPr>
      <w:proofErr w:type="gramStart"/>
      <w:r w:rsidRPr="00CB44C3">
        <w:rPr>
          <w:b/>
          <w:sz w:val="27"/>
          <w:szCs w:val="27"/>
        </w:rPr>
        <w:t>П</w:t>
      </w:r>
      <w:proofErr w:type="gramEnd"/>
      <w:r w:rsidR="00B03DA0" w:rsidRPr="00CB44C3">
        <w:rPr>
          <w:b/>
          <w:sz w:val="27"/>
          <w:szCs w:val="27"/>
        </w:rPr>
        <w:t xml:space="preserve"> </w:t>
      </w:r>
      <w:r w:rsidRPr="00CB44C3">
        <w:rPr>
          <w:b/>
          <w:sz w:val="27"/>
          <w:szCs w:val="27"/>
        </w:rPr>
        <w:t>О</w:t>
      </w:r>
      <w:r w:rsidR="00B03DA0" w:rsidRPr="00CB44C3">
        <w:rPr>
          <w:b/>
          <w:sz w:val="27"/>
          <w:szCs w:val="27"/>
        </w:rPr>
        <w:t xml:space="preserve"> </w:t>
      </w:r>
      <w:r w:rsidRPr="00CB44C3">
        <w:rPr>
          <w:b/>
          <w:sz w:val="27"/>
          <w:szCs w:val="27"/>
        </w:rPr>
        <w:t>С</w:t>
      </w:r>
      <w:r w:rsidR="00B03DA0" w:rsidRPr="00CB44C3">
        <w:rPr>
          <w:b/>
          <w:sz w:val="27"/>
          <w:szCs w:val="27"/>
        </w:rPr>
        <w:t xml:space="preserve"> </w:t>
      </w:r>
      <w:r w:rsidRPr="00CB44C3">
        <w:rPr>
          <w:b/>
          <w:sz w:val="27"/>
          <w:szCs w:val="27"/>
        </w:rPr>
        <w:t>Т</w:t>
      </w:r>
      <w:r w:rsidR="00B03DA0" w:rsidRPr="00CB44C3">
        <w:rPr>
          <w:b/>
          <w:sz w:val="27"/>
          <w:szCs w:val="27"/>
        </w:rPr>
        <w:t xml:space="preserve"> </w:t>
      </w:r>
      <w:r w:rsidRPr="00CB44C3">
        <w:rPr>
          <w:b/>
          <w:sz w:val="27"/>
          <w:szCs w:val="27"/>
        </w:rPr>
        <w:t>А</w:t>
      </w:r>
      <w:r w:rsidR="00B03DA0" w:rsidRPr="00CB44C3">
        <w:rPr>
          <w:b/>
          <w:sz w:val="27"/>
          <w:szCs w:val="27"/>
        </w:rPr>
        <w:t xml:space="preserve"> </w:t>
      </w:r>
      <w:r w:rsidRPr="00CB44C3">
        <w:rPr>
          <w:b/>
          <w:sz w:val="27"/>
          <w:szCs w:val="27"/>
        </w:rPr>
        <w:t>Н</w:t>
      </w:r>
      <w:r w:rsidR="00B03DA0" w:rsidRPr="00CB44C3">
        <w:rPr>
          <w:b/>
          <w:sz w:val="27"/>
          <w:szCs w:val="27"/>
        </w:rPr>
        <w:t xml:space="preserve"> </w:t>
      </w:r>
      <w:r w:rsidRPr="00CB44C3">
        <w:rPr>
          <w:b/>
          <w:sz w:val="27"/>
          <w:szCs w:val="27"/>
        </w:rPr>
        <w:t>О</w:t>
      </w:r>
      <w:r w:rsidR="00B03DA0" w:rsidRPr="00CB44C3">
        <w:rPr>
          <w:b/>
          <w:sz w:val="27"/>
          <w:szCs w:val="27"/>
        </w:rPr>
        <w:t xml:space="preserve"> </w:t>
      </w:r>
      <w:r w:rsidRPr="00CB44C3">
        <w:rPr>
          <w:b/>
          <w:sz w:val="27"/>
          <w:szCs w:val="27"/>
        </w:rPr>
        <w:t>В</w:t>
      </w:r>
      <w:r w:rsidR="00B03DA0" w:rsidRPr="00CB44C3">
        <w:rPr>
          <w:b/>
          <w:sz w:val="27"/>
          <w:szCs w:val="27"/>
        </w:rPr>
        <w:t xml:space="preserve"> </w:t>
      </w:r>
      <w:r w:rsidRPr="00CB44C3">
        <w:rPr>
          <w:b/>
          <w:sz w:val="27"/>
          <w:szCs w:val="27"/>
        </w:rPr>
        <w:t>Л</w:t>
      </w:r>
      <w:r w:rsidR="00B03DA0" w:rsidRPr="00CB44C3">
        <w:rPr>
          <w:b/>
          <w:sz w:val="27"/>
          <w:szCs w:val="27"/>
        </w:rPr>
        <w:t xml:space="preserve"> </w:t>
      </w:r>
      <w:r w:rsidRPr="00CB44C3">
        <w:rPr>
          <w:b/>
          <w:sz w:val="27"/>
          <w:szCs w:val="27"/>
        </w:rPr>
        <w:t>Е</w:t>
      </w:r>
      <w:r w:rsidR="00B03DA0" w:rsidRPr="00CB44C3">
        <w:rPr>
          <w:b/>
          <w:sz w:val="27"/>
          <w:szCs w:val="27"/>
        </w:rPr>
        <w:t xml:space="preserve"> </w:t>
      </w:r>
      <w:r w:rsidRPr="00CB44C3">
        <w:rPr>
          <w:b/>
          <w:sz w:val="27"/>
          <w:szCs w:val="27"/>
        </w:rPr>
        <w:t>Н</w:t>
      </w:r>
      <w:r w:rsidR="00B03DA0" w:rsidRPr="00CB44C3">
        <w:rPr>
          <w:b/>
          <w:sz w:val="27"/>
          <w:szCs w:val="27"/>
        </w:rPr>
        <w:t xml:space="preserve"> </w:t>
      </w:r>
      <w:r w:rsidRPr="00CB44C3">
        <w:rPr>
          <w:b/>
          <w:sz w:val="27"/>
          <w:szCs w:val="27"/>
        </w:rPr>
        <w:t>И</w:t>
      </w:r>
      <w:r w:rsidR="00B03DA0" w:rsidRPr="00CB44C3">
        <w:rPr>
          <w:b/>
          <w:sz w:val="27"/>
          <w:szCs w:val="27"/>
        </w:rPr>
        <w:t xml:space="preserve"> </w:t>
      </w:r>
      <w:r w:rsidRPr="00CB44C3">
        <w:rPr>
          <w:b/>
          <w:sz w:val="27"/>
          <w:szCs w:val="27"/>
        </w:rPr>
        <w:t>Е</w:t>
      </w:r>
    </w:p>
    <w:p w:rsidR="00264BC7" w:rsidRPr="00CB44C3" w:rsidRDefault="00264BC7" w:rsidP="00B03DA0">
      <w:pPr>
        <w:jc w:val="center"/>
        <w:rPr>
          <w:sz w:val="27"/>
          <w:szCs w:val="27"/>
        </w:rPr>
      </w:pPr>
    </w:p>
    <w:p w:rsidR="00264BC7" w:rsidRPr="00CB44C3" w:rsidRDefault="00B03DA0" w:rsidP="00B03DA0">
      <w:pPr>
        <w:jc w:val="center"/>
        <w:rPr>
          <w:sz w:val="27"/>
          <w:szCs w:val="27"/>
        </w:rPr>
      </w:pPr>
      <w:r w:rsidRPr="00CB44C3">
        <w:rPr>
          <w:sz w:val="27"/>
          <w:szCs w:val="27"/>
        </w:rPr>
        <w:t xml:space="preserve">от </w:t>
      </w:r>
      <w:r w:rsidR="001D6456" w:rsidRPr="00CB44C3">
        <w:rPr>
          <w:sz w:val="27"/>
          <w:szCs w:val="27"/>
        </w:rPr>
        <w:t>17</w:t>
      </w:r>
      <w:r w:rsidR="00264BC7" w:rsidRPr="00CB44C3">
        <w:rPr>
          <w:sz w:val="27"/>
          <w:szCs w:val="27"/>
        </w:rPr>
        <w:t xml:space="preserve"> </w:t>
      </w:r>
      <w:r w:rsidR="00196585" w:rsidRPr="00CB44C3">
        <w:rPr>
          <w:sz w:val="27"/>
          <w:szCs w:val="27"/>
        </w:rPr>
        <w:t>но</w:t>
      </w:r>
      <w:r w:rsidR="003D175E" w:rsidRPr="00CB44C3">
        <w:rPr>
          <w:sz w:val="27"/>
          <w:szCs w:val="27"/>
        </w:rPr>
        <w:t>ябр</w:t>
      </w:r>
      <w:r w:rsidR="008F2091" w:rsidRPr="00CB44C3">
        <w:rPr>
          <w:sz w:val="27"/>
          <w:szCs w:val="27"/>
        </w:rPr>
        <w:t>я</w:t>
      </w:r>
      <w:r w:rsidR="00264BC7" w:rsidRPr="00CB44C3">
        <w:rPr>
          <w:sz w:val="27"/>
          <w:szCs w:val="27"/>
        </w:rPr>
        <w:t xml:space="preserve"> 20</w:t>
      </w:r>
      <w:r w:rsidR="008F2091" w:rsidRPr="00CB44C3">
        <w:rPr>
          <w:sz w:val="27"/>
          <w:szCs w:val="27"/>
        </w:rPr>
        <w:t>2</w:t>
      </w:r>
      <w:r w:rsidR="00CC42EE" w:rsidRPr="00CB44C3">
        <w:rPr>
          <w:sz w:val="27"/>
          <w:szCs w:val="27"/>
        </w:rPr>
        <w:t>1</w:t>
      </w:r>
      <w:r w:rsidR="008F2091" w:rsidRPr="00CB44C3">
        <w:rPr>
          <w:sz w:val="27"/>
          <w:szCs w:val="27"/>
        </w:rPr>
        <w:t xml:space="preserve"> </w:t>
      </w:r>
      <w:r w:rsidR="00264BC7" w:rsidRPr="00CB44C3">
        <w:rPr>
          <w:sz w:val="27"/>
          <w:szCs w:val="27"/>
        </w:rPr>
        <w:t>года</w:t>
      </w:r>
      <w:r w:rsidR="00352408" w:rsidRPr="00CB44C3">
        <w:rPr>
          <w:sz w:val="27"/>
          <w:szCs w:val="27"/>
        </w:rPr>
        <w:t xml:space="preserve"> № </w:t>
      </w:r>
      <w:r w:rsidR="00CB44C3" w:rsidRPr="00CB44C3">
        <w:rPr>
          <w:sz w:val="27"/>
          <w:szCs w:val="27"/>
        </w:rPr>
        <w:t>748</w:t>
      </w:r>
    </w:p>
    <w:p w:rsidR="00264BC7" w:rsidRPr="00CB44C3" w:rsidRDefault="00264BC7" w:rsidP="00B03DA0">
      <w:pPr>
        <w:jc w:val="center"/>
        <w:rPr>
          <w:sz w:val="27"/>
          <w:szCs w:val="27"/>
        </w:rPr>
      </w:pPr>
    </w:p>
    <w:p w:rsidR="00264BC7" w:rsidRPr="00CB44C3" w:rsidRDefault="00264BC7" w:rsidP="00B03DA0">
      <w:pPr>
        <w:jc w:val="center"/>
        <w:rPr>
          <w:sz w:val="22"/>
          <w:szCs w:val="27"/>
        </w:rPr>
      </w:pPr>
      <w:r w:rsidRPr="00CB44C3">
        <w:rPr>
          <w:sz w:val="22"/>
          <w:szCs w:val="27"/>
        </w:rPr>
        <w:t>с. Яренск</w:t>
      </w:r>
    </w:p>
    <w:p w:rsidR="00264BC7" w:rsidRPr="00CB44C3" w:rsidRDefault="00264BC7" w:rsidP="00B03DA0">
      <w:pPr>
        <w:jc w:val="center"/>
        <w:rPr>
          <w:sz w:val="27"/>
          <w:szCs w:val="27"/>
        </w:rPr>
      </w:pPr>
    </w:p>
    <w:p w:rsidR="00CB44C3" w:rsidRPr="00CB44C3" w:rsidRDefault="001D6456" w:rsidP="001D6456">
      <w:pPr>
        <w:jc w:val="center"/>
        <w:rPr>
          <w:b/>
          <w:bCs/>
          <w:sz w:val="27"/>
          <w:szCs w:val="27"/>
        </w:rPr>
      </w:pPr>
      <w:r w:rsidRPr="00CB44C3">
        <w:rPr>
          <w:b/>
          <w:bCs/>
          <w:sz w:val="27"/>
          <w:szCs w:val="27"/>
        </w:rPr>
        <w:t xml:space="preserve">Об отмене постановления Администрации </w:t>
      </w:r>
    </w:p>
    <w:p w:rsidR="00CB44C3" w:rsidRPr="00CB44C3" w:rsidRDefault="001D6456" w:rsidP="001D6456">
      <w:pPr>
        <w:jc w:val="center"/>
        <w:rPr>
          <w:b/>
          <w:bCs/>
          <w:sz w:val="27"/>
          <w:szCs w:val="27"/>
        </w:rPr>
      </w:pPr>
      <w:r w:rsidRPr="00CB44C3">
        <w:rPr>
          <w:b/>
          <w:bCs/>
          <w:sz w:val="27"/>
          <w:szCs w:val="27"/>
        </w:rPr>
        <w:t>МО «Л</w:t>
      </w:r>
      <w:r w:rsidR="00CB44C3" w:rsidRPr="00CB44C3">
        <w:rPr>
          <w:b/>
          <w:bCs/>
          <w:sz w:val="27"/>
          <w:szCs w:val="27"/>
        </w:rPr>
        <w:t xml:space="preserve">енский муниципальный район» от </w:t>
      </w:r>
      <w:r w:rsidRPr="00CB44C3">
        <w:rPr>
          <w:b/>
          <w:bCs/>
          <w:sz w:val="27"/>
          <w:szCs w:val="27"/>
        </w:rPr>
        <w:t xml:space="preserve">5 октября 2021 года № 595 </w:t>
      </w:r>
    </w:p>
    <w:p w:rsidR="00CB44C3" w:rsidRPr="00CB44C3" w:rsidRDefault="001D6456" w:rsidP="00CB44C3">
      <w:pPr>
        <w:jc w:val="center"/>
        <w:rPr>
          <w:b/>
          <w:bCs/>
          <w:sz w:val="27"/>
          <w:szCs w:val="27"/>
        </w:rPr>
      </w:pPr>
      <w:r w:rsidRPr="00CB44C3">
        <w:rPr>
          <w:b/>
          <w:bCs/>
          <w:sz w:val="27"/>
          <w:szCs w:val="27"/>
        </w:rPr>
        <w:t>«</w:t>
      </w:r>
      <w:r w:rsidR="00CB44C3" w:rsidRPr="00CB44C3">
        <w:rPr>
          <w:b/>
          <w:bCs/>
          <w:sz w:val="27"/>
          <w:szCs w:val="27"/>
        </w:rPr>
        <w:t xml:space="preserve">Об утверждении документации по проведению </w:t>
      </w:r>
    </w:p>
    <w:p w:rsidR="00CB44C3" w:rsidRPr="00CB44C3" w:rsidRDefault="00CB44C3" w:rsidP="00CB44C3">
      <w:pPr>
        <w:jc w:val="center"/>
        <w:rPr>
          <w:b/>
          <w:bCs/>
          <w:sz w:val="27"/>
          <w:szCs w:val="27"/>
        </w:rPr>
      </w:pPr>
      <w:r w:rsidRPr="00CB44C3">
        <w:rPr>
          <w:b/>
          <w:bCs/>
          <w:sz w:val="27"/>
          <w:szCs w:val="27"/>
        </w:rPr>
        <w:t xml:space="preserve">открытого конкурса по отбору управляющих организаций для управления многоквартирным домом, расположенным на территории </w:t>
      </w:r>
    </w:p>
    <w:p w:rsidR="00CB44C3" w:rsidRPr="00CB44C3" w:rsidRDefault="00CB44C3" w:rsidP="00CB44C3">
      <w:pPr>
        <w:jc w:val="center"/>
        <w:rPr>
          <w:b/>
          <w:bCs/>
          <w:sz w:val="27"/>
          <w:szCs w:val="27"/>
        </w:rPr>
      </w:pPr>
      <w:r w:rsidRPr="00CB44C3">
        <w:rPr>
          <w:b/>
          <w:bCs/>
          <w:sz w:val="27"/>
          <w:szCs w:val="27"/>
        </w:rPr>
        <w:t xml:space="preserve">Ленского района Архангельской области по следующему адресу: </w:t>
      </w:r>
    </w:p>
    <w:p w:rsidR="00264BC7" w:rsidRPr="00CB44C3" w:rsidRDefault="00CB44C3" w:rsidP="00CB44C3">
      <w:pPr>
        <w:jc w:val="center"/>
        <w:rPr>
          <w:b/>
          <w:bCs/>
          <w:sz w:val="27"/>
          <w:szCs w:val="27"/>
        </w:rPr>
      </w:pPr>
      <w:r w:rsidRPr="00CB44C3">
        <w:rPr>
          <w:b/>
          <w:bCs/>
          <w:sz w:val="27"/>
          <w:szCs w:val="27"/>
        </w:rPr>
        <w:t>с. Яренск, пер. Полевой, д. 1б»</w:t>
      </w:r>
    </w:p>
    <w:p w:rsidR="00B03DA0" w:rsidRPr="00CB44C3" w:rsidRDefault="00B03DA0" w:rsidP="00B03DA0">
      <w:pPr>
        <w:jc w:val="center"/>
        <w:rPr>
          <w:sz w:val="27"/>
          <w:szCs w:val="27"/>
        </w:rPr>
      </w:pPr>
    </w:p>
    <w:p w:rsidR="00264BC7" w:rsidRPr="00CB44C3" w:rsidRDefault="001D6456" w:rsidP="00B03DA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B44C3">
        <w:rPr>
          <w:sz w:val="27"/>
          <w:szCs w:val="27"/>
        </w:rPr>
        <w:t>В связи с нарушением Правил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CB44C3">
        <w:rPr>
          <w:sz w:val="27"/>
          <w:szCs w:val="27"/>
        </w:rPr>
        <w:t>, утвержденных</w:t>
      </w:r>
      <w:r w:rsidR="00CB44C3" w:rsidRPr="00CB44C3">
        <w:rPr>
          <w:sz w:val="27"/>
          <w:szCs w:val="27"/>
        </w:rPr>
        <w:t xml:space="preserve"> постановлением Правительства РФ от 6 февраля 2006 г</w:t>
      </w:r>
      <w:r w:rsidR="00CB44C3">
        <w:rPr>
          <w:sz w:val="27"/>
          <w:szCs w:val="27"/>
        </w:rPr>
        <w:t>ода</w:t>
      </w:r>
      <w:r w:rsidR="00CB44C3" w:rsidRPr="00CB44C3">
        <w:rPr>
          <w:sz w:val="27"/>
          <w:szCs w:val="27"/>
        </w:rPr>
        <w:t xml:space="preserve"> </w:t>
      </w:r>
      <w:r w:rsidR="00CB44C3">
        <w:rPr>
          <w:sz w:val="27"/>
          <w:szCs w:val="27"/>
        </w:rPr>
        <w:t>№</w:t>
      </w:r>
      <w:r w:rsidR="00CB44C3" w:rsidRPr="00CB44C3">
        <w:rPr>
          <w:sz w:val="27"/>
          <w:szCs w:val="27"/>
        </w:rPr>
        <w:t xml:space="preserve"> 75</w:t>
      </w:r>
      <w:r w:rsidR="00CB44C3">
        <w:rPr>
          <w:sz w:val="27"/>
          <w:szCs w:val="27"/>
        </w:rPr>
        <w:t>,</w:t>
      </w:r>
      <w:r w:rsidRPr="00CB44C3">
        <w:rPr>
          <w:sz w:val="27"/>
          <w:szCs w:val="27"/>
        </w:rPr>
        <w:t xml:space="preserve"> </w:t>
      </w:r>
      <w:r w:rsidR="00B03DA0" w:rsidRPr="00CB44C3">
        <w:rPr>
          <w:sz w:val="27"/>
          <w:szCs w:val="27"/>
        </w:rPr>
        <w:t>Администрация МО «Ленский муниципальный район» постановляет:</w:t>
      </w:r>
    </w:p>
    <w:p w:rsidR="00264BC7" w:rsidRPr="00CB44C3" w:rsidRDefault="001D6456" w:rsidP="00B03DA0">
      <w:pPr>
        <w:pStyle w:val="afe"/>
        <w:numPr>
          <w:ilvl w:val="0"/>
          <w:numId w:val="16"/>
        </w:numPr>
        <w:ind w:left="0" w:firstLine="709"/>
        <w:contextualSpacing w:val="0"/>
        <w:jc w:val="both"/>
        <w:rPr>
          <w:sz w:val="27"/>
          <w:szCs w:val="27"/>
        </w:rPr>
      </w:pPr>
      <w:r w:rsidRPr="00CB44C3">
        <w:rPr>
          <w:sz w:val="27"/>
          <w:szCs w:val="27"/>
        </w:rPr>
        <w:t>Отменить постановление Администрации</w:t>
      </w:r>
      <w:r w:rsidR="00264BC7" w:rsidRPr="00CB44C3">
        <w:rPr>
          <w:sz w:val="27"/>
          <w:szCs w:val="27"/>
        </w:rPr>
        <w:t xml:space="preserve"> </w:t>
      </w:r>
      <w:r w:rsidRPr="00CB44C3">
        <w:rPr>
          <w:sz w:val="27"/>
          <w:szCs w:val="27"/>
        </w:rPr>
        <w:t>МО «Л</w:t>
      </w:r>
      <w:r w:rsidR="00CB44C3">
        <w:rPr>
          <w:sz w:val="27"/>
          <w:szCs w:val="27"/>
        </w:rPr>
        <w:t xml:space="preserve">енский муниципальный район» от </w:t>
      </w:r>
      <w:r w:rsidRPr="00CB44C3">
        <w:rPr>
          <w:sz w:val="27"/>
          <w:szCs w:val="27"/>
        </w:rPr>
        <w:t>5 октября 2021 года № 595 «Об утверждении документации</w:t>
      </w:r>
      <w:r w:rsidR="007A5591" w:rsidRPr="00CB44C3">
        <w:rPr>
          <w:sz w:val="27"/>
          <w:szCs w:val="27"/>
        </w:rPr>
        <w:t xml:space="preserve"> </w:t>
      </w:r>
      <w:r w:rsidR="00264BC7" w:rsidRPr="00CB44C3">
        <w:rPr>
          <w:sz w:val="27"/>
          <w:szCs w:val="27"/>
        </w:rPr>
        <w:t xml:space="preserve">по проведению открытого конкурса </w:t>
      </w:r>
      <w:r w:rsidR="00264BC7" w:rsidRPr="00CB44C3">
        <w:rPr>
          <w:bCs/>
          <w:sz w:val="27"/>
          <w:szCs w:val="27"/>
        </w:rPr>
        <w:t>по отбору управляющ</w:t>
      </w:r>
      <w:r w:rsidR="007A5591" w:rsidRPr="00CB44C3">
        <w:rPr>
          <w:bCs/>
          <w:sz w:val="27"/>
          <w:szCs w:val="27"/>
        </w:rPr>
        <w:t>их</w:t>
      </w:r>
      <w:r w:rsidR="00264BC7" w:rsidRPr="00CB44C3">
        <w:rPr>
          <w:bCs/>
          <w:sz w:val="27"/>
          <w:szCs w:val="27"/>
        </w:rPr>
        <w:t xml:space="preserve"> организаци</w:t>
      </w:r>
      <w:r w:rsidR="007A5591" w:rsidRPr="00CB44C3">
        <w:rPr>
          <w:bCs/>
          <w:sz w:val="27"/>
          <w:szCs w:val="27"/>
        </w:rPr>
        <w:t>й</w:t>
      </w:r>
      <w:r w:rsidR="00264BC7" w:rsidRPr="00CB44C3">
        <w:rPr>
          <w:bCs/>
          <w:sz w:val="27"/>
          <w:szCs w:val="27"/>
        </w:rPr>
        <w:t xml:space="preserve"> для управления многоквартирным дом</w:t>
      </w:r>
      <w:r w:rsidR="00B56818" w:rsidRPr="00CB44C3">
        <w:rPr>
          <w:bCs/>
          <w:sz w:val="27"/>
          <w:szCs w:val="27"/>
        </w:rPr>
        <w:t>ом</w:t>
      </w:r>
      <w:r w:rsidR="00264BC7" w:rsidRPr="00CB44C3">
        <w:rPr>
          <w:bCs/>
          <w:sz w:val="27"/>
          <w:szCs w:val="27"/>
        </w:rPr>
        <w:t xml:space="preserve">, </w:t>
      </w:r>
      <w:r w:rsidR="00360807" w:rsidRPr="00CB44C3">
        <w:rPr>
          <w:bCs/>
          <w:sz w:val="27"/>
          <w:szCs w:val="27"/>
        </w:rPr>
        <w:t xml:space="preserve">расположенным </w:t>
      </w:r>
      <w:r w:rsidR="00CB44C3">
        <w:rPr>
          <w:bCs/>
          <w:sz w:val="27"/>
          <w:szCs w:val="27"/>
        </w:rPr>
        <w:br/>
      </w:r>
      <w:r w:rsidR="00264BC7" w:rsidRPr="00CB44C3">
        <w:rPr>
          <w:bCs/>
          <w:sz w:val="27"/>
          <w:szCs w:val="27"/>
        </w:rPr>
        <w:t>на территори</w:t>
      </w:r>
      <w:r w:rsidR="00360807" w:rsidRPr="00CB44C3">
        <w:rPr>
          <w:bCs/>
          <w:sz w:val="27"/>
          <w:szCs w:val="27"/>
        </w:rPr>
        <w:t>и</w:t>
      </w:r>
      <w:r w:rsidR="00264BC7" w:rsidRPr="00CB44C3">
        <w:rPr>
          <w:bCs/>
          <w:sz w:val="27"/>
          <w:szCs w:val="27"/>
        </w:rPr>
        <w:t xml:space="preserve"> </w:t>
      </w:r>
      <w:r w:rsidR="00360807" w:rsidRPr="00CB44C3">
        <w:rPr>
          <w:bCs/>
          <w:sz w:val="27"/>
          <w:szCs w:val="27"/>
        </w:rPr>
        <w:t xml:space="preserve">Ленского района Архангельской области по </w:t>
      </w:r>
      <w:r w:rsidR="00B56818" w:rsidRPr="00CB44C3">
        <w:rPr>
          <w:bCs/>
          <w:sz w:val="27"/>
          <w:szCs w:val="27"/>
        </w:rPr>
        <w:t>следующему</w:t>
      </w:r>
      <w:r w:rsidR="007D383C" w:rsidRPr="00CB44C3">
        <w:rPr>
          <w:bCs/>
          <w:sz w:val="27"/>
          <w:szCs w:val="27"/>
        </w:rPr>
        <w:t xml:space="preserve"> </w:t>
      </w:r>
      <w:r w:rsidR="00360807" w:rsidRPr="00CB44C3">
        <w:rPr>
          <w:bCs/>
          <w:sz w:val="27"/>
          <w:szCs w:val="27"/>
        </w:rPr>
        <w:t>адрес</w:t>
      </w:r>
      <w:r w:rsidR="00B56818" w:rsidRPr="00CB44C3">
        <w:rPr>
          <w:bCs/>
          <w:sz w:val="27"/>
          <w:szCs w:val="27"/>
        </w:rPr>
        <w:t>у</w:t>
      </w:r>
      <w:r w:rsidR="00360807" w:rsidRPr="00CB44C3">
        <w:rPr>
          <w:bCs/>
          <w:sz w:val="27"/>
          <w:szCs w:val="27"/>
        </w:rPr>
        <w:t xml:space="preserve">: </w:t>
      </w:r>
      <w:r w:rsidR="00CB44C3">
        <w:rPr>
          <w:bCs/>
          <w:sz w:val="27"/>
          <w:szCs w:val="27"/>
        </w:rPr>
        <w:br/>
      </w:r>
      <w:r w:rsidR="00B56818" w:rsidRPr="00CB44C3">
        <w:rPr>
          <w:bCs/>
          <w:sz w:val="27"/>
          <w:szCs w:val="27"/>
        </w:rPr>
        <w:t>с. Яренск, пер. Полевой, д. 1б</w:t>
      </w:r>
      <w:r w:rsidR="007A5591" w:rsidRPr="00CB44C3">
        <w:rPr>
          <w:bCs/>
          <w:sz w:val="27"/>
          <w:szCs w:val="27"/>
        </w:rPr>
        <w:t>»</w:t>
      </w:r>
      <w:r w:rsidR="00264BC7" w:rsidRPr="00CB44C3">
        <w:rPr>
          <w:sz w:val="27"/>
          <w:szCs w:val="27"/>
        </w:rPr>
        <w:t>.</w:t>
      </w:r>
    </w:p>
    <w:p w:rsidR="00264BC7" w:rsidRPr="00CB44C3" w:rsidRDefault="007A5591" w:rsidP="00B03DA0">
      <w:pPr>
        <w:pStyle w:val="afe"/>
        <w:numPr>
          <w:ilvl w:val="0"/>
          <w:numId w:val="16"/>
        </w:numPr>
        <w:ind w:left="0" w:firstLine="709"/>
        <w:contextualSpacing w:val="0"/>
        <w:jc w:val="both"/>
        <w:rPr>
          <w:sz w:val="27"/>
          <w:szCs w:val="27"/>
        </w:rPr>
      </w:pPr>
      <w:r w:rsidRPr="00CB44C3">
        <w:rPr>
          <w:sz w:val="27"/>
          <w:szCs w:val="27"/>
        </w:rPr>
        <w:t>Отделу информационных технологий</w:t>
      </w:r>
      <w:r w:rsidR="00CB44C3">
        <w:rPr>
          <w:sz w:val="27"/>
          <w:szCs w:val="27"/>
        </w:rPr>
        <w:t xml:space="preserve"> </w:t>
      </w:r>
      <w:r w:rsidR="00CB44C3" w:rsidRPr="00CB44C3">
        <w:rPr>
          <w:sz w:val="27"/>
          <w:szCs w:val="27"/>
        </w:rPr>
        <w:t>Администрации МО «Ленский муниципальный район»</w:t>
      </w:r>
      <w:r w:rsidRPr="00CB44C3">
        <w:rPr>
          <w:sz w:val="27"/>
          <w:szCs w:val="27"/>
        </w:rPr>
        <w:t xml:space="preserve"> </w:t>
      </w:r>
      <w:proofErr w:type="gramStart"/>
      <w:r w:rsidRPr="00CB44C3">
        <w:rPr>
          <w:sz w:val="27"/>
          <w:szCs w:val="27"/>
        </w:rPr>
        <w:t>р</w:t>
      </w:r>
      <w:r w:rsidR="00264BC7" w:rsidRPr="00CB44C3">
        <w:rPr>
          <w:sz w:val="27"/>
          <w:szCs w:val="27"/>
        </w:rPr>
        <w:t>азместить</w:t>
      </w:r>
      <w:proofErr w:type="gramEnd"/>
      <w:r w:rsidR="00264BC7" w:rsidRPr="00CB44C3">
        <w:rPr>
          <w:sz w:val="27"/>
          <w:szCs w:val="27"/>
        </w:rPr>
        <w:t xml:space="preserve"> </w:t>
      </w:r>
      <w:r w:rsidRPr="00CB44C3">
        <w:rPr>
          <w:sz w:val="27"/>
          <w:szCs w:val="27"/>
        </w:rPr>
        <w:t>настоящее постановление</w:t>
      </w:r>
      <w:r w:rsidR="00264BC7" w:rsidRPr="00CB44C3">
        <w:rPr>
          <w:sz w:val="27"/>
          <w:szCs w:val="27"/>
        </w:rPr>
        <w:t xml:space="preserve"> на </w:t>
      </w:r>
      <w:r w:rsidRPr="00CB44C3">
        <w:rPr>
          <w:sz w:val="27"/>
          <w:szCs w:val="27"/>
        </w:rPr>
        <w:t>официальном Интернет-</w:t>
      </w:r>
      <w:r w:rsidR="00264BC7" w:rsidRPr="00CB44C3">
        <w:rPr>
          <w:sz w:val="27"/>
          <w:szCs w:val="27"/>
        </w:rPr>
        <w:t xml:space="preserve">сайте </w:t>
      </w:r>
      <w:r w:rsidRPr="00CB44C3">
        <w:rPr>
          <w:sz w:val="27"/>
          <w:szCs w:val="27"/>
        </w:rPr>
        <w:t>Администрации МО «Ленский муниципальный район».</w:t>
      </w:r>
    </w:p>
    <w:p w:rsidR="00264BC7" w:rsidRPr="00CB44C3" w:rsidRDefault="00264BC7" w:rsidP="00B03DA0">
      <w:pPr>
        <w:pStyle w:val="1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B44C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B44C3">
        <w:rPr>
          <w:rFonts w:ascii="Times New Roman" w:hAnsi="Times New Roman" w:cs="Times New Roman"/>
          <w:sz w:val="27"/>
          <w:szCs w:val="27"/>
        </w:rPr>
        <w:t xml:space="preserve"> </w:t>
      </w:r>
      <w:r w:rsidR="00B03DA0" w:rsidRPr="00CB44C3">
        <w:rPr>
          <w:rFonts w:ascii="Times New Roman" w:hAnsi="Times New Roman" w:cs="Times New Roman"/>
          <w:sz w:val="27"/>
          <w:szCs w:val="27"/>
        </w:rPr>
        <w:t>ис</w:t>
      </w:r>
      <w:r w:rsidRPr="00CB44C3">
        <w:rPr>
          <w:rFonts w:ascii="Times New Roman" w:hAnsi="Times New Roman" w:cs="Times New Roman"/>
          <w:sz w:val="27"/>
          <w:szCs w:val="27"/>
        </w:rPr>
        <w:t xml:space="preserve">полнением настоящего </w:t>
      </w:r>
      <w:r w:rsidR="00CC42EE" w:rsidRPr="00CB44C3">
        <w:rPr>
          <w:rFonts w:ascii="Times New Roman" w:hAnsi="Times New Roman" w:cs="Times New Roman"/>
          <w:sz w:val="27"/>
          <w:szCs w:val="27"/>
        </w:rPr>
        <w:t>постановления</w:t>
      </w:r>
      <w:r w:rsidRPr="00CB44C3">
        <w:rPr>
          <w:rFonts w:ascii="Times New Roman" w:hAnsi="Times New Roman" w:cs="Times New Roman"/>
          <w:sz w:val="27"/>
          <w:szCs w:val="27"/>
        </w:rPr>
        <w:t xml:space="preserve"> возложить на заместителя </w:t>
      </w:r>
      <w:r w:rsidR="00B03DA0" w:rsidRPr="00CB44C3">
        <w:rPr>
          <w:rFonts w:ascii="Times New Roman" w:hAnsi="Times New Roman" w:cs="Times New Roman"/>
          <w:sz w:val="27"/>
          <w:szCs w:val="27"/>
        </w:rPr>
        <w:t>г</w:t>
      </w:r>
      <w:r w:rsidRPr="00CB44C3">
        <w:rPr>
          <w:rFonts w:ascii="Times New Roman" w:hAnsi="Times New Roman" w:cs="Times New Roman"/>
          <w:sz w:val="27"/>
          <w:szCs w:val="27"/>
        </w:rPr>
        <w:t xml:space="preserve">лавы Администрации МО «Ленский муниципальный район» по вопросам экономики и инфраструктурного развития Н.Н. </w:t>
      </w:r>
      <w:proofErr w:type="spellStart"/>
      <w:r w:rsidRPr="00CB44C3">
        <w:rPr>
          <w:rFonts w:ascii="Times New Roman" w:hAnsi="Times New Roman" w:cs="Times New Roman"/>
          <w:sz w:val="27"/>
          <w:szCs w:val="27"/>
        </w:rPr>
        <w:t>Кочанова</w:t>
      </w:r>
      <w:proofErr w:type="spellEnd"/>
      <w:r w:rsidRPr="00CB44C3">
        <w:rPr>
          <w:rFonts w:ascii="Times New Roman" w:hAnsi="Times New Roman" w:cs="Times New Roman"/>
          <w:sz w:val="27"/>
          <w:szCs w:val="27"/>
        </w:rPr>
        <w:t>.</w:t>
      </w:r>
    </w:p>
    <w:p w:rsidR="00264BC7" w:rsidRPr="00CB44C3" w:rsidRDefault="00264BC7" w:rsidP="00264BC7">
      <w:pPr>
        <w:rPr>
          <w:sz w:val="27"/>
          <w:szCs w:val="27"/>
        </w:rPr>
      </w:pPr>
    </w:p>
    <w:p w:rsidR="00264BC7" w:rsidRPr="00CB44C3" w:rsidRDefault="00264BC7" w:rsidP="00264BC7">
      <w:pPr>
        <w:rPr>
          <w:sz w:val="27"/>
          <w:szCs w:val="27"/>
        </w:rPr>
      </w:pPr>
    </w:p>
    <w:p w:rsidR="00B03DA0" w:rsidRPr="00CB44C3" w:rsidRDefault="00B03DA0" w:rsidP="00B03DA0">
      <w:pPr>
        <w:jc w:val="both"/>
        <w:rPr>
          <w:sz w:val="27"/>
          <w:szCs w:val="27"/>
        </w:rPr>
      </w:pPr>
      <w:r w:rsidRPr="00CB44C3">
        <w:rPr>
          <w:sz w:val="27"/>
          <w:szCs w:val="27"/>
        </w:rPr>
        <w:t>Глав</w:t>
      </w:r>
      <w:r w:rsidR="007A5591" w:rsidRPr="00CB44C3">
        <w:rPr>
          <w:sz w:val="27"/>
          <w:szCs w:val="27"/>
        </w:rPr>
        <w:t>а</w:t>
      </w:r>
      <w:r w:rsidRPr="00CB44C3">
        <w:rPr>
          <w:sz w:val="27"/>
          <w:szCs w:val="27"/>
        </w:rPr>
        <w:t xml:space="preserve"> МО «Ленский муниципальный район»                                    </w:t>
      </w:r>
      <w:r w:rsidR="00CB44C3" w:rsidRPr="00CB44C3">
        <w:rPr>
          <w:sz w:val="27"/>
          <w:szCs w:val="27"/>
        </w:rPr>
        <w:t xml:space="preserve">    </w:t>
      </w:r>
      <w:r w:rsidRPr="00CB44C3">
        <w:rPr>
          <w:sz w:val="27"/>
          <w:szCs w:val="27"/>
        </w:rPr>
        <w:t xml:space="preserve"> </w:t>
      </w:r>
      <w:r w:rsidR="007A5591" w:rsidRPr="00CB44C3">
        <w:rPr>
          <w:sz w:val="27"/>
          <w:szCs w:val="27"/>
        </w:rPr>
        <w:t>А.Г.</w:t>
      </w:r>
      <w:r w:rsidR="00CB44C3" w:rsidRPr="00CB44C3">
        <w:rPr>
          <w:sz w:val="27"/>
          <w:szCs w:val="27"/>
        </w:rPr>
        <w:t xml:space="preserve"> </w:t>
      </w:r>
      <w:r w:rsidR="007A5591" w:rsidRPr="00CB44C3">
        <w:rPr>
          <w:sz w:val="27"/>
          <w:szCs w:val="27"/>
        </w:rPr>
        <w:t>Торков</w:t>
      </w:r>
    </w:p>
    <w:sectPr w:rsidR="00B03DA0" w:rsidRPr="00CB44C3" w:rsidSect="00B03DA0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850" w:bottom="1134" w:left="1701" w:header="454" w:footer="454" w:gutter="0"/>
      <w:cols w:space="720"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5DB" w:rsidRDefault="00B405DB">
      <w:r>
        <w:separator/>
      </w:r>
    </w:p>
  </w:endnote>
  <w:endnote w:type="continuationSeparator" w:id="0">
    <w:p w:rsidR="00B405DB" w:rsidRDefault="00B40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A0" w:rsidRDefault="00D5260E" w:rsidP="00D45832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3D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3DA0" w:rsidRDefault="00B03DA0" w:rsidP="00D4583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A0" w:rsidRDefault="00D5260E">
    <w:pPr>
      <w:pStyle w:val="ab"/>
      <w:jc w:val="right"/>
    </w:pPr>
    <w:fldSimple w:instr=" PAGE   \* MERGEFORMAT ">
      <w:r w:rsidR="001D6456">
        <w:rPr>
          <w:noProof/>
        </w:rPr>
        <w:t>2</w:t>
      </w:r>
    </w:fldSimple>
  </w:p>
  <w:p w:rsidR="00B03DA0" w:rsidRDefault="00B03DA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5DB" w:rsidRDefault="00B405DB">
      <w:r>
        <w:separator/>
      </w:r>
    </w:p>
  </w:footnote>
  <w:footnote w:type="continuationSeparator" w:id="0">
    <w:p w:rsidR="00B405DB" w:rsidRDefault="00B40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A0" w:rsidRDefault="00D5260E" w:rsidP="00D458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3D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3DA0">
      <w:rPr>
        <w:rStyle w:val="a5"/>
        <w:noProof/>
      </w:rPr>
      <w:t>17</w:t>
    </w:r>
    <w:r>
      <w:rPr>
        <w:rStyle w:val="a5"/>
      </w:rPr>
      <w:fldChar w:fldCharType="end"/>
    </w:r>
  </w:p>
  <w:p w:rsidR="00B03DA0" w:rsidRDefault="00B03DA0" w:rsidP="00D4583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A0" w:rsidRDefault="00B03DA0" w:rsidP="00D4583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BFB4D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9"/>
    <w:multiLevelType w:val="singleLevel"/>
    <w:tmpl w:val="5CF21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254511"/>
    <w:multiLevelType w:val="multilevel"/>
    <w:tmpl w:val="A8320ED4"/>
    <w:lvl w:ilvl="0">
      <w:start w:val="4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E17331D"/>
    <w:multiLevelType w:val="hybridMultilevel"/>
    <w:tmpl w:val="2E028FFE"/>
    <w:lvl w:ilvl="0" w:tplc="BEAED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F0BBC"/>
    <w:multiLevelType w:val="hybridMultilevel"/>
    <w:tmpl w:val="A99EC4EE"/>
    <w:lvl w:ilvl="0" w:tplc="76B6B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A33E3"/>
    <w:multiLevelType w:val="hybridMultilevel"/>
    <w:tmpl w:val="813AF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C0D00"/>
    <w:multiLevelType w:val="hybridMultilevel"/>
    <w:tmpl w:val="366C1774"/>
    <w:lvl w:ilvl="0" w:tplc="FFFFFFFF">
      <w:start w:val="1"/>
      <w:numFmt w:val="decimal"/>
      <w:pStyle w:val="1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FFFFFFFF">
      <w:start w:val="1"/>
      <w:numFmt w:val="bullet"/>
      <w:pStyle w:val="2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27466506"/>
    <w:multiLevelType w:val="hybridMultilevel"/>
    <w:tmpl w:val="74E61DA4"/>
    <w:lvl w:ilvl="0" w:tplc="20F8426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DC4B00"/>
    <w:multiLevelType w:val="hybridMultilevel"/>
    <w:tmpl w:val="DDBAC294"/>
    <w:lvl w:ilvl="0" w:tplc="7FEAC2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C5C488D"/>
    <w:multiLevelType w:val="hybridMultilevel"/>
    <w:tmpl w:val="F8E06D1C"/>
    <w:lvl w:ilvl="0" w:tplc="0E5A1398">
      <w:start w:val="1"/>
      <w:numFmt w:val="decimal"/>
      <w:suff w:val="space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8A3A4C"/>
    <w:multiLevelType w:val="hybridMultilevel"/>
    <w:tmpl w:val="DFF6A3D4"/>
    <w:lvl w:ilvl="0" w:tplc="041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1B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FCC7C3E"/>
    <w:multiLevelType w:val="hybridMultilevel"/>
    <w:tmpl w:val="FA74B5C8"/>
    <w:lvl w:ilvl="0" w:tplc="FFFFFFFF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hint="default"/>
      </w:rPr>
    </w:lvl>
    <w:lvl w:ilvl="1" w:tplc="FFFFFFFF">
      <w:numFmt w:val="bullet"/>
      <w:lvlText w:val="-"/>
      <w:lvlJc w:val="left"/>
      <w:pPr>
        <w:tabs>
          <w:tab w:val="num" w:pos="1995"/>
        </w:tabs>
        <w:ind w:left="1995" w:hanging="555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04F3B91"/>
    <w:multiLevelType w:val="hybridMultilevel"/>
    <w:tmpl w:val="F076720C"/>
    <w:lvl w:ilvl="0" w:tplc="E8D27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70BC1"/>
    <w:multiLevelType w:val="multilevel"/>
    <w:tmpl w:val="5BEABA66"/>
    <w:lvl w:ilvl="0">
      <w:start w:val="1"/>
      <w:numFmt w:val="decimal"/>
      <w:pStyle w:val="2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6"/>
  </w:num>
  <w:num w:numId="6">
    <w:abstractNumId w:val="13"/>
  </w:num>
  <w:num w:numId="7">
    <w:abstractNumId w:val="2"/>
  </w:num>
  <w:num w:numId="8">
    <w:abstractNumId w:val="11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3"/>
  </w:num>
  <w:num w:numId="14">
    <w:abstractNumId w:val="4"/>
  </w:num>
  <w:num w:numId="15">
    <w:abstractNumId w:val="5"/>
  </w:num>
  <w:num w:numId="16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D0B"/>
    <w:rsid w:val="000007B3"/>
    <w:rsid w:val="00000EEA"/>
    <w:rsid w:val="000012A6"/>
    <w:rsid w:val="000028DB"/>
    <w:rsid w:val="0000301F"/>
    <w:rsid w:val="00003897"/>
    <w:rsid w:val="00003D4D"/>
    <w:rsid w:val="00005363"/>
    <w:rsid w:val="0000763B"/>
    <w:rsid w:val="00007BEB"/>
    <w:rsid w:val="00007E5F"/>
    <w:rsid w:val="00010D6A"/>
    <w:rsid w:val="00010FF1"/>
    <w:rsid w:val="000121E6"/>
    <w:rsid w:val="00012E08"/>
    <w:rsid w:val="00012F6A"/>
    <w:rsid w:val="00013AFA"/>
    <w:rsid w:val="00013CB1"/>
    <w:rsid w:val="00014A71"/>
    <w:rsid w:val="000156AB"/>
    <w:rsid w:val="00015C80"/>
    <w:rsid w:val="00017751"/>
    <w:rsid w:val="000224D7"/>
    <w:rsid w:val="00022858"/>
    <w:rsid w:val="00022ED5"/>
    <w:rsid w:val="00023088"/>
    <w:rsid w:val="0002463C"/>
    <w:rsid w:val="00025C2C"/>
    <w:rsid w:val="000265EA"/>
    <w:rsid w:val="000279A0"/>
    <w:rsid w:val="00027F58"/>
    <w:rsid w:val="00030235"/>
    <w:rsid w:val="000304F9"/>
    <w:rsid w:val="00031086"/>
    <w:rsid w:val="00031E6A"/>
    <w:rsid w:val="00033171"/>
    <w:rsid w:val="000359E8"/>
    <w:rsid w:val="0003684C"/>
    <w:rsid w:val="00036BA3"/>
    <w:rsid w:val="0003785A"/>
    <w:rsid w:val="00041B00"/>
    <w:rsid w:val="00042A20"/>
    <w:rsid w:val="000432C7"/>
    <w:rsid w:val="000437C4"/>
    <w:rsid w:val="00044245"/>
    <w:rsid w:val="0004433D"/>
    <w:rsid w:val="00044594"/>
    <w:rsid w:val="00044678"/>
    <w:rsid w:val="0004580A"/>
    <w:rsid w:val="0004652B"/>
    <w:rsid w:val="00050CF2"/>
    <w:rsid w:val="00051524"/>
    <w:rsid w:val="00052DD7"/>
    <w:rsid w:val="0005371F"/>
    <w:rsid w:val="000563F3"/>
    <w:rsid w:val="00056A4A"/>
    <w:rsid w:val="0005710B"/>
    <w:rsid w:val="00061676"/>
    <w:rsid w:val="00061A6E"/>
    <w:rsid w:val="00061BF0"/>
    <w:rsid w:val="00061D55"/>
    <w:rsid w:val="000632CB"/>
    <w:rsid w:val="00064238"/>
    <w:rsid w:val="00064739"/>
    <w:rsid w:val="00064E85"/>
    <w:rsid w:val="00066047"/>
    <w:rsid w:val="000669F1"/>
    <w:rsid w:val="0007157F"/>
    <w:rsid w:val="00071835"/>
    <w:rsid w:val="00071FDE"/>
    <w:rsid w:val="0007273A"/>
    <w:rsid w:val="00073F25"/>
    <w:rsid w:val="0007512E"/>
    <w:rsid w:val="00075182"/>
    <w:rsid w:val="000770EB"/>
    <w:rsid w:val="00080611"/>
    <w:rsid w:val="0008162A"/>
    <w:rsid w:val="00081AB0"/>
    <w:rsid w:val="000838F0"/>
    <w:rsid w:val="0008470D"/>
    <w:rsid w:val="000848C5"/>
    <w:rsid w:val="0008504F"/>
    <w:rsid w:val="00085B40"/>
    <w:rsid w:val="00085E18"/>
    <w:rsid w:val="00087146"/>
    <w:rsid w:val="00091F4E"/>
    <w:rsid w:val="00091F6B"/>
    <w:rsid w:val="00092979"/>
    <w:rsid w:val="00092DED"/>
    <w:rsid w:val="00093320"/>
    <w:rsid w:val="00095A18"/>
    <w:rsid w:val="00095FF2"/>
    <w:rsid w:val="0009621F"/>
    <w:rsid w:val="000A053A"/>
    <w:rsid w:val="000A0741"/>
    <w:rsid w:val="000A2644"/>
    <w:rsid w:val="000A36D8"/>
    <w:rsid w:val="000A3B12"/>
    <w:rsid w:val="000A401A"/>
    <w:rsid w:val="000A40F0"/>
    <w:rsid w:val="000A5E0C"/>
    <w:rsid w:val="000A5E62"/>
    <w:rsid w:val="000B0BB1"/>
    <w:rsid w:val="000B0DEA"/>
    <w:rsid w:val="000B1A3E"/>
    <w:rsid w:val="000B32AA"/>
    <w:rsid w:val="000B3FC9"/>
    <w:rsid w:val="000B4AF4"/>
    <w:rsid w:val="000B4FC4"/>
    <w:rsid w:val="000B67C2"/>
    <w:rsid w:val="000B7280"/>
    <w:rsid w:val="000C0C89"/>
    <w:rsid w:val="000C30C9"/>
    <w:rsid w:val="000C3104"/>
    <w:rsid w:val="000C488B"/>
    <w:rsid w:val="000C4DAC"/>
    <w:rsid w:val="000C559B"/>
    <w:rsid w:val="000C6E2A"/>
    <w:rsid w:val="000C6F90"/>
    <w:rsid w:val="000C79FA"/>
    <w:rsid w:val="000D0EA7"/>
    <w:rsid w:val="000D2B1E"/>
    <w:rsid w:val="000D4273"/>
    <w:rsid w:val="000D44B0"/>
    <w:rsid w:val="000D512E"/>
    <w:rsid w:val="000D6790"/>
    <w:rsid w:val="000D6E24"/>
    <w:rsid w:val="000D7201"/>
    <w:rsid w:val="000E01C2"/>
    <w:rsid w:val="000E1A5D"/>
    <w:rsid w:val="000E2A40"/>
    <w:rsid w:val="000E2AE7"/>
    <w:rsid w:val="000E2E82"/>
    <w:rsid w:val="000E32D2"/>
    <w:rsid w:val="000E6853"/>
    <w:rsid w:val="000E6C9F"/>
    <w:rsid w:val="000F0B3C"/>
    <w:rsid w:val="000F109F"/>
    <w:rsid w:val="000F1761"/>
    <w:rsid w:val="000F2C37"/>
    <w:rsid w:val="000F3185"/>
    <w:rsid w:val="000F4620"/>
    <w:rsid w:val="000F4F9E"/>
    <w:rsid w:val="000F616C"/>
    <w:rsid w:val="000F662F"/>
    <w:rsid w:val="000F6A3C"/>
    <w:rsid w:val="000F6DE4"/>
    <w:rsid w:val="000F74BA"/>
    <w:rsid w:val="000F75E8"/>
    <w:rsid w:val="00102F30"/>
    <w:rsid w:val="0010394D"/>
    <w:rsid w:val="00106EFC"/>
    <w:rsid w:val="001074B9"/>
    <w:rsid w:val="00107666"/>
    <w:rsid w:val="00112A1B"/>
    <w:rsid w:val="0011492B"/>
    <w:rsid w:val="00115D33"/>
    <w:rsid w:val="0011609A"/>
    <w:rsid w:val="00120806"/>
    <w:rsid w:val="00122451"/>
    <w:rsid w:val="00122D7F"/>
    <w:rsid w:val="00123432"/>
    <w:rsid w:val="00130BAC"/>
    <w:rsid w:val="00130CA8"/>
    <w:rsid w:val="00130D01"/>
    <w:rsid w:val="00132D3F"/>
    <w:rsid w:val="001331B9"/>
    <w:rsid w:val="00135183"/>
    <w:rsid w:val="001362D0"/>
    <w:rsid w:val="00136876"/>
    <w:rsid w:val="00136C91"/>
    <w:rsid w:val="00137A67"/>
    <w:rsid w:val="0014071B"/>
    <w:rsid w:val="00141537"/>
    <w:rsid w:val="0014435C"/>
    <w:rsid w:val="0014470D"/>
    <w:rsid w:val="00144C19"/>
    <w:rsid w:val="00147D12"/>
    <w:rsid w:val="00151032"/>
    <w:rsid w:val="00151BA7"/>
    <w:rsid w:val="00151CF0"/>
    <w:rsid w:val="00156059"/>
    <w:rsid w:val="00156B08"/>
    <w:rsid w:val="001572EB"/>
    <w:rsid w:val="00160D63"/>
    <w:rsid w:val="00162392"/>
    <w:rsid w:val="0016385E"/>
    <w:rsid w:val="001641A2"/>
    <w:rsid w:val="001646E8"/>
    <w:rsid w:val="00170840"/>
    <w:rsid w:val="001709C9"/>
    <w:rsid w:val="0017311C"/>
    <w:rsid w:val="001735EE"/>
    <w:rsid w:val="00173B4F"/>
    <w:rsid w:val="001742AA"/>
    <w:rsid w:val="00175943"/>
    <w:rsid w:val="00175D09"/>
    <w:rsid w:val="0017669D"/>
    <w:rsid w:val="001766D9"/>
    <w:rsid w:val="0017679E"/>
    <w:rsid w:val="00181ADC"/>
    <w:rsid w:val="00182BC2"/>
    <w:rsid w:val="00182F43"/>
    <w:rsid w:val="00183E45"/>
    <w:rsid w:val="00184D62"/>
    <w:rsid w:val="001853FB"/>
    <w:rsid w:val="00186FA4"/>
    <w:rsid w:val="00187894"/>
    <w:rsid w:val="00190BD0"/>
    <w:rsid w:val="001911EF"/>
    <w:rsid w:val="00191303"/>
    <w:rsid w:val="001925AA"/>
    <w:rsid w:val="00192E5F"/>
    <w:rsid w:val="00193B63"/>
    <w:rsid w:val="00193D7C"/>
    <w:rsid w:val="00194642"/>
    <w:rsid w:val="0019488A"/>
    <w:rsid w:val="00195722"/>
    <w:rsid w:val="00195854"/>
    <w:rsid w:val="001962FE"/>
    <w:rsid w:val="00196585"/>
    <w:rsid w:val="00196E1F"/>
    <w:rsid w:val="001A1506"/>
    <w:rsid w:val="001A3373"/>
    <w:rsid w:val="001A3CEE"/>
    <w:rsid w:val="001A47E8"/>
    <w:rsid w:val="001A4A4E"/>
    <w:rsid w:val="001A4D11"/>
    <w:rsid w:val="001A5A81"/>
    <w:rsid w:val="001A5FB6"/>
    <w:rsid w:val="001B12C2"/>
    <w:rsid w:val="001B2D0F"/>
    <w:rsid w:val="001B40FF"/>
    <w:rsid w:val="001B4573"/>
    <w:rsid w:val="001B460D"/>
    <w:rsid w:val="001B5FB8"/>
    <w:rsid w:val="001B69DB"/>
    <w:rsid w:val="001B6DCF"/>
    <w:rsid w:val="001B7B71"/>
    <w:rsid w:val="001C04D0"/>
    <w:rsid w:val="001C0AD8"/>
    <w:rsid w:val="001C1442"/>
    <w:rsid w:val="001C19C2"/>
    <w:rsid w:val="001C3207"/>
    <w:rsid w:val="001C3267"/>
    <w:rsid w:val="001C474A"/>
    <w:rsid w:val="001C62B9"/>
    <w:rsid w:val="001C6735"/>
    <w:rsid w:val="001C6AF4"/>
    <w:rsid w:val="001C6BD5"/>
    <w:rsid w:val="001C7EDC"/>
    <w:rsid w:val="001D0BD0"/>
    <w:rsid w:val="001D14CA"/>
    <w:rsid w:val="001D22DF"/>
    <w:rsid w:val="001D288E"/>
    <w:rsid w:val="001D440C"/>
    <w:rsid w:val="001D44DA"/>
    <w:rsid w:val="001D6456"/>
    <w:rsid w:val="001D69E3"/>
    <w:rsid w:val="001E16BE"/>
    <w:rsid w:val="001E397F"/>
    <w:rsid w:val="001E3CCC"/>
    <w:rsid w:val="001E3F8D"/>
    <w:rsid w:val="001E4449"/>
    <w:rsid w:val="001E6085"/>
    <w:rsid w:val="001E64A7"/>
    <w:rsid w:val="001E78C9"/>
    <w:rsid w:val="001E7968"/>
    <w:rsid w:val="001F0338"/>
    <w:rsid w:val="001F110A"/>
    <w:rsid w:val="001F1882"/>
    <w:rsid w:val="001F2DF9"/>
    <w:rsid w:val="001F4785"/>
    <w:rsid w:val="001F4B5A"/>
    <w:rsid w:val="001F4D77"/>
    <w:rsid w:val="001F53E5"/>
    <w:rsid w:val="001F5A91"/>
    <w:rsid w:val="0020085C"/>
    <w:rsid w:val="002013B3"/>
    <w:rsid w:val="00203085"/>
    <w:rsid w:val="00203657"/>
    <w:rsid w:val="002060DB"/>
    <w:rsid w:val="00206422"/>
    <w:rsid w:val="002067AC"/>
    <w:rsid w:val="002074F5"/>
    <w:rsid w:val="00207D36"/>
    <w:rsid w:val="002127B8"/>
    <w:rsid w:val="00213070"/>
    <w:rsid w:val="00213161"/>
    <w:rsid w:val="00216BDE"/>
    <w:rsid w:val="0022199C"/>
    <w:rsid w:val="0022305B"/>
    <w:rsid w:val="00223778"/>
    <w:rsid w:val="00223CE4"/>
    <w:rsid w:val="0022568F"/>
    <w:rsid w:val="00225E8D"/>
    <w:rsid w:val="00226D50"/>
    <w:rsid w:val="0023144F"/>
    <w:rsid w:val="00232996"/>
    <w:rsid w:val="00232EC5"/>
    <w:rsid w:val="00234D5E"/>
    <w:rsid w:val="00240158"/>
    <w:rsid w:val="00240D05"/>
    <w:rsid w:val="00241B9C"/>
    <w:rsid w:val="00241F52"/>
    <w:rsid w:val="002420F1"/>
    <w:rsid w:val="00242655"/>
    <w:rsid w:val="00242AD0"/>
    <w:rsid w:val="002465E4"/>
    <w:rsid w:val="0024663B"/>
    <w:rsid w:val="002471B2"/>
    <w:rsid w:val="00247488"/>
    <w:rsid w:val="00247764"/>
    <w:rsid w:val="00247D6B"/>
    <w:rsid w:val="0025072A"/>
    <w:rsid w:val="0025305D"/>
    <w:rsid w:val="00254616"/>
    <w:rsid w:val="002555FB"/>
    <w:rsid w:val="00260A94"/>
    <w:rsid w:val="00262F64"/>
    <w:rsid w:val="002634B9"/>
    <w:rsid w:val="002636F8"/>
    <w:rsid w:val="0026467A"/>
    <w:rsid w:val="00264681"/>
    <w:rsid w:val="00264AA6"/>
    <w:rsid w:val="00264BC7"/>
    <w:rsid w:val="00265B30"/>
    <w:rsid w:val="002662D5"/>
    <w:rsid w:val="00266656"/>
    <w:rsid w:val="00267AF2"/>
    <w:rsid w:val="00270512"/>
    <w:rsid w:val="00272572"/>
    <w:rsid w:val="002729BF"/>
    <w:rsid w:val="00272E34"/>
    <w:rsid w:val="00272F92"/>
    <w:rsid w:val="0027423F"/>
    <w:rsid w:val="002755C1"/>
    <w:rsid w:val="002759ED"/>
    <w:rsid w:val="00277F98"/>
    <w:rsid w:val="00280104"/>
    <w:rsid w:val="00280951"/>
    <w:rsid w:val="00280990"/>
    <w:rsid w:val="00280C64"/>
    <w:rsid w:val="00281C8E"/>
    <w:rsid w:val="0028225A"/>
    <w:rsid w:val="00282869"/>
    <w:rsid w:val="002828BB"/>
    <w:rsid w:val="00284190"/>
    <w:rsid w:val="002847D6"/>
    <w:rsid w:val="002849F1"/>
    <w:rsid w:val="002868AB"/>
    <w:rsid w:val="002903BD"/>
    <w:rsid w:val="00290AA7"/>
    <w:rsid w:val="00290AC9"/>
    <w:rsid w:val="00291BDC"/>
    <w:rsid w:val="00291FE6"/>
    <w:rsid w:val="00293D94"/>
    <w:rsid w:val="00294277"/>
    <w:rsid w:val="002A1087"/>
    <w:rsid w:val="002A2119"/>
    <w:rsid w:val="002A222F"/>
    <w:rsid w:val="002A3F92"/>
    <w:rsid w:val="002A5F89"/>
    <w:rsid w:val="002A6CC2"/>
    <w:rsid w:val="002A6D76"/>
    <w:rsid w:val="002B0059"/>
    <w:rsid w:val="002B080F"/>
    <w:rsid w:val="002B2354"/>
    <w:rsid w:val="002B3F1D"/>
    <w:rsid w:val="002B4924"/>
    <w:rsid w:val="002B52BF"/>
    <w:rsid w:val="002B555B"/>
    <w:rsid w:val="002C2094"/>
    <w:rsid w:val="002C2594"/>
    <w:rsid w:val="002C3443"/>
    <w:rsid w:val="002C578E"/>
    <w:rsid w:val="002C7CC5"/>
    <w:rsid w:val="002C7F08"/>
    <w:rsid w:val="002D0657"/>
    <w:rsid w:val="002D34E4"/>
    <w:rsid w:val="002D3862"/>
    <w:rsid w:val="002D3896"/>
    <w:rsid w:val="002D55C1"/>
    <w:rsid w:val="002D7091"/>
    <w:rsid w:val="002D7093"/>
    <w:rsid w:val="002E183F"/>
    <w:rsid w:val="002E1845"/>
    <w:rsid w:val="002E2BFE"/>
    <w:rsid w:val="002E3E08"/>
    <w:rsid w:val="002E4262"/>
    <w:rsid w:val="002E70D6"/>
    <w:rsid w:val="002F078B"/>
    <w:rsid w:val="002F1208"/>
    <w:rsid w:val="002F2001"/>
    <w:rsid w:val="002F2284"/>
    <w:rsid w:val="002F3DFE"/>
    <w:rsid w:val="002F4D0B"/>
    <w:rsid w:val="002F586D"/>
    <w:rsid w:val="002F5CFC"/>
    <w:rsid w:val="002F60C0"/>
    <w:rsid w:val="003003F3"/>
    <w:rsid w:val="0030072E"/>
    <w:rsid w:val="00301F7D"/>
    <w:rsid w:val="00304564"/>
    <w:rsid w:val="00306F15"/>
    <w:rsid w:val="00307CAA"/>
    <w:rsid w:val="00310C04"/>
    <w:rsid w:val="00311090"/>
    <w:rsid w:val="00311BE6"/>
    <w:rsid w:val="00315293"/>
    <w:rsid w:val="003155AD"/>
    <w:rsid w:val="00316D1A"/>
    <w:rsid w:val="003210B0"/>
    <w:rsid w:val="00321212"/>
    <w:rsid w:val="00321A0B"/>
    <w:rsid w:val="00322CD2"/>
    <w:rsid w:val="003241D7"/>
    <w:rsid w:val="003241DE"/>
    <w:rsid w:val="00326ADD"/>
    <w:rsid w:val="0032758B"/>
    <w:rsid w:val="0032761C"/>
    <w:rsid w:val="003354D7"/>
    <w:rsid w:val="00336424"/>
    <w:rsid w:val="00336574"/>
    <w:rsid w:val="0033728B"/>
    <w:rsid w:val="00337AC3"/>
    <w:rsid w:val="00337BFF"/>
    <w:rsid w:val="003419AF"/>
    <w:rsid w:val="003436AD"/>
    <w:rsid w:val="00345F5A"/>
    <w:rsid w:val="00346D75"/>
    <w:rsid w:val="00347CA7"/>
    <w:rsid w:val="00350B29"/>
    <w:rsid w:val="00350FA2"/>
    <w:rsid w:val="00352408"/>
    <w:rsid w:val="00352CE7"/>
    <w:rsid w:val="00352EEC"/>
    <w:rsid w:val="00354EA1"/>
    <w:rsid w:val="003570DD"/>
    <w:rsid w:val="00360086"/>
    <w:rsid w:val="003603DB"/>
    <w:rsid w:val="003607D8"/>
    <w:rsid w:val="00360807"/>
    <w:rsid w:val="00361451"/>
    <w:rsid w:val="00361CE2"/>
    <w:rsid w:val="0036281A"/>
    <w:rsid w:val="0036398F"/>
    <w:rsid w:val="00364EB4"/>
    <w:rsid w:val="00365E5C"/>
    <w:rsid w:val="00373D08"/>
    <w:rsid w:val="00374117"/>
    <w:rsid w:val="0037427D"/>
    <w:rsid w:val="00374AD0"/>
    <w:rsid w:val="003759EE"/>
    <w:rsid w:val="00377C9E"/>
    <w:rsid w:val="003813CB"/>
    <w:rsid w:val="003838DE"/>
    <w:rsid w:val="003846C1"/>
    <w:rsid w:val="00384913"/>
    <w:rsid w:val="00384BC5"/>
    <w:rsid w:val="00385AD4"/>
    <w:rsid w:val="00385E0B"/>
    <w:rsid w:val="003871C2"/>
    <w:rsid w:val="00387240"/>
    <w:rsid w:val="00393DA9"/>
    <w:rsid w:val="00394042"/>
    <w:rsid w:val="003950F8"/>
    <w:rsid w:val="003952C6"/>
    <w:rsid w:val="00397055"/>
    <w:rsid w:val="00397EC4"/>
    <w:rsid w:val="003A121E"/>
    <w:rsid w:val="003A1B65"/>
    <w:rsid w:val="003A1FEE"/>
    <w:rsid w:val="003A3593"/>
    <w:rsid w:val="003A48E9"/>
    <w:rsid w:val="003A536F"/>
    <w:rsid w:val="003A60CA"/>
    <w:rsid w:val="003A6AE4"/>
    <w:rsid w:val="003A6FEB"/>
    <w:rsid w:val="003A70F7"/>
    <w:rsid w:val="003B1E19"/>
    <w:rsid w:val="003B4624"/>
    <w:rsid w:val="003B4711"/>
    <w:rsid w:val="003B49A1"/>
    <w:rsid w:val="003B5334"/>
    <w:rsid w:val="003B6652"/>
    <w:rsid w:val="003B715B"/>
    <w:rsid w:val="003B74E4"/>
    <w:rsid w:val="003C02FB"/>
    <w:rsid w:val="003C16D8"/>
    <w:rsid w:val="003C1E98"/>
    <w:rsid w:val="003C31B1"/>
    <w:rsid w:val="003C346D"/>
    <w:rsid w:val="003C3D2B"/>
    <w:rsid w:val="003C4054"/>
    <w:rsid w:val="003C59C0"/>
    <w:rsid w:val="003C6949"/>
    <w:rsid w:val="003D07AF"/>
    <w:rsid w:val="003D175E"/>
    <w:rsid w:val="003D1864"/>
    <w:rsid w:val="003D2D83"/>
    <w:rsid w:val="003D32F7"/>
    <w:rsid w:val="003D35DA"/>
    <w:rsid w:val="003D3891"/>
    <w:rsid w:val="003D3999"/>
    <w:rsid w:val="003D461A"/>
    <w:rsid w:val="003D5130"/>
    <w:rsid w:val="003D67CD"/>
    <w:rsid w:val="003D7557"/>
    <w:rsid w:val="003D7A24"/>
    <w:rsid w:val="003E0E49"/>
    <w:rsid w:val="003E10F4"/>
    <w:rsid w:val="003E2632"/>
    <w:rsid w:val="003E2E9A"/>
    <w:rsid w:val="003E3B8B"/>
    <w:rsid w:val="003E4D54"/>
    <w:rsid w:val="003E4EB3"/>
    <w:rsid w:val="003F0DCD"/>
    <w:rsid w:val="003F0FE1"/>
    <w:rsid w:val="003F172A"/>
    <w:rsid w:val="003F3EAC"/>
    <w:rsid w:val="003F590C"/>
    <w:rsid w:val="003F5B31"/>
    <w:rsid w:val="003F6FAC"/>
    <w:rsid w:val="003F7721"/>
    <w:rsid w:val="00401E72"/>
    <w:rsid w:val="004022A0"/>
    <w:rsid w:val="004025C0"/>
    <w:rsid w:val="0040372E"/>
    <w:rsid w:val="00407335"/>
    <w:rsid w:val="0041178F"/>
    <w:rsid w:val="004128E3"/>
    <w:rsid w:val="00412B91"/>
    <w:rsid w:val="00413F55"/>
    <w:rsid w:val="00414BE3"/>
    <w:rsid w:val="00416044"/>
    <w:rsid w:val="00416BCB"/>
    <w:rsid w:val="00417EAF"/>
    <w:rsid w:val="00421B9C"/>
    <w:rsid w:val="00423198"/>
    <w:rsid w:val="004235EC"/>
    <w:rsid w:val="00423BED"/>
    <w:rsid w:val="00425B34"/>
    <w:rsid w:val="00425BB0"/>
    <w:rsid w:val="004271FF"/>
    <w:rsid w:val="00430A51"/>
    <w:rsid w:val="004313F4"/>
    <w:rsid w:val="00431B8C"/>
    <w:rsid w:val="00432017"/>
    <w:rsid w:val="00432057"/>
    <w:rsid w:val="0043391D"/>
    <w:rsid w:val="004358B6"/>
    <w:rsid w:val="00437D02"/>
    <w:rsid w:val="004412CC"/>
    <w:rsid w:val="00443281"/>
    <w:rsid w:val="00444707"/>
    <w:rsid w:val="00446275"/>
    <w:rsid w:val="00446512"/>
    <w:rsid w:val="00450697"/>
    <w:rsid w:val="00451B49"/>
    <w:rsid w:val="004521B6"/>
    <w:rsid w:val="00454320"/>
    <w:rsid w:val="00455352"/>
    <w:rsid w:val="00456D78"/>
    <w:rsid w:val="00456F83"/>
    <w:rsid w:val="00460510"/>
    <w:rsid w:val="00460AD8"/>
    <w:rsid w:val="00461F46"/>
    <w:rsid w:val="00462D8E"/>
    <w:rsid w:val="00463120"/>
    <w:rsid w:val="00463E1F"/>
    <w:rsid w:val="00463EAD"/>
    <w:rsid w:val="00464779"/>
    <w:rsid w:val="00464C5E"/>
    <w:rsid w:val="00464D89"/>
    <w:rsid w:val="004655FA"/>
    <w:rsid w:val="00465F0F"/>
    <w:rsid w:val="00465FCB"/>
    <w:rsid w:val="00467072"/>
    <w:rsid w:val="00472C8E"/>
    <w:rsid w:val="00475F67"/>
    <w:rsid w:val="00476982"/>
    <w:rsid w:val="00476A57"/>
    <w:rsid w:val="004777EB"/>
    <w:rsid w:val="00480E78"/>
    <w:rsid w:val="004817EC"/>
    <w:rsid w:val="00482517"/>
    <w:rsid w:val="00483008"/>
    <w:rsid w:val="004841BB"/>
    <w:rsid w:val="00485363"/>
    <w:rsid w:val="004867CC"/>
    <w:rsid w:val="00486A46"/>
    <w:rsid w:val="00487210"/>
    <w:rsid w:val="00487611"/>
    <w:rsid w:val="0049333D"/>
    <w:rsid w:val="004958FF"/>
    <w:rsid w:val="0049608C"/>
    <w:rsid w:val="004A1F3A"/>
    <w:rsid w:val="004A4485"/>
    <w:rsid w:val="004A47C3"/>
    <w:rsid w:val="004A4E6B"/>
    <w:rsid w:val="004A5B36"/>
    <w:rsid w:val="004A6340"/>
    <w:rsid w:val="004A69AE"/>
    <w:rsid w:val="004A6F18"/>
    <w:rsid w:val="004A7465"/>
    <w:rsid w:val="004B0660"/>
    <w:rsid w:val="004B26C3"/>
    <w:rsid w:val="004B3311"/>
    <w:rsid w:val="004B627C"/>
    <w:rsid w:val="004B6399"/>
    <w:rsid w:val="004B6690"/>
    <w:rsid w:val="004B6810"/>
    <w:rsid w:val="004B6AE2"/>
    <w:rsid w:val="004C0C54"/>
    <w:rsid w:val="004C35CC"/>
    <w:rsid w:val="004C3892"/>
    <w:rsid w:val="004C5D1E"/>
    <w:rsid w:val="004C73C8"/>
    <w:rsid w:val="004C7F46"/>
    <w:rsid w:val="004D0812"/>
    <w:rsid w:val="004D1123"/>
    <w:rsid w:val="004D12B3"/>
    <w:rsid w:val="004D1783"/>
    <w:rsid w:val="004D41EC"/>
    <w:rsid w:val="004D6579"/>
    <w:rsid w:val="004D658C"/>
    <w:rsid w:val="004D6782"/>
    <w:rsid w:val="004D7048"/>
    <w:rsid w:val="004E0274"/>
    <w:rsid w:val="004E0391"/>
    <w:rsid w:val="004E03C6"/>
    <w:rsid w:val="004E2D03"/>
    <w:rsid w:val="004E3912"/>
    <w:rsid w:val="004E4723"/>
    <w:rsid w:val="004E4AA1"/>
    <w:rsid w:val="004E61EF"/>
    <w:rsid w:val="004E6F87"/>
    <w:rsid w:val="004E7AF1"/>
    <w:rsid w:val="004E7B02"/>
    <w:rsid w:val="004F19DF"/>
    <w:rsid w:val="004F2185"/>
    <w:rsid w:val="004F2482"/>
    <w:rsid w:val="004F4291"/>
    <w:rsid w:val="004F71AD"/>
    <w:rsid w:val="004F7FA4"/>
    <w:rsid w:val="005008A9"/>
    <w:rsid w:val="00501BD5"/>
    <w:rsid w:val="005026D1"/>
    <w:rsid w:val="00503387"/>
    <w:rsid w:val="00505529"/>
    <w:rsid w:val="00505944"/>
    <w:rsid w:val="00510D87"/>
    <w:rsid w:val="00510F63"/>
    <w:rsid w:val="00511897"/>
    <w:rsid w:val="00511B5A"/>
    <w:rsid w:val="00511C8C"/>
    <w:rsid w:val="0051212F"/>
    <w:rsid w:val="00512C70"/>
    <w:rsid w:val="005142ED"/>
    <w:rsid w:val="00516404"/>
    <w:rsid w:val="00517883"/>
    <w:rsid w:val="00520195"/>
    <w:rsid w:val="005202FF"/>
    <w:rsid w:val="005204C3"/>
    <w:rsid w:val="00522069"/>
    <w:rsid w:val="00523002"/>
    <w:rsid w:val="00526305"/>
    <w:rsid w:val="00526382"/>
    <w:rsid w:val="005312D9"/>
    <w:rsid w:val="00531D0C"/>
    <w:rsid w:val="00532135"/>
    <w:rsid w:val="00532454"/>
    <w:rsid w:val="00532A4D"/>
    <w:rsid w:val="005358E6"/>
    <w:rsid w:val="0054159C"/>
    <w:rsid w:val="005423DA"/>
    <w:rsid w:val="005448BB"/>
    <w:rsid w:val="005470FD"/>
    <w:rsid w:val="00550902"/>
    <w:rsid w:val="005534B4"/>
    <w:rsid w:val="00554407"/>
    <w:rsid w:val="005550BF"/>
    <w:rsid w:val="00557DEA"/>
    <w:rsid w:val="005602E1"/>
    <w:rsid w:val="00560FA2"/>
    <w:rsid w:val="005611C5"/>
    <w:rsid w:val="00561D3D"/>
    <w:rsid w:val="005622DF"/>
    <w:rsid w:val="005626A5"/>
    <w:rsid w:val="005633DE"/>
    <w:rsid w:val="00564833"/>
    <w:rsid w:val="005661F1"/>
    <w:rsid w:val="00573883"/>
    <w:rsid w:val="00574659"/>
    <w:rsid w:val="00575733"/>
    <w:rsid w:val="00575ADC"/>
    <w:rsid w:val="00575D6D"/>
    <w:rsid w:val="00576CEE"/>
    <w:rsid w:val="005773B6"/>
    <w:rsid w:val="005775FB"/>
    <w:rsid w:val="005806CC"/>
    <w:rsid w:val="00582592"/>
    <w:rsid w:val="005835B9"/>
    <w:rsid w:val="00583FDC"/>
    <w:rsid w:val="0058727B"/>
    <w:rsid w:val="00591491"/>
    <w:rsid w:val="00591D2D"/>
    <w:rsid w:val="00592F71"/>
    <w:rsid w:val="00594294"/>
    <w:rsid w:val="005949BD"/>
    <w:rsid w:val="00594D5E"/>
    <w:rsid w:val="005955EB"/>
    <w:rsid w:val="00595EBA"/>
    <w:rsid w:val="00596BB1"/>
    <w:rsid w:val="00597127"/>
    <w:rsid w:val="00597E91"/>
    <w:rsid w:val="005A2502"/>
    <w:rsid w:val="005A309C"/>
    <w:rsid w:val="005A54EC"/>
    <w:rsid w:val="005A55E5"/>
    <w:rsid w:val="005B0A8E"/>
    <w:rsid w:val="005B12C9"/>
    <w:rsid w:val="005B2C8E"/>
    <w:rsid w:val="005B2E02"/>
    <w:rsid w:val="005B320D"/>
    <w:rsid w:val="005B40AB"/>
    <w:rsid w:val="005B4638"/>
    <w:rsid w:val="005B5354"/>
    <w:rsid w:val="005B5927"/>
    <w:rsid w:val="005B5D89"/>
    <w:rsid w:val="005B61C9"/>
    <w:rsid w:val="005B7E36"/>
    <w:rsid w:val="005C1AD3"/>
    <w:rsid w:val="005C4467"/>
    <w:rsid w:val="005C55C2"/>
    <w:rsid w:val="005C59DC"/>
    <w:rsid w:val="005C5A03"/>
    <w:rsid w:val="005C7B8F"/>
    <w:rsid w:val="005D0564"/>
    <w:rsid w:val="005D2970"/>
    <w:rsid w:val="005D33CF"/>
    <w:rsid w:val="005D4047"/>
    <w:rsid w:val="005D49C9"/>
    <w:rsid w:val="005D7C71"/>
    <w:rsid w:val="005E35EE"/>
    <w:rsid w:val="005E3718"/>
    <w:rsid w:val="005E516F"/>
    <w:rsid w:val="005E5EFB"/>
    <w:rsid w:val="005E6070"/>
    <w:rsid w:val="005E79BE"/>
    <w:rsid w:val="005F114D"/>
    <w:rsid w:val="005F2ACD"/>
    <w:rsid w:val="005F2E4A"/>
    <w:rsid w:val="005F30F7"/>
    <w:rsid w:val="005F41E3"/>
    <w:rsid w:val="005F5AF3"/>
    <w:rsid w:val="005F5B00"/>
    <w:rsid w:val="005F6751"/>
    <w:rsid w:val="005F6C8E"/>
    <w:rsid w:val="00600A2E"/>
    <w:rsid w:val="006018B4"/>
    <w:rsid w:val="00602375"/>
    <w:rsid w:val="00605721"/>
    <w:rsid w:val="00606025"/>
    <w:rsid w:val="00606D9F"/>
    <w:rsid w:val="00606FF5"/>
    <w:rsid w:val="00610045"/>
    <w:rsid w:val="006105A1"/>
    <w:rsid w:val="00611045"/>
    <w:rsid w:val="0061124E"/>
    <w:rsid w:val="00611C24"/>
    <w:rsid w:val="006121AD"/>
    <w:rsid w:val="006126B0"/>
    <w:rsid w:val="00612AE0"/>
    <w:rsid w:val="00613357"/>
    <w:rsid w:val="00613A0C"/>
    <w:rsid w:val="00616D08"/>
    <w:rsid w:val="00620534"/>
    <w:rsid w:val="006210AF"/>
    <w:rsid w:val="006213D1"/>
    <w:rsid w:val="00621A77"/>
    <w:rsid w:val="00622592"/>
    <w:rsid w:val="00623EFB"/>
    <w:rsid w:val="0062521D"/>
    <w:rsid w:val="00626895"/>
    <w:rsid w:val="00626C20"/>
    <w:rsid w:val="00630111"/>
    <w:rsid w:val="00632293"/>
    <w:rsid w:val="00633C49"/>
    <w:rsid w:val="0063525D"/>
    <w:rsid w:val="006355B0"/>
    <w:rsid w:val="00637C87"/>
    <w:rsid w:val="00640CFF"/>
    <w:rsid w:val="00642AAE"/>
    <w:rsid w:val="0064328C"/>
    <w:rsid w:val="00643A93"/>
    <w:rsid w:val="00644624"/>
    <w:rsid w:val="00647233"/>
    <w:rsid w:val="006477D1"/>
    <w:rsid w:val="00647C9A"/>
    <w:rsid w:val="006513AF"/>
    <w:rsid w:val="00651C2F"/>
    <w:rsid w:val="00651E7B"/>
    <w:rsid w:val="00652DBA"/>
    <w:rsid w:val="00653818"/>
    <w:rsid w:val="00653891"/>
    <w:rsid w:val="006542B5"/>
    <w:rsid w:val="006545DF"/>
    <w:rsid w:val="00655EB2"/>
    <w:rsid w:val="006560DD"/>
    <w:rsid w:val="00660372"/>
    <w:rsid w:val="00661180"/>
    <w:rsid w:val="006620FF"/>
    <w:rsid w:val="006632C5"/>
    <w:rsid w:val="00666529"/>
    <w:rsid w:val="00667577"/>
    <w:rsid w:val="00671282"/>
    <w:rsid w:val="00672B84"/>
    <w:rsid w:val="00672ECD"/>
    <w:rsid w:val="00673FA4"/>
    <w:rsid w:val="0067463C"/>
    <w:rsid w:val="006750E8"/>
    <w:rsid w:val="006754B0"/>
    <w:rsid w:val="00675AEB"/>
    <w:rsid w:val="00682A62"/>
    <w:rsid w:val="00682EBB"/>
    <w:rsid w:val="006854A2"/>
    <w:rsid w:val="00686259"/>
    <w:rsid w:val="006866B5"/>
    <w:rsid w:val="00686B5F"/>
    <w:rsid w:val="00687E58"/>
    <w:rsid w:val="0069000E"/>
    <w:rsid w:val="00691652"/>
    <w:rsid w:val="00691746"/>
    <w:rsid w:val="00691EC5"/>
    <w:rsid w:val="00693D16"/>
    <w:rsid w:val="00695506"/>
    <w:rsid w:val="0069610B"/>
    <w:rsid w:val="00696334"/>
    <w:rsid w:val="0069634C"/>
    <w:rsid w:val="006969D7"/>
    <w:rsid w:val="00696A85"/>
    <w:rsid w:val="006A11D8"/>
    <w:rsid w:val="006A1455"/>
    <w:rsid w:val="006A3E7B"/>
    <w:rsid w:val="006A47AB"/>
    <w:rsid w:val="006A489E"/>
    <w:rsid w:val="006A5140"/>
    <w:rsid w:val="006A5846"/>
    <w:rsid w:val="006A74E3"/>
    <w:rsid w:val="006A7850"/>
    <w:rsid w:val="006A7E4D"/>
    <w:rsid w:val="006A7E65"/>
    <w:rsid w:val="006B0414"/>
    <w:rsid w:val="006B47DB"/>
    <w:rsid w:val="006B509A"/>
    <w:rsid w:val="006B54EB"/>
    <w:rsid w:val="006B605A"/>
    <w:rsid w:val="006C0647"/>
    <w:rsid w:val="006C1EA6"/>
    <w:rsid w:val="006C200E"/>
    <w:rsid w:val="006C2170"/>
    <w:rsid w:val="006C36AB"/>
    <w:rsid w:val="006C394B"/>
    <w:rsid w:val="006C3FDF"/>
    <w:rsid w:val="006C5DB8"/>
    <w:rsid w:val="006C63F8"/>
    <w:rsid w:val="006C6A32"/>
    <w:rsid w:val="006C6AA4"/>
    <w:rsid w:val="006C6E64"/>
    <w:rsid w:val="006D0BE3"/>
    <w:rsid w:val="006D1BA5"/>
    <w:rsid w:val="006D2D99"/>
    <w:rsid w:val="006D2E16"/>
    <w:rsid w:val="006D410D"/>
    <w:rsid w:val="006D508B"/>
    <w:rsid w:val="006D525C"/>
    <w:rsid w:val="006D5E03"/>
    <w:rsid w:val="006D6E7B"/>
    <w:rsid w:val="006E0521"/>
    <w:rsid w:val="006E0FD1"/>
    <w:rsid w:val="006E306B"/>
    <w:rsid w:val="006E3C0D"/>
    <w:rsid w:val="006E4A54"/>
    <w:rsid w:val="006E4F81"/>
    <w:rsid w:val="006E5AA7"/>
    <w:rsid w:val="006F2944"/>
    <w:rsid w:val="006F2DFD"/>
    <w:rsid w:val="006F40E3"/>
    <w:rsid w:val="006F4ABF"/>
    <w:rsid w:val="006F5899"/>
    <w:rsid w:val="006F77B7"/>
    <w:rsid w:val="0070051A"/>
    <w:rsid w:val="007007F9"/>
    <w:rsid w:val="007017E1"/>
    <w:rsid w:val="00701896"/>
    <w:rsid w:val="00701EFB"/>
    <w:rsid w:val="00701F5D"/>
    <w:rsid w:val="00702ED5"/>
    <w:rsid w:val="00703DAA"/>
    <w:rsid w:val="00704A1A"/>
    <w:rsid w:val="00705A0F"/>
    <w:rsid w:val="00705D03"/>
    <w:rsid w:val="00706761"/>
    <w:rsid w:val="00707745"/>
    <w:rsid w:val="00707A9E"/>
    <w:rsid w:val="00707BBC"/>
    <w:rsid w:val="0071257B"/>
    <w:rsid w:val="007155DB"/>
    <w:rsid w:val="0071561D"/>
    <w:rsid w:val="00715971"/>
    <w:rsid w:val="00716302"/>
    <w:rsid w:val="0071633E"/>
    <w:rsid w:val="00717896"/>
    <w:rsid w:val="00717D7B"/>
    <w:rsid w:val="00721772"/>
    <w:rsid w:val="0072196B"/>
    <w:rsid w:val="00722C53"/>
    <w:rsid w:val="00723A8D"/>
    <w:rsid w:val="00723E52"/>
    <w:rsid w:val="00724044"/>
    <w:rsid w:val="00724720"/>
    <w:rsid w:val="007256C2"/>
    <w:rsid w:val="0073074D"/>
    <w:rsid w:val="00731D06"/>
    <w:rsid w:val="007322C2"/>
    <w:rsid w:val="00732BAE"/>
    <w:rsid w:val="00732D4F"/>
    <w:rsid w:val="0073350D"/>
    <w:rsid w:val="00734789"/>
    <w:rsid w:val="00737C11"/>
    <w:rsid w:val="00737D4E"/>
    <w:rsid w:val="00742693"/>
    <w:rsid w:val="00742B32"/>
    <w:rsid w:val="00742B54"/>
    <w:rsid w:val="00742F32"/>
    <w:rsid w:val="007434F1"/>
    <w:rsid w:val="007435F2"/>
    <w:rsid w:val="00743FB5"/>
    <w:rsid w:val="007445DE"/>
    <w:rsid w:val="00747200"/>
    <w:rsid w:val="00751F0B"/>
    <w:rsid w:val="00752448"/>
    <w:rsid w:val="007536E2"/>
    <w:rsid w:val="0075539D"/>
    <w:rsid w:val="00756397"/>
    <w:rsid w:val="00756522"/>
    <w:rsid w:val="00757C74"/>
    <w:rsid w:val="00762418"/>
    <w:rsid w:val="00762F0D"/>
    <w:rsid w:val="0076387C"/>
    <w:rsid w:val="0076620E"/>
    <w:rsid w:val="007708FD"/>
    <w:rsid w:val="007717AF"/>
    <w:rsid w:val="00774953"/>
    <w:rsid w:val="00774EA8"/>
    <w:rsid w:val="00775283"/>
    <w:rsid w:val="00775DDE"/>
    <w:rsid w:val="0077646C"/>
    <w:rsid w:val="00776933"/>
    <w:rsid w:val="00776FC1"/>
    <w:rsid w:val="00781DC0"/>
    <w:rsid w:val="0078307B"/>
    <w:rsid w:val="0078377A"/>
    <w:rsid w:val="007839BF"/>
    <w:rsid w:val="00784740"/>
    <w:rsid w:val="00784942"/>
    <w:rsid w:val="00784960"/>
    <w:rsid w:val="00784F88"/>
    <w:rsid w:val="0078531C"/>
    <w:rsid w:val="00785FDE"/>
    <w:rsid w:val="0078785F"/>
    <w:rsid w:val="00790472"/>
    <w:rsid w:val="00790913"/>
    <w:rsid w:val="007914BC"/>
    <w:rsid w:val="00792036"/>
    <w:rsid w:val="007922B2"/>
    <w:rsid w:val="007923FD"/>
    <w:rsid w:val="00792593"/>
    <w:rsid w:val="00792718"/>
    <w:rsid w:val="00792DC0"/>
    <w:rsid w:val="00795039"/>
    <w:rsid w:val="007951B4"/>
    <w:rsid w:val="00797D96"/>
    <w:rsid w:val="007A020E"/>
    <w:rsid w:val="007A1E12"/>
    <w:rsid w:val="007A1E55"/>
    <w:rsid w:val="007A210A"/>
    <w:rsid w:val="007A3601"/>
    <w:rsid w:val="007A3726"/>
    <w:rsid w:val="007A4088"/>
    <w:rsid w:val="007A5591"/>
    <w:rsid w:val="007B082E"/>
    <w:rsid w:val="007B0D31"/>
    <w:rsid w:val="007B44BC"/>
    <w:rsid w:val="007C0470"/>
    <w:rsid w:val="007C3E54"/>
    <w:rsid w:val="007C49B1"/>
    <w:rsid w:val="007C5C7A"/>
    <w:rsid w:val="007D0AE0"/>
    <w:rsid w:val="007D1E03"/>
    <w:rsid w:val="007D2B0D"/>
    <w:rsid w:val="007D32AE"/>
    <w:rsid w:val="007D383C"/>
    <w:rsid w:val="007D5627"/>
    <w:rsid w:val="007D581E"/>
    <w:rsid w:val="007D74CB"/>
    <w:rsid w:val="007D7506"/>
    <w:rsid w:val="007E0675"/>
    <w:rsid w:val="007E0759"/>
    <w:rsid w:val="007E160E"/>
    <w:rsid w:val="007E17AD"/>
    <w:rsid w:val="007E1C53"/>
    <w:rsid w:val="007E3D82"/>
    <w:rsid w:val="007E3D9E"/>
    <w:rsid w:val="007E5502"/>
    <w:rsid w:val="007E607C"/>
    <w:rsid w:val="007E633B"/>
    <w:rsid w:val="007E66C4"/>
    <w:rsid w:val="007E66FF"/>
    <w:rsid w:val="007F0CC6"/>
    <w:rsid w:val="007F0F30"/>
    <w:rsid w:val="007F109D"/>
    <w:rsid w:val="007F154D"/>
    <w:rsid w:val="007F19FE"/>
    <w:rsid w:val="007F1A8E"/>
    <w:rsid w:val="007F510A"/>
    <w:rsid w:val="007F68BF"/>
    <w:rsid w:val="007F6ED2"/>
    <w:rsid w:val="00800626"/>
    <w:rsid w:val="00800E87"/>
    <w:rsid w:val="008023DF"/>
    <w:rsid w:val="00802892"/>
    <w:rsid w:val="00802B07"/>
    <w:rsid w:val="00802F2C"/>
    <w:rsid w:val="008030AB"/>
    <w:rsid w:val="008030EB"/>
    <w:rsid w:val="008031C7"/>
    <w:rsid w:val="00804323"/>
    <w:rsid w:val="008044BA"/>
    <w:rsid w:val="008050FE"/>
    <w:rsid w:val="00807067"/>
    <w:rsid w:val="00810BA2"/>
    <w:rsid w:val="00812AFF"/>
    <w:rsid w:val="00813973"/>
    <w:rsid w:val="00815C2B"/>
    <w:rsid w:val="00816B85"/>
    <w:rsid w:val="008175E3"/>
    <w:rsid w:val="00821357"/>
    <w:rsid w:val="00821E30"/>
    <w:rsid w:val="00822ABF"/>
    <w:rsid w:val="0082332D"/>
    <w:rsid w:val="00824083"/>
    <w:rsid w:val="00824FAF"/>
    <w:rsid w:val="0082550D"/>
    <w:rsid w:val="00825628"/>
    <w:rsid w:val="00826F1D"/>
    <w:rsid w:val="00830959"/>
    <w:rsid w:val="00832706"/>
    <w:rsid w:val="00834BDF"/>
    <w:rsid w:val="00834DC2"/>
    <w:rsid w:val="00835505"/>
    <w:rsid w:val="008362B5"/>
    <w:rsid w:val="0083701B"/>
    <w:rsid w:val="008401F7"/>
    <w:rsid w:val="0084039E"/>
    <w:rsid w:val="00840698"/>
    <w:rsid w:val="0084184D"/>
    <w:rsid w:val="008426EF"/>
    <w:rsid w:val="00842BF8"/>
    <w:rsid w:val="00843B0C"/>
    <w:rsid w:val="008469BD"/>
    <w:rsid w:val="00846C78"/>
    <w:rsid w:val="00847566"/>
    <w:rsid w:val="00847A70"/>
    <w:rsid w:val="00851F83"/>
    <w:rsid w:val="0085369D"/>
    <w:rsid w:val="00856F6E"/>
    <w:rsid w:val="00857435"/>
    <w:rsid w:val="00860AFF"/>
    <w:rsid w:val="00861A95"/>
    <w:rsid w:val="00861E2C"/>
    <w:rsid w:val="00862FFF"/>
    <w:rsid w:val="00863264"/>
    <w:rsid w:val="0086589B"/>
    <w:rsid w:val="008659A0"/>
    <w:rsid w:val="00865C59"/>
    <w:rsid w:val="00866A94"/>
    <w:rsid w:val="00866E72"/>
    <w:rsid w:val="008675CF"/>
    <w:rsid w:val="00871F48"/>
    <w:rsid w:val="0087413A"/>
    <w:rsid w:val="00874474"/>
    <w:rsid w:val="00876A6D"/>
    <w:rsid w:val="008801A6"/>
    <w:rsid w:val="00881A67"/>
    <w:rsid w:val="00881C8C"/>
    <w:rsid w:val="008832EC"/>
    <w:rsid w:val="00883730"/>
    <w:rsid w:val="00883F49"/>
    <w:rsid w:val="008849A9"/>
    <w:rsid w:val="00886266"/>
    <w:rsid w:val="008862B0"/>
    <w:rsid w:val="008877CD"/>
    <w:rsid w:val="008953FE"/>
    <w:rsid w:val="0089564B"/>
    <w:rsid w:val="00895CED"/>
    <w:rsid w:val="00896011"/>
    <w:rsid w:val="008A0471"/>
    <w:rsid w:val="008A1B5F"/>
    <w:rsid w:val="008A392F"/>
    <w:rsid w:val="008A4C31"/>
    <w:rsid w:val="008A4F93"/>
    <w:rsid w:val="008A5964"/>
    <w:rsid w:val="008A5995"/>
    <w:rsid w:val="008A6925"/>
    <w:rsid w:val="008B0103"/>
    <w:rsid w:val="008B0782"/>
    <w:rsid w:val="008B0E14"/>
    <w:rsid w:val="008B16FB"/>
    <w:rsid w:val="008B2CCF"/>
    <w:rsid w:val="008B2E6D"/>
    <w:rsid w:val="008B4C74"/>
    <w:rsid w:val="008B599F"/>
    <w:rsid w:val="008B6DE0"/>
    <w:rsid w:val="008C0CC7"/>
    <w:rsid w:val="008C1CDF"/>
    <w:rsid w:val="008C2750"/>
    <w:rsid w:val="008C49AD"/>
    <w:rsid w:val="008C6851"/>
    <w:rsid w:val="008D00DA"/>
    <w:rsid w:val="008D0668"/>
    <w:rsid w:val="008D06E3"/>
    <w:rsid w:val="008D1DAC"/>
    <w:rsid w:val="008D207B"/>
    <w:rsid w:val="008D20AD"/>
    <w:rsid w:val="008D2329"/>
    <w:rsid w:val="008D31C4"/>
    <w:rsid w:val="008D3F59"/>
    <w:rsid w:val="008D6948"/>
    <w:rsid w:val="008D73D4"/>
    <w:rsid w:val="008D74A5"/>
    <w:rsid w:val="008D794E"/>
    <w:rsid w:val="008D7EC3"/>
    <w:rsid w:val="008E070B"/>
    <w:rsid w:val="008E0A1C"/>
    <w:rsid w:val="008E0F1B"/>
    <w:rsid w:val="008E25BA"/>
    <w:rsid w:val="008E304B"/>
    <w:rsid w:val="008E45E5"/>
    <w:rsid w:val="008E4F9D"/>
    <w:rsid w:val="008E50BE"/>
    <w:rsid w:val="008E54B7"/>
    <w:rsid w:val="008E5E14"/>
    <w:rsid w:val="008E6B4B"/>
    <w:rsid w:val="008F0877"/>
    <w:rsid w:val="008F1AB0"/>
    <w:rsid w:val="008F1D02"/>
    <w:rsid w:val="008F2091"/>
    <w:rsid w:val="008F2136"/>
    <w:rsid w:val="008F282A"/>
    <w:rsid w:val="008F2E5F"/>
    <w:rsid w:val="008F3E40"/>
    <w:rsid w:val="008F66FC"/>
    <w:rsid w:val="008F7167"/>
    <w:rsid w:val="009004A7"/>
    <w:rsid w:val="00900C42"/>
    <w:rsid w:val="00902FF4"/>
    <w:rsid w:val="00903D09"/>
    <w:rsid w:val="009042D3"/>
    <w:rsid w:val="009047BF"/>
    <w:rsid w:val="00905AA8"/>
    <w:rsid w:val="00906D2F"/>
    <w:rsid w:val="00907821"/>
    <w:rsid w:val="00910881"/>
    <w:rsid w:val="00911A0B"/>
    <w:rsid w:val="00911DA9"/>
    <w:rsid w:val="00912017"/>
    <w:rsid w:val="00913417"/>
    <w:rsid w:val="00913836"/>
    <w:rsid w:val="00913EC5"/>
    <w:rsid w:val="0091486F"/>
    <w:rsid w:val="00914E91"/>
    <w:rsid w:val="009206DC"/>
    <w:rsid w:val="009211AE"/>
    <w:rsid w:val="00921253"/>
    <w:rsid w:val="00921CA6"/>
    <w:rsid w:val="009221EF"/>
    <w:rsid w:val="009237A0"/>
    <w:rsid w:val="009242EC"/>
    <w:rsid w:val="009246A3"/>
    <w:rsid w:val="00925A5A"/>
    <w:rsid w:val="00925DC3"/>
    <w:rsid w:val="009262D3"/>
    <w:rsid w:val="00927DC6"/>
    <w:rsid w:val="009308CC"/>
    <w:rsid w:val="00930E46"/>
    <w:rsid w:val="0093346C"/>
    <w:rsid w:val="009345A9"/>
    <w:rsid w:val="00934E47"/>
    <w:rsid w:val="0094059B"/>
    <w:rsid w:val="009418E4"/>
    <w:rsid w:val="009430AA"/>
    <w:rsid w:val="009438DB"/>
    <w:rsid w:val="0094538F"/>
    <w:rsid w:val="00946DFE"/>
    <w:rsid w:val="0095020E"/>
    <w:rsid w:val="00954000"/>
    <w:rsid w:val="00954885"/>
    <w:rsid w:val="009556E8"/>
    <w:rsid w:val="00955BB8"/>
    <w:rsid w:val="00956874"/>
    <w:rsid w:val="009571B2"/>
    <w:rsid w:val="00957938"/>
    <w:rsid w:val="00957BE7"/>
    <w:rsid w:val="00963027"/>
    <w:rsid w:val="009644AA"/>
    <w:rsid w:val="0096528C"/>
    <w:rsid w:val="00971022"/>
    <w:rsid w:val="00971C40"/>
    <w:rsid w:val="0097251E"/>
    <w:rsid w:val="00972616"/>
    <w:rsid w:val="00972E33"/>
    <w:rsid w:val="0097313A"/>
    <w:rsid w:val="0097430B"/>
    <w:rsid w:val="00975374"/>
    <w:rsid w:val="009770FE"/>
    <w:rsid w:val="00982258"/>
    <w:rsid w:val="00982C89"/>
    <w:rsid w:val="00985164"/>
    <w:rsid w:val="0099027B"/>
    <w:rsid w:val="009908F4"/>
    <w:rsid w:val="0099106D"/>
    <w:rsid w:val="0099179A"/>
    <w:rsid w:val="0099405A"/>
    <w:rsid w:val="0099482F"/>
    <w:rsid w:val="00995BD1"/>
    <w:rsid w:val="009967E4"/>
    <w:rsid w:val="00997249"/>
    <w:rsid w:val="009979A7"/>
    <w:rsid w:val="00997B33"/>
    <w:rsid w:val="009A0E4E"/>
    <w:rsid w:val="009A0F79"/>
    <w:rsid w:val="009A16AF"/>
    <w:rsid w:val="009A2A7D"/>
    <w:rsid w:val="009A2C1E"/>
    <w:rsid w:val="009A3B72"/>
    <w:rsid w:val="009A6DB9"/>
    <w:rsid w:val="009A78B3"/>
    <w:rsid w:val="009B00E9"/>
    <w:rsid w:val="009B0388"/>
    <w:rsid w:val="009B17DB"/>
    <w:rsid w:val="009B1800"/>
    <w:rsid w:val="009B2415"/>
    <w:rsid w:val="009B3AE3"/>
    <w:rsid w:val="009B3FFD"/>
    <w:rsid w:val="009B4F7C"/>
    <w:rsid w:val="009B5469"/>
    <w:rsid w:val="009B5AEF"/>
    <w:rsid w:val="009B60CB"/>
    <w:rsid w:val="009B6742"/>
    <w:rsid w:val="009B6E6C"/>
    <w:rsid w:val="009B7474"/>
    <w:rsid w:val="009C0E68"/>
    <w:rsid w:val="009C0EF6"/>
    <w:rsid w:val="009C1335"/>
    <w:rsid w:val="009C22D5"/>
    <w:rsid w:val="009C2C8B"/>
    <w:rsid w:val="009C5155"/>
    <w:rsid w:val="009C71BD"/>
    <w:rsid w:val="009C7FF5"/>
    <w:rsid w:val="009D05B6"/>
    <w:rsid w:val="009D147D"/>
    <w:rsid w:val="009D1727"/>
    <w:rsid w:val="009D6B3C"/>
    <w:rsid w:val="009D7B46"/>
    <w:rsid w:val="009E0BAC"/>
    <w:rsid w:val="009E133F"/>
    <w:rsid w:val="009E1832"/>
    <w:rsid w:val="009E3108"/>
    <w:rsid w:val="009E37F8"/>
    <w:rsid w:val="009E44DD"/>
    <w:rsid w:val="009E4BAA"/>
    <w:rsid w:val="009E548B"/>
    <w:rsid w:val="009E5871"/>
    <w:rsid w:val="009E6884"/>
    <w:rsid w:val="009E71A3"/>
    <w:rsid w:val="009E7710"/>
    <w:rsid w:val="009F0205"/>
    <w:rsid w:val="009F16B1"/>
    <w:rsid w:val="009F36E1"/>
    <w:rsid w:val="009F590E"/>
    <w:rsid w:val="00A008E0"/>
    <w:rsid w:val="00A0101D"/>
    <w:rsid w:val="00A0207C"/>
    <w:rsid w:val="00A03364"/>
    <w:rsid w:val="00A03B9C"/>
    <w:rsid w:val="00A046F5"/>
    <w:rsid w:val="00A046FD"/>
    <w:rsid w:val="00A04933"/>
    <w:rsid w:val="00A04C1C"/>
    <w:rsid w:val="00A065A7"/>
    <w:rsid w:val="00A06EA2"/>
    <w:rsid w:val="00A07243"/>
    <w:rsid w:val="00A07A76"/>
    <w:rsid w:val="00A11389"/>
    <w:rsid w:val="00A12FCA"/>
    <w:rsid w:val="00A139F9"/>
    <w:rsid w:val="00A16073"/>
    <w:rsid w:val="00A16B28"/>
    <w:rsid w:val="00A17B74"/>
    <w:rsid w:val="00A17D38"/>
    <w:rsid w:val="00A217AA"/>
    <w:rsid w:val="00A227C7"/>
    <w:rsid w:val="00A23D9D"/>
    <w:rsid w:val="00A27CDF"/>
    <w:rsid w:val="00A30739"/>
    <w:rsid w:val="00A316CE"/>
    <w:rsid w:val="00A31DEE"/>
    <w:rsid w:val="00A32E09"/>
    <w:rsid w:val="00A334B9"/>
    <w:rsid w:val="00A34810"/>
    <w:rsid w:val="00A352B4"/>
    <w:rsid w:val="00A36173"/>
    <w:rsid w:val="00A3630E"/>
    <w:rsid w:val="00A37886"/>
    <w:rsid w:val="00A40FEF"/>
    <w:rsid w:val="00A422A5"/>
    <w:rsid w:val="00A451A1"/>
    <w:rsid w:val="00A4630D"/>
    <w:rsid w:val="00A46390"/>
    <w:rsid w:val="00A478E1"/>
    <w:rsid w:val="00A50A04"/>
    <w:rsid w:val="00A5252D"/>
    <w:rsid w:val="00A52AAD"/>
    <w:rsid w:val="00A53372"/>
    <w:rsid w:val="00A536A4"/>
    <w:rsid w:val="00A54B2F"/>
    <w:rsid w:val="00A5557A"/>
    <w:rsid w:val="00A55B9C"/>
    <w:rsid w:val="00A56A50"/>
    <w:rsid w:val="00A5718D"/>
    <w:rsid w:val="00A576D7"/>
    <w:rsid w:val="00A5780D"/>
    <w:rsid w:val="00A57ECC"/>
    <w:rsid w:val="00A60D4F"/>
    <w:rsid w:val="00A61FA4"/>
    <w:rsid w:val="00A62D3A"/>
    <w:rsid w:val="00A66431"/>
    <w:rsid w:val="00A66A6D"/>
    <w:rsid w:val="00A679DF"/>
    <w:rsid w:val="00A70CC5"/>
    <w:rsid w:val="00A72C24"/>
    <w:rsid w:val="00A73395"/>
    <w:rsid w:val="00A74331"/>
    <w:rsid w:val="00A7491F"/>
    <w:rsid w:val="00A74BB3"/>
    <w:rsid w:val="00A757C9"/>
    <w:rsid w:val="00A75C21"/>
    <w:rsid w:val="00A7608B"/>
    <w:rsid w:val="00A77163"/>
    <w:rsid w:val="00A774EC"/>
    <w:rsid w:val="00A777CE"/>
    <w:rsid w:val="00A8026B"/>
    <w:rsid w:val="00A82E5B"/>
    <w:rsid w:val="00A8468D"/>
    <w:rsid w:val="00A8609B"/>
    <w:rsid w:val="00A86AF2"/>
    <w:rsid w:val="00A87EE7"/>
    <w:rsid w:val="00A90CAD"/>
    <w:rsid w:val="00A91023"/>
    <w:rsid w:val="00A919D5"/>
    <w:rsid w:val="00A9219B"/>
    <w:rsid w:val="00A92DD3"/>
    <w:rsid w:val="00A95E86"/>
    <w:rsid w:val="00A96C37"/>
    <w:rsid w:val="00A97052"/>
    <w:rsid w:val="00A9734D"/>
    <w:rsid w:val="00AA06FB"/>
    <w:rsid w:val="00AA2883"/>
    <w:rsid w:val="00AA2A53"/>
    <w:rsid w:val="00AA39D7"/>
    <w:rsid w:val="00AA58A5"/>
    <w:rsid w:val="00AA6920"/>
    <w:rsid w:val="00AB0A02"/>
    <w:rsid w:val="00AB12B6"/>
    <w:rsid w:val="00AB2332"/>
    <w:rsid w:val="00AB256B"/>
    <w:rsid w:val="00AB3A33"/>
    <w:rsid w:val="00AB41CD"/>
    <w:rsid w:val="00AB49CF"/>
    <w:rsid w:val="00AB6356"/>
    <w:rsid w:val="00AB6512"/>
    <w:rsid w:val="00AB6DBB"/>
    <w:rsid w:val="00AB7C68"/>
    <w:rsid w:val="00AC1DE5"/>
    <w:rsid w:val="00AC30D1"/>
    <w:rsid w:val="00AC38EA"/>
    <w:rsid w:val="00AC3947"/>
    <w:rsid w:val="00AC582C"/>
    <w:rsid w:val="00AC5CD6"/>
    <w:rsid w:val="00AD06AB"/>
    <w:rsid w:val="00AD0D90"/>
    <w:rsid w:val="00AD1763"/>
    <w:rsid w:val="00AD52FD"/>
    <w:rsid w:val="00AD6067"/>
    <w:rsid w:val="00AD69E5"/>
    <w:rsid w:val="00AD6A03"/>
    <w:rsid w:val="00AD7BC9"/>
    <w:rsid w:val="00AE0284"/>
    <w:rsid w:val="00AE0BE0"/>
    <w:rsid w:val="00AE20B1"/>
    <w:rsid w:val="00AE2B61"/>
    <w:rsid w:val="00AE2FA2"/>
    <w:rsid w:val="00AE3B9C"/>
    <w:rsid w:val="00AE4071"/>
    <w:rsid w:val="00AE54F4"/>
    <w:rsid w:val="00AE5C4C"/>
    <w:rsid w:val="00AE652D"/>
    <w:rsid w:val="00AE69F3"/>
    <w:rsid w:val="00AE757B"/>
    <w:rsid w:val="00AE7BA4"/>
    <w:rsid w:val="00AE7D0F"/>
    <w:rsid w:val="00AF2208"/>
    <w:rsid w:val="00AF6839"/>
    <w:rsid w:val="00AF69E9"/>
    <w:rsid w:val="00AF7458"/>
    <w:rsid w:val="00AF7F86"/>
    <w:rsid w:val="00B011C5"/>
    <w:rsid w:val="00B01AF2"/>
    <w:rsid w:val="00B01DED"/>
    <w:rsid w:val="00B022C7"/>
    <w:rsid w:val="00B0283B"/>
    <w:rsid w:val="00B02A0B"/>
    <w:rsid w:val="00B02FD1"/>
    <w:rsid w:val="00B0348C"/>
    <w:rsid w:val="00B038AE"/>
    <w:rsid w:val="00B03981"/>
    <w:rsid w:val="00B03DA0"/>
    <w:rsid w:val="00B04743"/>
    <w:rsid w:val="00B0525F"/>
    <w:rsid w:val="00B057A3"/>
    <w:rsid w:val="00B07FC1"/>
    <w:rsid w:val="00B1049D"/>
    <w:rsid w:val="00B10EDA"/>
    <w:rsid w:val="00B11351"/>
    <w:rsid w:val="00B1169B"/>
    <w:rsid w:val="00B11D59"/>
    <w:rsid w:val="00B11DC0"/>
    <w:rsid w:val="00B11F3F"/>
    <w:rsid w:val="00B146B9"/>
    <w:rsid w:val="00B14B63"/>
    <w:rsid w:val="00B14CA3"/>
    <w:rsid w:val="00B1581B"/>
    <w:rsid w:val="00B16DDB"/>
    <w:rsid w:val="00B17D19"/>
    <w:rsid w:val="00B20136"/>
    <w:rsid w:val="00B20DB1"/>
    <w:rsid w:val="00B21A65"/>
    <w:rsid w:val="00B223E4"/>
    <w:rsid w:val="00B22D84"/>
    <w:rsid w:val="00B24453"/>
    <w:rsid w:val="00B244B1"/>
    <w:rsid w:val="00B257AB"/>
    <w:rsid w:val="00B2598D"/>
    <w:rsid w:val="00B26CF1"/>
    <w:rsid w:val="00B273A0"/>
    <w:rsid w:val="00B313A9"/>
    <w:rsid w:val="00B3211D"/>
    <w:rsid w:val="00B32D75"/>
    <w:rsid w:val="00B352C1"/>
    <w:rsid w:val="00B35A34"/>
    <w:rsid w:val="00B405DB"/>
    <w:rsid w:val="00B409BA"/>
    <w:rsid w:val="00B40AAB"/>
    <w:rsid w:val="00B415CB"/>
    <w:rsid w:val="00B42890"/>
    <w:rsid w:val="00B436A8"/>
    <w:rsid w:val="00B43C0B"/>
    <w:rsid w:val="00B44145"/>
    <w:rsid w:val="00B4466A"/>
    <w:rsid w:val="00B44C3A"/>
    <w:rsid w:val="00B45A34"/>
    <w:rsid w:val="00B47D88"/>
    <w:rsid w:val="00B47E5B"/>
    <w:rsid w:val="00B50F91"/>
    <w:rsid w:val="00B52E6D"/>
    <w:rsid w:val="00B53B77"/>
    <w:rsid w:val="00B54529"/>
    <w:rsid w:val="00B55776"/>
    <w:rsid w:val="00B56414"/>
    <w:rsid w:val="00B56818"/>
    <w:rsid w:val="00B60B86"/>
    <w:rsid w:val="00B60E5D"/>
    <w:rsid w:val="00B62AD1"/>
    <w:rsid w:val="00B639CB"/>
    <w:rsid w:val="00B63CC0"/>
    <w:rsid w:val="00B64BFC"/>
    <w:rsid w:val="00B66001"/>
    <w:rsid w:val="00B667F7"/>
    <w:rsid w:val="00B66EA0"/>
    <w:rsid w:val="00B67BEF"/>
    <w:rsid w:val="00B74878"/>
    <w:rsid w:val="00B74901"/>
    <w:rsid w:val="00B7587A"/>
    <w:rsid w:val="00B762D7"/>
    <w:rsid w:val="00B81302"/>
    <w:rsid w:val="00B8196A"/>
    <w:rsid w:val="00B81EE4"/>
    <w:rsid w:val="00B82529"/>
    <w:rsid w:val="00B82A25"/>
    <w:rsid w:val="00B8320C"/>
    <w:rsid w:val="00B8468C"/>
    <w:rsid w:val="00B850AC"/>
    <w:rsid w:val="00B85AF6"/>
    <w:rsid w:val="00B87CEF"/>
    <w:rsid w:val="00B87D70"/>
    <w:rsid w:val="00B91EEC"/>
    <w:rsid w:val="00B93232"/>
    <w:rsid w:val="00B93290"/>
    <w:rsid w:val="00B934C9"/>
    <w:rsid w:val="00B93A99"/>
    <w:rsid w:val="00B95749"/>
    <w:rsid w:val="00B959C6"/>
    <w:rsid w:val="00BA1676"/>
    <w:rsid w:val="00BA3B0D"/>
    <w:rsid w:val="00BA7E41"/>
    <w:rsid w:val="00BB0794"/>
    <w:rsid w:val="00BB126B"/>
    <w:rsid w:val="00BB1E46"/>
    <w:rsid w:val="00BB295B"/>
    <w:rsid w:val="00BB666D"/>
    <w:rsid w:val="00BB6F34"/>
    <w:rsid w:val="00BC05A1"/>
    <w:rsid w:val="00BC05A7"/>
    <w:rsid w:val="00BC101C"/>
    <w:rsid w:val="00BC5D39"/>
    <w:rsid w:val="00BC5D97"/>
    <w:rsid w:val="00BC60C0"/>
    <w:rsid w:val="00BC6415"/>
    <w:rsid w:val="00BD0B95"/>
    <w:rsid w:val="00BD3684"/>
    <w:rsid w:val="00BD36F5"/>
    <w:rsid w:val="00BD3E86"/>
    <w:rsid w:val="00BD4CB7"/>
    <w:rsid w:val="00BD4F04"/>
    <w:rsid w:val="00BD7603"/>
    <w:rsid w:val="00BE0D3E"/>
    <w:rsid w:val="00BE20E9"/>
    <w:rsid w:val="00BE3C1F"/>
    <w:rsid w:val="00BE493B"/>
    <w:rsid w:val="00BF4982"/>
    <w:rsid w:val="00BF4E56"/>
    <w:rsid w:val="00BF563C"/>
    <w:rsid w:val="00BF7B4D"/>
    <w:rsid w:val="00C016E3"/>
    <w:rsid w:val="00C03672"/>
    <w:rsid w:val="00C03BD1"/>
    <w:rsid w:val="00C053F1"/>
    <w:rsid w:val="00C05474"/>
    <w:rsid w:val="00C0619B"/>
    <w:rsid w:val="00C07228"/>
    <w:rsid w:val="00C109DF"/>
    <w:rsid w:val="00C11499"/>
    <w:rsid w:val="00C11CCB"/>
    <w:rsid w:val="00C12EB2"/>
    <w:rsid w:val="00C157B5"/>
    <w:rsid w:val="00C15D84"/>
    <w:rsid w:val="00C16807"/>
    <w:rsid w:val="00C1695B"/>
    <w:rsid w:val="00C16C71"/>
    <w:rsid w:val="00C20DD7"/>
    <w:rsid w:val="00C21457"/>
    <w:rsid w:val="00C2237A"/>
    <w:rsid w:val="00C22ED8"/>
    <w:rsid w:val="00C23637"/>
    <w:rsid w:val="00C23BA4"/>
    <w:rsid w:val="00C254BF"/>
    <w:rsid w:val="00C260FF"/>
    <w:rsid w:val="00C26BE1"/>
    <w:rsid w:val="00C30A6A"/>
    <w:rsid w:val="00C32435"/>
    <w:rsid w:val="00C3430E"/>
    <w:rsid w:val="00C34448"/>
    <w:rsid w:val="00C3642B"/>
    <w:rsid w:val="00C3646A"/>
    <w:rsid w:val="00C37B9D"/>
    <w:rsid w:val="00C41B85"/>
    <w:rsid w:val="00C42581"/>
    <w:rsid w:val="00C4312D"/>
    <w:rsid w:val="00C43728"/>
    <w:rsid w:val="00C43904"/>
    <w:rsid w:val="00C44111"/>
    <w:rsid w:val="00C44C2A"/>
    <w:rsid w:val="00C44EA1"/>
    <w:rsid w:val="00C46752"/>
    <w:rsid w:val="00C47685"/>
    <w:rsid w:val="00C479B9"/>
    <w:rsid w:val="00C51720"/>
    <w:rsid w:val="00C51CD9"/>
    <w:rsid w:val="00C52352"/>
    <w:rsid w:val="00C53D71"/>
    <w:rsid w:val="00C53F76"/>
    <w:rsid w:val="00C54DF4"/>
    <w:rsid w:val="00C5524D"/>
    <w:rsid w:val="00C578CF"/>
    <w:rsid w:val="00C6053E"/>
    <w:rsid w:val="00C61B44"/>
    <w:rsid w:val="00C6251D"/>
    <w:rsid w:val="00C626C4"/>
    <w:rsid w:val="00C63310"/>
    <w:rsid w:val="00C63D8E"/>
    <w:rsid w:val="00C653C3"/>
    <w:rsid w:val="00C65862"/>
    <w:rsid w:val="00C66247"/>
    <w:rsid w:val="00C669FB"/>
    <w:rsid w:val="00C678EC"/>
    <w:rsid w:val="00C70B1C"/>
    <w:rsid w:val="00C70BCE"/>
    <w:rsid w:val="00C71617"/>
    <w:rsid w:val="00C71C5E"/>
    <w:rsid w:val="00C72833"/>
    <w:rsid w:val="00C7342E"/>
    <w:rsid w:val="00C73EC8"/>
    <w:rsid w:val="00C74A3B"/>
    <w:rsid w:val="00C74D81"/>
    <w:rsid w:val="00C7557F"/>
    <w:rsid w:val="00C80A5B"/>
    <w:rsid w:val="00C81A6A"/>
    <w:rsid w:val="00C82001"/>
    <w:rsid w:val="00C82D64"/>
    <w:rsid w:val="00C86253"/>
    <w:rsid w:val="00C86AB6"/>
    <w:rsid w:val="00C870FF"/>
    <w:rsid w:val="00C918B4"/>
    <w:rsid w:val="00C92839"/>
    <w:rsid w:val="00C92A85"/>
    <w:rsid w:val="00C935C0"/>
    <w:rsid w:val="00C95DA1"/>
    <w:rsid w:val="00C967E8"/>
    <w:rsid w:val="00C96C6D"/>
    <w:rsid w:val="00C96CAB"/>
    <w:rsid w:val="00C96CD9"/>
    <w:rsid w:val="00C97E27"/>
    <w:rsid w:val="00CA1427"/>
    <w:rsid w:val="00CA186B"/>
    <w:rsid w:val="00CA36A8"/>
    <w:rsid w:val="00CA4025"/>
    <w:rsid w:val="00CA436C"/>
    <w:rsid w:val="00CA5AEA"/>
    <w:rsid w:val="00CA63CE"/>
    <w:rsid w:val="00CA684D"/>
    <w:rsid w:val="00CA7155"/>
    <w:rsid w:val="00CA7384"/>
    <w:rsid w:val="00CA7A7E"/>
    <w:rsid w:val="00CB07A0"/>
    <w:rsid w:val="00CB0D76"/>
    <w:rsid w:val="00CB251E"/>
    <w:rsid w:val="00CB44C3"/>
    <w:rsid w:val="00CB4942"/>
    <w:rsid w:val="00CB4F0F"/>
    <w:rsid w:val="00CB5030"/>
    <w:rsid w:val="00CB5187"/>
    <w:rsid w:val="00CB5F41"/>
    <w:rsid w:val="00CB742F"/>
    <w:rsid w:val="00CC0CC7"/>
    <w:rsid w:val="00CC19E6"/>
    <w:rsid w:val="00CC2D4B"/>
    <w:rsid w:val="00CC3912"/>
    <w:rsid w:val="00CC3A63"/>
    <w:rsid w:val="00CC42EE"/>
    <w:rsid w:val="00CC51D2"/>
    <w:rsid w:val="00CC5226"/>
    <w:rsid w:val="00CC6574"/>
    <w:rsid w:val="00CC682E"/>
    <w:rsid w:val="00CC79FA"/>
    <w:rsid w:val="00CC7C8A"/>
    <w:rsid w:val="00CD0184"/>
    <w:rsid w:val="00CD15D8"/>
    <w:rsid w:val="00CD2A05"/>
    <w:rsid w:val="00CD3F6E"/>
    <w:rsid w:val="00CD40C9"/>
    <w:rsid w:val="00CD4A95"/>
    <w:rsid w:val="00CD4BB9"/>
    <w:rsid w:val="00CD6C27"/>
    <w:rsid w:val="00CD7063"/>
    <w:rsid w:val="00CE06F8"/>
    <w:rsid w:val="00CE0FA5"/>
    <w:rsid w:val="00CE1990"/>
    <w:rsid w:val="00CE1AA2"/>
    <w:rsid w:val="00CE2016"/>
    <w:rsid w:val="00CE2F48"/>
    <w:rsid w:val="00CE3FF5"/>
    <w:rsid w:val="00CE6F6B"/>
    <w:rsid w:val="00CE704C"/>
    <w:rsid w:val="00CE7F70"/>
    <w:rsid w:val="00CF0005"/>
    <w:rsid w:val="00CF10A2"/>
    <w:rsid w:val="00CF165C"/>
    <w:rsid w:val="00CF2024"/>
    <w:rsid w:val="00CF348A"/>
    <w:rsid w:val="00CF455D"/>
    <w:rsid w:val="00CF45B3"/>
    <w:rsid w:val="00CF52D0"/>
    <w:rsid w:val="00CF5DB7"/>
    <w:rsid w:val="00D00163"/>
    <w:rsid w:val="00D00195"/>
    <w:rsid w:val="00D01EA7"/>
    <w:rsid w:val="00D0241B"/>
    <w:rsid w:val="00D02517"/>
    <w:rsid w:val="00D03A14"/>
    <w:rsid w:val="00D04581"/>
    <w:rsid w:val="00D05516"/>
    <w:rsid w:val="00D0676B"/>
    <w:rsid w:val="00D06B57"/>
    <w:rsid w:val="00D07000"/>
    <w:rsid w:val="00D07273"/>
    <w:rsid w:val="00D10813"/>
    <w:rsid w:val="00D1087D"/>
    <w:rsid w:val="00D1246E"/>
    <w:rsid w:val="00D14765"/>
    <w:rsid w:val="00D16EE8"/>
    <w:rsid w:val="00D20052"/>
    <w:rsid w:val="00D21D55"/>
    <w:rsid w:val="00D2214A"/>
    <w:rsid w:val="00D2476F"/>
    <w:rsid w:val="00D247B3"/>
    <w:rsid w:val="00D24DC9"/>
    <w:rsid w:val="00D258F7"/>
    <w:rsid w:val="00D26D4A"/>
    <w:rsid w:val="00D31293"/>
    <w:rsid w:val="00D3168C"/>
    <w:rsid w:val="00D31ADB"/>
    <w:rsid w:val="00D329A0"/>
    <w:rsid w:val="00D3471D"/>
    <w:rsid w:val="00D35043"/>
    <w:rsid w:val="00D35E62"/>
    <w:rsid w:val="00D35E70"/>
    <w:rsid w:val="00D35E88"/>
    <w:rsid w:val="00D364A1"/>
    <w:rsid w:val="00D376A9"/>
    <w:rsid w:val="00D42A21"/>
    <w:rsid w:val="00D43246"/>
    <w:rsid w:val="00D45832"/>
    <w:rsid w:val="00D47CDC"/>
    <w:rsid w:val="00D47DC8"/>
    <w:rsid w:val="00D50586"/>
    <w:rsid w:val="00D51C12"/>
    <w:rsid w:val="00D5260E"/>
    <w:rsid w:val="00D55B33"/>
    <w:rsid w:val="00D5693F"/>
    <w:rsid w:val="00D56CA2"/>
    <w:rsid w:val="00D57D1E"/>
    <w:rsid w:val="00D57F71"/>
    <w:rsid w:val="00D60206"/>
    <w:rsid w:val="00D611D4"/>
    <w:rsid w:val="00D61326"/>
    <w:rsid w:val="00D6153C"/>
    <w:rsid w:val="00D61664"/>
    <w:rsid w:val="00D62B89"/>
    <w:rsid w:val="00D62C5F"/>
    <w:rsid w:val="00D63099"/>
    <w:rsid w:val="00D64CFF"/>
    <w:rsid w:val="00D654EC"/>
    <w:rsid w:val="00D66265"/>
    <w:rsid w:val="00D70266"/>
    <w:rsid w:val="00D728F3"/>
    <w:rsid w:val="00D74543"/>
    <w:rsid w:val="00D7482D"/>
    <w:rsid w:val="00D752C2"/>
    <w:rsid w:val="00D8002F"/>
    <w:rsid w:val="00D80082"/>
    <w:rsid w:val="00D80C61"/>
    <w:rsid w:val="00D810DE"/>
    <w:rsid w:val="00D81D76"/>
    <w:rsid w:val="00D81E1F"/>
    <w:rsid w:val="00D82E1D"/>
    <w:rsid w:val="00D83A3B"/>
    <w:rsid w:val="00D840C1"/>
    <w:rsid w:val="00D863DC"/>
    <w:rsid w:val="00D86864"/>
    <w:rsid w:val="00D86E0B"/>
    <w:rsid w:val="00D87BE2"/>
    <w:rsid w:val="00D9026B"/>
    <w:rsid w:val="00D93708"/>
    <w:rsid w:val="00D95AD1"/>
    <w:rsid w:val="00D95EF2"/>
    <w:rsid w:val="00D978AC"/>
    <w:rsid w:val="00DA0385"/>
    <w:rsid w:val="00DA11B2"/>
    <w:rsid w:val="00DA17DD"/>
    <w:rsid w:val="00DA2532"/>
    <w:rsid w:val="00DA398B"/>
    <w:rsid w:val="00DA4F26"/>
    <w:rsid w:val="00DA600E"/>
    <w:rsid w:val="00DA603C"/>
    <w:rsid w:val="00DA7ABA"/>
    <w:rsid w:val="00DA7BFB"/>
    <w:rsid w:val="00DA7FF3"/>
    <w:rsid w:val="00DB0392"/>
    <w:rsid w:val="00DB068D"/>
    <w:rsid w:val="00DB163F"/>
    <w:rsid w:val="00DB17B3"/>
    <w:rsid w:val="00DB1A9D"/>
    <w:rsid w:val="00DB3ECB"/>
    <w:rsid w:val="00DB4B43"/>
    <w:rsid w:val="00DB61C7"/>
    <w:rsid w:val="00DB6383"/>
    <w:rsid w:val="00DB7F80"/>
    <w:rsid w:val="00DC1D08"/>
    <w:rsid w:val="00DC2F07"/>
    <w:rsid w:val="00DC396D"/>
    <w:rsid w:val="00DC3E6E"/>
    <w:rsid w:val="00DC5806"/>
    <w:rsid w:val="00DC58B6"/>
    <w:rsid w:val="00DC602C"/>
    <w:rsid w:val="00DC7F70"/>
    <w:rsid w:val="00DD0C16"/>
    <w:rsid w:val="00DD1BF6"/>
    <w:rsid w:val="00DD1C62"/>
    <w:rsid w:val="00DD21A1"/>
    <w:rsid w:val="00DD3CC4"/>
    <w:rsid w:val="00DD5111"/>
    <w:rsid w:val="00DD6D1D"/>
    <w:rsid w:val="00DE031E"/>
    <w:rsid w:val="00DE0BB6"/>
    <w:rsid w:val="00DE147D"/>
    <w:rsid w:val="00DE165F"/>
    <w:rsid w:val="00DE4C53"/>
    <w:rsid w:val="00DF0850"/>
    <w:rsid w:val="00DF11ED"/>
    <w:rsid w:val="00DF25F5"/>
    <w:rsid w:val="00DF4248"/>
    <w:rsid w:val="00DF5DB2"/>
    <w:rsid w:val="00DF6BC6"/>
    <w:rsid w:val="00DF6CC6"/>
    <w:rsid w:val="00E00D61"/>
    <w:rsid w:val="00E01426"/>
    <w:rsid w:val="00E01605"/>
    <w:rsid w:val="00E019D0"/>
    <w:rsid w:val="00E0214B"/>
    <w:rsid w:val="00E038FA"/>
    <w:rsid w:val="00E039D6"/>
    <w:rsid w:val="00E04D4F"/>
    <w:rsid w:val="00E05EC2"/>
    <w:rsid w:val="00E07ABE"/>
    <w:rsid w:val="00E100AB"/>
    <w:rsid w:val="00E10368"/>
    <w:rsid w:val="00E10D14"/>
    <w:rsid w:val="00E11070"/>
    <w:rsid w:val="00E11271"/>
    <w:rsid w:val="00E116E7"/>
    <w:rsid w:val="00E117D5"/>
    <w:rsid w:val="00E13995"/>
    <w:rsid w:val="00E20871"/>
    <w:rsid w:val="00E21973"/>
    <w:rsid w:val="00E22419"/>
    <w:rsid w:val="00E24E01"/>
    <w:rsid w:val="00E250F5"/>
    <w:rsid w:val="00E25A00"/>
    <w:rsid w:val="00E26DE5"/>
    <w:rsid w:val="00E312BB"/>
    <w:rsid w:val="00E31D4D"/>
    <w:rsid w:val="00E33052"/>
    <w:rsid w:val="00E343B1"/>
    <w:rsid w:val="00E34483"/>
    <w:rsid w:val="00E34D1D"/>
    <w:rsid w:val="00E35971"/>
    <w:rsid w:val="00E361F0"/>
    <w:rsid w:val="00E36F92"/>
    <w:rsid w:val="00E40D47"/>
    <w:rsid w:val="00E44306"/>
    <w:rsid w:val="00E4561A"/>
    <w:rsid w:val="00E45A23"/>
    <w:rsid w:val="00E45AE4"/>
    <w:rsid w:val="00E464A7"/>
    <w:rsid w:val="00E464E6"/>
    <w:rsid w:val="00E46768"/>
    <w:rsid w:val="00E50B30"/>
    <w:rsid w:val="00E50EB8"/>
    <w:rsid w:val="00E52391"/>
    <w:rsid w:val="00E5282B"/>
    <w:rsid w:val="00E528DF"/>
    <w:rsid w:val="00E53AA2"/>
    <w:rsid w:val="00E53AC0"/>
    <w:rsid w:val="00E541B4"/>
    <w:rsid w:val="00E543C3"/>
    <w:rsid w:val="00E55362"/>
    <w:rsid w:val="00E561B5"/>
    <w:rsid w:val="00E60B9A"/>
    <w:rsid w:val="00E61412"/>
    <w:rsid w:val="00E61B7A"/>
    <w:rsid w:val="00E622F3"/>
    <w:rsid w:val="00E62602"/>
    <w:rsid w:val="00E64646"/>
    <w:rsid w:val="00E6540F"/>
    <w:rsid w:val="00E664F2"/>
    <w:rsid w:val="00E677DB"/>
    <w:rsid w:val="00E8023C"/>
    <w:rsid w:val="00E80C28"/>
    <w:rsid w:val="00E813A1"/>
    <w:rsid w:val="00E81598"/>
    <w:rsid w:val="00E82570"/>
    <w:rsid w:val="00E83251"/>
    <w:rsid w:val="00E84D06"/>
    <w:rsid w:val="00E85B5D"/>
    <w:rsid w:val="00E861C4"/>
    <w:rsid w:val="00E86D28"/>
    <w:rsid w:val="00E87EA7"/>
    <w:rsid w:val="00E952ED"/>
    <w:rsid w:val="00E95B36"/>
    <w:rsid w:val="00E95D09"/>
    <w:rsid w:val="00E9618E"/>
    <w:rsid w:val="00E97332"/>
    <w:rsid w:val="00EA078A"/>
    <w:rsid w:val="00EA10E7"/>
    <w:rsid w:val="00EA25E7"/>
    <w:rsid w:val="00EA3A02"/>
    <w:rsid w:val="00EA55CC"/>
    <w:rsid w:val="00EB145B"/>
    <w:rsid w:val="00EB1D05"/>
    <w:rsid w:val="00EB2C82"/>
    <w:rsid w:val="00EB54E6"/>
    <w:rsid w:val="00EB58D1"/>
    <w:rsid w:val="00EB6470"/>
    <w:rsid w:val="00EB6742"/>
    <w:rsid w:val="00EB7649"/>
    <w:rsid w:val="00EC234A"/>
    <w:rsid w:val="00EC2B1D"/>
    <w:rsid w:val="00EC34F8"/>
    <w:rsid w:val="00EC3828"/>
    <w:rsid w:val="00EC5408"/>
    <w:rsid w:val="00EC6848"/>
    <w:rsid w:val="00EC7426"/>
    <w:rsid w:val="00EC7441"/>
    <w:rsid w:val="00EC7C8B"/>
    <w:rsid w:val="00ED0D23"/>
    <w:rsid w:val="00ED2299"/>
    <w:rsid w:val="00ED2561"/>
    <w:rsid w:val="00ED2781"/>
    <w:rsid w:val="00ED38F1"/>
    <w:rsid w:val="00ED3CDE"/>
    <w:rsid w:val="00ED5947"/>
    <w:rsid w:val="00ED5CB9"/>
    <w:rsid w:val="00ED67C0"/>
    <w:rsid w:val="00ED6A16"/>
    <w:rsid w:val="00EE00C6"/>
    <w:rsid w:val="00EE300D"/>
    <w:rsid w:val="00EE329F"/>
    <w:rsid w:val="00EE4892"/>
    <w:rsid w:val="00EE5A21"/>
    <w:rsid w:val="00EF00B1"/>
    <w:rsid w:val="00EF1032"/>
    <w:rsid w:val="00EF2BEC"/>
    <w:rsid w:val="00EF40F6"/>
    <w:rsid w:val="00EF5099"/>
    <w:rsid w:val="00F02E14"/>
    <w:rsid w:val="00F0607B"/>
    <w:rsid w:val="00F077DA"/>
    <w:rsid w:val="00F102F8"/>
    <w:rsid w:val="00F10849"/>
    <w:rsid w:val="00F11134"/>
    <w:rsid w:val="00F11240"/>
    <w:rsid w:val="00F134D9"/>
    <w:rsid w:val="00F1353A"/>
    <w:rsid w:val="00F159ED"/>
    <w:rsid w:val="00F1646D"/>
    <w:rsid w:val="00F20A94"/>
    <w:rsid w:val="00F22BC5"/>
    <w:rsid w:val="00F2380A"/>
    <w:rsid w:val="00F23A6F"/>
    <w:rsid w:val="00F241B8"/>
    <w:rsid w:val="00F24827"/>
    <w:rsid w:val="00F24995"/>
    <w:rsid w:val="00F24C6E"/>
    <w:rsid w:val="00F24E01"/>
    <w:rsid w:val="00F257B6"/>
    <w:rsid w:val="00F25828"/>
    <w:rsid w:val="00F300A7"/>
    <w:rsid w:val="00F303A0"/>
    <w:rsid w:val="00F310A7"/>
    <w:rsid w:val="00F31647"/>
    <w:rsid w:val="00F31D6F"/>
    <w:rsid w:val="00F32EDF"/>
    <w:rsid w:val="00F3530A"/>
    <w:rsid w:val="00F35D9A"/>
    <w:rsid w:val="00F361FE"/>
    <w:rsid w:val="00F36920"/>
    <w:rsid w:val="00F37286"/>
    <w:rsid w:val="00F40A0F"/>
    <w:rsid w:val="00F40C9D"/>
    <w:rsid w:val="00F429C3"/>
    <w:rsid w:val="00F4300F"/>
    <w:rsid w:val="00F4387F"/>
    <w:rsid w:val="00F4423D"/>
    <w:rsid w:val="00F443F8"/>
    <w:rsid w:val="00F44508"/>
    <w:rsid w:val="00F44D47"/>
    <w:rsid w:val="00F451C3"/>
    <w:rsid w:val="00F46568"/>
    <w:rsid w:val="00F474E4"/>
    <w:rsid w:val="00F51F7E"/>
    <w:rsid w:val="00F5225F"/>
    <w:rsid w:val="00F529D4"/>
    <w:rsid w:val="00F53055"/>
    <w:rsid w:val="00F533B4"/>
    <w:rsid w:val="00F54B9D"/>
    <w:rsid w:val="00F55E89"/>
    <w:rsid w:val="00F56304"/>
    <w:rsid w:val="00F5632E"/>
    <w:rsid w:val="00F570E8"/>
    <w:rsid w:val="00F600F3"/>
    <w:rsid w:val="00F62BCF"/>
    <w:rsid w:val="00F62C56"/>
    <w:rsid w:val="00F64D80"/>
    <w:rsid w:val="00F65B82"/>
    <w:rsid w:val="00F65F78"/>
    <w:rsid w:val="00F675BF"/>
    <w:rsid w:val="00F67B79"/>
    <w:rsid w:val="00F67F9D"/>
    <w:rsid w:val="00F70EFB"/>
    <w:rsid w:val="00F7132D"/>
    <w:rsid w:val="00F72AC5"/>
    <w:rsid w:val="00F74FEA"/>
    <w:rsid w:val="00F761CD"/>
    <w:rsid w:val="00F76855"/>
    <w:rsid w:val="00F814A6"/>
    <w:rsid w:val="00F83767"/>
    <w:rsid w:val="00F84B41"/>
    <w:rsid w:val="00F86CB8"/>
    <w:rsid w:val="00F86F18"/>
    <w:rsid w:val="00F916B8"/>
    <w:rsid w:val="00F924CE"/>
    <w:rsid w:val="00F95DE5"/>
    <w:rsid w:val="00F95E4F"/>
    <w:rsid w:val="00F96EA1"/>
    <w:rsid w:val="00F97062"/>
    <w:rsid w:val="00FA01C7"/>
    <w:rsid w:val="00FA2B69"/>
    <w:rsid w:val="00FA2E54"/>
    <w:rsid w:val="00FA4C61"/>
    <w:rsid w:val="00FA602D"/>
    <w:rsid w:val="00FA658E"/>
    <w:rsid w:val="00FA742F"/>
    <w:rsid w:val="00FA7FB2"/>
    <w:rsid w:val="00FB044D"/>
    <w:rsid w:val="00FB0D05"/>
    <w:rsid w:val="00FB0EA9"/>
    <w:rsid w:val="00FB13AC"/>
    <w:rsid w:val="00FB1706"/>
    <w:rsid w:val="00FB2B16"/>
    <w:rsid w:val="00FB4412"/>
    <w:rsid w:val="00FB4A29"/>
    <w:rsid w:val="00FB52BE"/>
    <w:rsid w:val="00FB6B30"/>
    <w:rsid w:val="00FC05E2"/>
    <w:rsid w:val="00FC0655"/>
    <w:rsid w:val="00FC3722"/>
    <w:rsid w:val="00FC4DB6"/>
    <w:rsid w:val="00FC4F35"/>
    <w:rsid w:val="00FC4F51"/>
    <w:rsid w:val="00FC53B5"/>
    <w:rsid w:val="00FC60A0"/>
    <w:rsid w:val="00FC6166"/>
    <w:rsid w:val="00FC645F"/>
    <w:rsid w:val="00FD1FCB"/>
    <w:rsid w:val="00FD21AC"/>
    <w:rsid w:val="00FD2C82"/>
    <w:rsid w:val="00FD4352"/>
    <w:rsid w:val="00FD46AA"/>
    <w:rsid w:val="00FD4AE3"/>
    <w:rsid w:val="00FD51AE"/>
    <w:rsid w:val="00FD5D09"/>
    <w:rsid w:val="00FD7682"/>
    <w:rsid w:val="00FD7686"/>
    <w:rsid w:val="00FE05F6"/>
    <w:rsid w:val="00FE4977"/>
    <w:rsid w:val="00FE4ABC"/>
    <w:rsid w:val="00FE4B6C"/>
    <w:rsid w:val="00FE6007"/>
    <w:rsid w:val="00FF224A"/>
    <w:rsid w:val="00FF2B86"/>
    <w:rsid w:val="00FF61CF"/>
    <w:rsid w:val="00FF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lock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locked="1" w:uiPriority="0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lock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832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D4583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1">
    <w:name w:val="heading 2"/>
    <w:basedOn w:val="a"/>
    <w:next w:val="a"/>
    <w:link w:val="22"/>
    <w:uiPriority w:val="99"/>
    <w:qFormat/>
    <w:rsid w:val="00D4583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D45832"/>
    <w:pPr>
      <w:keepNext/>
      <w:jc w:val="center"/>
      <w:outlineLvl w:val="2"/>
    </w:pPr>
    <w:rPr>
      <w:b/>
      <w:caps/>
      <w:sz w:val="28"/>
    </w:rPr>
  </w:style>
  <w:style w:type="paragraph" w:styleId="4">
    <w:name w:val="heading 4"/>
    <w:basedOn w:val="a"/>
    <w:link w:val="40"/>
    <w:uiPriority w:val="99"/>
    <w:qFormat/>
    <w:rsid w:val="00D45832"/>
    <w:pPr>
      <w:spacing w:after="232"/>
      <w:ind w:left="232"/>
      <w:outlineLvl w:val="3"/>
    </w:pPr>
    <w:rPr>
      <w:rFonts w:ascii="Verdana" w:hAnsi="Verdana"/>
      <w:b/>
      <w:bCs/>
      <w:color w:val="108F3E"/>
    </w:rPr>
  </w:style>
  <w:style w:type="paragraph" w:styleId="5">
    <w:name w:val="heading 5"/>
    <w:basedOn w:val="a"/>
    <w:next w:val="a"/>
    <w:link w:val="50"/>
    <w:uiPriority w:val="99"/>
    <w:qFormat/>
    <w:rsid w:val="00D45832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CC0CC7"/>
    <w:pPr>
      <w:keepNext/>
      <w:jc w:val="center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D45832"/>
    <w:rPr>
      <w:rFonts w:ascii="Arial" w:hAnsi="Arial"/>
      <w:b/>
      <w:kern w:val="32"/>
      <w:sz w:val="32"/>
      <w:lang w:eastAsia="ru-RU"/>
    </w:rPr>
  </w:style>
  <w:style w:type="character" w:customStyle="1" w:styleId="22">
    <w:name w:val="Заголовок 2 Знак"/>
    <w:basedOn w:val="a0"/>
    <w:link w:val="21"/>
    <w:uiPriority w:val="99"/>
    <w:locked/>
    <w:rsid w:val="00D45832"/>
    <w:rPr>
      <w:rFonts w:ascii="Arial" w:hAnsi="Arial"/>
      <w:b/>
      <w:i/>
      <w:sz w:val="28"/>
      <w:lang w:eastAsia="ru-RU"/>
    </w:rPr>
  </w:style>
  <w:style w:type="character" w:customStyle="1" w:styleId="31">
    <w:name w:val="Заголовок 3 Знак"/>
    <w:basedOn w:val="a0"/>
    <w:link w:val="30"/>
    <w:uiPriority w:val="99"/>
    <w:locked/>
    <w:rsid w:val="00D45832"/>
    <w:rPr>
      <w:rFonts w:ascii="Times New Roman" w:hAnsi="Times New Roman"/>
      <w:b/>
      <w:caps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45832"/>
    <w:rPr>
      <w:rFonts w:ascii="Verdana" w:hAnsi="Verdana"/>
      <w:b/>
      <w:color w:val="108F3E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45832"/>
    <w:rPr>
      <w:rFonts w:ascii="Times New Roman" w:hAnsi="Times New Roman"/>
      <w:b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C0CC7"/>
    <w:rPr>
      <w:rFonts w:ascii="Times New Roman" w:hAnsi="Times New Roman"/>
      <w:b/>
      <w:sz w:val="26"/>
    </w:rPr>
  </w:style>
  <w:style w:type="paragraph" w:customStyle="1" w:styleId="ConsPlusNormal">
    <w:name w:val="ConsPlusNormal"/>
    <w:rsid w:val="00D458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D458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45832"/>
    <w:rPr>
      <w:rFonts w:ascii="Times New Roman" w:hAnsi="Times New Roman"/>
      <w:sz w:val="24"/>
      <w:lang w:eastAsia="ru-RU"/>
    </w:rPr>
  </w:style>
  <w:style w:type="character" w:styleId="a5">
    <w:name w:val="page number"/>
    <w:basedOn w:val="a0"/>
    <w:uiPriority w:val="99"/>
    <w:rsid w:val="00D45832"/>
    <w:rPr>
      <w:rFonts w:cs="Times New Roman"/>
    </w:rPr>
  </w:style>
  <w:style w:type="paragraph" w:customStyle="1" w:styleId="1">
    <w:name w:val="Стиль1"/>
    <w:basedOn w:val="a"/>
    <w:uiPriority w:val="99"/>
    <w:rsid w:val="00D45832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0"/>
    <w:uiPriority w:val="99"/>
    <w:rsid w:val="00D45832"/>
    <w:pPr>
      <w:keepNext/>
      <w:keepLines/>
      <w:widowControl w:val="0"/>
      <w:numPr>
        <w:ilvl w:val="1"/>
        <w:numId w:val="5"/>
      </w:numPr>
      <w:suppressLineNumbers/>
      <w:suppressAutoHyphens/>
      <w:spacing w:after="60"/>
      <w:jc w:val="both"/>
    </w:pPr>
    <w:rPr>
      <w:b/>
      <w:szCs w:val="20"/>
    </w:rPr>
  </w:style>
  <w:style w:type="paragraph" w:styleId="20">
    <w:name w:val="List Number 2"/>
    <w:basedOn w:val="a"/>
    <w:uiPriority w:val="99"/>
    <w:rsid w:val="00D45832"/>
    <w:pPr>
      <w:numPr>
        <w:numId w:val="6"/>
      </w:numPr>
      <w:tabs>
        <w:tab w:val="clear" w:pos="432"/>
        <w:tab w:val="num" w:pos="360"/>
      </w:tabs>
      <w:ind w:left="360" w:hanging="360"/>
    </w:pPr>
  </w:style>
  <w:style w:type="paragraph" w:customStyle="1" w:styleId="32">
    <w:name w:val="Стиль3"/>
    <w:basedOn w:val="23"/>
    <w:uiPriority w:val="99"/>
    <w:rsid w:val="00D45832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</w:rPr>
  </w:style>
  <w:style w:type="paragraph" w:styleId="23">
    <w:name w:val="Body Text Indent 2"/>
    <w:aliases w:val="Знак"/>
    <w:basedOn w:val="a"/>
    <w:link w:val="24"/>
    <w:uiPriority w:val="99"/>
    <w:rsid w:val="00D45832"/>
    <w:pPr>
      <w:ind w:firstLine="680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aliases w:val="Знак Знак"/>
    <w:basedOn w:val="a0"/>
    <w:link w:val="23"/>
    <w:uiPriority w:val="99"/>
    <w:locked/>
    <w:rsid w:val="00D45832"/>
    <w:rPr>
      <w:rFonts w:ascii="Times New Roman" w:hAnsi="Times New Roman"/>
      <w:sz w:val="28"/>
    </w:rPr>
  </w:style>
  <w:style w:type="paragraph" w:styleId="a6">
    <w:name w:val="Title"/>
    <w:basedOn w:val="a"/>
    <w:link w:val="a7"/>
    <w:uiPriority w:val="99"/>
    <w:qFormat/>
    <w:rsid w:val="00D45832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D45832"/>
    <w:rPr>
      <w:rFonts w:ascii="Times New Roman" w:hAnsi="Times New Roman"/>
      <w:sz w:val="28"/>
      <w:lang w:eastAsia="ru-RU"/>
    </w:rPr>
  </w:style>
  <w:style w:type="paragraph" w:customStyle="1" w:styleId="2-11">
    <w:name w:val="содержание2-11"/>
    <w:basedOn w:val="a"/>
    <w:uiPriority w:val="99"/>
    <w:rsid w:val="00D45832"/>
    <w:pPr>
      <w:spacing w:after="60"/>
      <w:jc w:val="both"/>
    </w:pPr>
  </w:style>
  <w:style w:type="character" w:styleId="a8">
    <w:name w:val="Hyperlink"/>
    <w:basedOn w:val="a0"/>
    <w:uiPriority w:val="99"/>
    <w:rsid w:val="00D4583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458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458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ody Text"/>
    <w:basedOn w:val="a"/>
    <w:link w:val="aa"/>
    <w:uiPriority w:val="99"/>
    <w:rsid w:val="00D4583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D45832"/>
    <w:rPr>
      <w:rFonts w:ascii="Times New Roman" w:hAnsi="Times New Roman"/>
      <w:sz w:val="24"/>
      <w:lang w:eastAsia="ru-RU"/>
    </w:rPr>
  </w:style>
  <w:style w:type="paragraph" w:styleId="25">
    <w:name w:val="Body Text 2"/>
    <w:basedOn w:val="a"/>
    <w:link w:val="26"/>
    <w:uiPriority w:val="99"/>
    <w:rsid w:val="00D45832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18"/>
      <w:szCs w:val="18"/>
    </w:rPr>
  </w:style>
  <w:style w:type="character" w:customStyle="1" w:styleId="26">
    <w:name w:val="Основной текст 2 Знак"/>
    <w:basedOn w:val="a0"/>
    <w:link w:val="25"/>
    <w:uiPriority w:val="99"/>
    <w:locked/>
    <w:rsid w:val="00D45832"/>
    <w:rPr>
      <w:rFonts w:ascii="Arial" w:hAnsi="Arial"/>
      <w:sz w:val="18"/>
      <w:lang w:eastAsia="ru-RU"/>
    </w:rPr>
  </w:style>
  <w:style w:type="paragraph" w:styleId="ab">
    <w:name w:val="footer"/>
    <w:basedOn w:val="a"/>
    <w:link w:val="ac"/>
    <w:uiPriority w:val="99"/>
    <w:rsid w:val="00D458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45832"/>
    <w:rPr>
      <w:rFonts w:ascii="Times New Roman" w:hAnsi="Times New Roman"/>
      <w:sz w:val="24"/>
      <w:lang w:eastAsia="ru-RU"/>
    </w:rPr>
  </w:style>
  <w:style w:type="paragraph" w:customStyle="1" w:styleId="ConsNormal">
    <w:name w:val="ConsNormal"/>
    <w:link w:val="ConsNormal0"/>
    <w:uiPriority w:val="99"/>
    <w:rsid w:val="00D4583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D45832"/>
    <w:rPr>
      <w:rFonts w:ascii="Arial" w:hAnsi="Arial"/>
      <w:sz w:val="22"/>
      <w:szCs w:val="22"/>
      <w:lang w:val="ru-RU" w:eastAsia="ru-RU" w:bidi="ar-SA"/>
    </w:rPr>
  </w:style>
  <w:style w:type="paragraph" w:customStyle="1" w:styleId="article">
    <w:name w:val="article"/>
    <w:basedOn w:val="a"/>
    <w:uiPriority w:val="99"/>
    <w:rsid w:val="00D45832"/>
    <w:pPr>
      <w:spacing w:after="232"/>
      <w:ind w:left="348"/>
    </w:pPr>
    <w:rPr>
      <w:rFonts w:ascii="Verdana" w:hAnsi="Verdana"/>
      <w:color w:val="108F3E"/>
      <w:sz w:val="20"/>
      <w:szCs w:val="20"/>
    </w:rPr>
  </w:style>
  <w:style w:type="character" w:customStyle="1" w:styleId="ad">
    <w:name w:val="Текст сноски Знак"/>
    <w:link w:val="ae"/>
    <w:uiPriority w:val="99"/>
    <w:locked/>
    <w:rsid w:val="00D45832"/>
    <w:rPr>
      <w:rFonts w:ascii="Times New Roman" w:hAnsi="Times New Roman"/>
      <w:sz w:val="20"/>
      <w:lang w:eastAsia="ru-RU"/>
    </w:rPr>
  </w:style>
  <w:style w:type="paragraph" w:styleId="ae">
    <w:name w:val="footnote text"/>
    <w:basedOn w:val="a"/>
    <w:link w:val="ad"/>
    <w:uiPriority w:val="99"/>
    <w:rsid w:val="00D45832"/>
    <w:rPr>
      <w:rFonts w:eastAsia="Calibri"/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053DDF"/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выноски Знак"/>
    <w:link w:val="af0"/>
    <w:uiPriority w:val="99"/>
    <w:semiHidden/>
    <w:locked/>
    <w:rsid w:val="00D45832"/>
    <w:rPr>
      <w:rFonts w:ascii="Tahoma" w:hAnsi="Tahoma"/>
      <w:sz w:val="16"/>
      <w:lang w:eastAsia="ru-RU"/>
    </w:rPr>
  </w:style>
  <w:style w:type="paragraph" w:styleId="af0">
    <w:name w:val="Balloon Text"/>
    <w:basedOn w:val="a"/>
    <w:link w:val="af"/>
    <w:uiPriority w:val="99"/>
    <w:semiHidden/>
    <w:rsid w:val="00D45832"/>
    <w:rPr>
      <w:rFonts w:ascii="Tahoma" w:eastAsia="Calibri" w:hAnsi="Tahoma"/>
      <w:sz w:val="16"/>
      <w:szCs w:val="20"/>
    </w:rPr>
  </w:style>
  <w:style w:type="character" w:customStyle="1" w:styleId="BalloonTextChar1">
    <w:name w:val="Balloon Text Char1"/>
    <w:basedOn w:val="a0"/>
    <w:uiPriority w:val="99"/>
    <w:semiHidden/>
    <w:rsid w:val="00053DDF"/>
    <w:rPr>
      <w:rFonts w:ascii="Times New Roman" w:eastAsia="Times New Roman" w:hAnsi="Times New Roman"/>
      <w:sz w:val="0"/>
      <w:szCs w:val="0"/>
    </w:rPr>
  </w:style>
  <w:style w:type="character" w:customStyle="1" w:styleId="af1">
    <w:name w:val="Гипертекстовая ссылка"/>
    <w:uiPriority w:val="99"/>
    <w:rsid w:val="00D45832"/>
    <w:rPr>
      <w:b/>
      <w:color w:val="008000"/>
      <w:sz w:val="20"/>
      <w:u w:val="single"/>
    </w:rPr>
  </w:style>
  <w:style w:type="paragraph" w:customStyle="1" w:styleId="ConsNonformat">
    <w:name w:val="ConsNonformat"/>
    <w:uiPriority w:val="99"/>
    <w:rsid w:val="00D4583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f2">
    <w:name w:val="Body Text Indent"/>
    <w:basedOn w:val="a"/>
    <w:link w:val="af3"/>
    <w:uiPriority w:val="99"/>
    <w:rsid w:val="00D45832"/>
    <w:pPr>
      <w:ind w:firstLine="709"/>
    </w:pPr>
    <w:rPr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D45832"/>
    <w:rPr>
      <w:rFonts w:ascii="Times New Roman" w:hAnsi="Times New Roman"/>
      <w:sz w:val="20"/>
      <w:lang w:eastAsia="ru-RU"/>
    </w:rPr>
  </w:style>
  <w:style w:type="paragraph" w:styleId="33">
    <w:name w:val="Body Text Indent 3"/>
    <w:basedOn w:val="a"/>
    <w:link w:val="34"/>
    <w:uiPriority w:val="99"/>
    <w:rsid w:val="00D45832"/>
    <w:pPr>
      <w:widowControl w:val="0"/>
      <w:autoSpaceDE w:val="0"/>
      <w:autoSpaceDN w:val="0"/>
      <w:adjustRightInd w:val="0"/>
      <w:ind w:left="993" w:hanging="284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45832"/>
    <w:rPr>
      <w:rFonts w:ascii="Times New Roman" w:hAnsi="Times New Roman"/>
      <w:sz w:val="20"/>
      <w:lang w:eastAsia="ru-RU"/>
    </w:rPr>
  </w:style>
  <w:style w:type="character" w:customStyle="1" w:styleId="af4">
    <w:name w:val="Текст примечания Знак"/>
    <w:link w:val="af5"/>
    <w:uiPriority w:val="99"/>
    <w:semiHidden/>
    <w:locked/>
    <w:rsid w:val="00D45832"/>
    <w:rPr>
      <w:rFonts w:ascii="Times New Roman" w:hAnsi="Times New Roman"/>
      <w:sz w:val="20"/>
      <w:lang w:eastAsia="ru-RU"/>
    </w:rPr>
  </w:style>
  <w:style w:type="paragraph" w:styleId="af5">
    <w:name w:val="annotation text"/>
    <w:basedOn w:val="a"/>
    <w:link w:val="af4"/>
    <w:uiPriority w:val="99"/>
    <w:semiHidden/>
    <w:rsid w:val="00D45832"/>
    <w:rPr>
      <w:rFonts w:eastAsia="Calibri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053DDF"/>
    <w:rPr>
      <w:rFonts w:ascii="Times New Roman" w:eastAsia="Times New Roman" w:hAnsi="Times New Roman"/>
      <w:sz w:val="20"/>
      <w:szCs w:val="20"/>
    </w:rPr>
  </w:style>
  <w:style w:type="paragraph" w:customStyle="1" w:styleId="12">
    <w:name w:val="Обычный1"/>
    <w:uiPriority w:val="99"/>
    <w:rsid w:val="00D45832"/>
    <w:pPr>
      <w:widowControl w:val="0"/>
      <w:spacing w:line="260" w:lineRule="auto"/>
      <w:ind w:left="80" w:right="200" w:firstLine="560"/>
    </w:pPr>
    <w:rPr>
      <w:rFonts w:ascii="Times New Roman" w:eastAsia="Times New Roman" w:hAnsi="Times New Roman"/>
      <w:sz w:val="18"/>
    </w:rPr>
  </w:style>
  <w:style w:type="paragraph" w:customStyle="1" w:styleId="3">
    <w:name w:val="Стиль3 Знак Знак Знак"/>
    <w:basedOn w:val="23"/>
    <w:link w:val="35"/>
    <w:uiPriority w:val="99"/>
    <w:rsid w:val="00CC0CC7"/>
    <w:pPr>
      <w:widowControl w:val="0"/>
      <w:numPr>
        <w:numId w:val="7"/>
      </w:numPr>
      <w:adjustRightInd w:val="0"/>
      <w:textAlignment w:val="baseline"/>
    </w:pPr>
    <w:rPr>
      <w:rFonts w:ascii="Arial" w:hAnsi="Arial"/>
      <w:sz w:val="24"/>
      <w:szCs w:val="24"/>
    </w:rPr>
  </w:style>
  <w:style w:type="character" w:customStyle="1" w:styleId="35">
    <w:name w:val="Стиль3 Знак Знак Знак Знак"/>
    <w:link w:val="3"/>
    <w:uiPriority w:val="99"/>
    <w:locked/>
    <w:rsid w:val="00CC0CC7"/>
    <w:rPr>
      <w:rFonts w:ascii="Arial" w:eastAsia="Times New Roman" w:hAnsi="Arial"/>
      <w:sz w:val="24"/>
      <w:szCs w:val="24"/>
    </w:rPr>
  </w:style>
  <w:style w:type="paragraph" w:styleId="af6">
    <w:name w:val="List Bullet"/>
    <w:basedOn w:val="a"/>
    <w:autoRedefine/>
    <w:uiPriority w:val="99"/>
    <w:rsid w:val="00CC0CC7"/>
    <w:pPr>
      <w:widowControl w:val="0"/>
      <w:tabs>
        <w:tab w:val="num" w:pos="360"/>
        <w:tab w:val="num" w:pos="1698"/>
      </w:tabs>
      <w:ind w:left="360" w:hanging="990"/>
    </w:pPr>
    <w:rPr>
      <w:sz w:val="28"/>
      <w:szCs w:val="28"/>
    </w:rPr>
  </w:style>
  <w:style w:type="paragraph" w:styleId="36">
    <w:name w:val="Body Text 3"/>
    <w:basedOn w:val="a"/>
    <w:link w:val="37"/>
    <w:uiPriority w:val="99"/>
    <w:rsid w:val="00CC0CC7"/>
    <w:pPr>
      <w:widowControl w:val="0"/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locked/>
    <w:rsid w:val="00CC0CC7"/>
    <w:rPr>
      <w:rFonts w:ascii="Times New Roman" w:hAnsi="Times New Roman"/>
      <w:sz w:val="16"/>
    </w:rPr>
  </w:style>
  <w:style w:type="paragraph" w:customStyle="1" w:styleId="ConsPlusDocList">
    <w:name w:val="ConsPlusDocList"/>
    <w:uiPriority w:val="99"/>
    <w:rsid w:val="00CC0C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C0C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7">
    <w:name w:val="Основной абзац"/>
    <w:basedOn w:val="a"/>
    <w:uiPriority w:val="99"/>
    <w:rsid w:val="00CC0CC7"/>
    <w:pPr>
      <w:ind w:firstLine="709"/>
      <w:jc w:val="both"/>
    </w:pPr>
    <w:rPr>
      <w:sz w:val="22"/>
      <w:szCs w:val="22"/>
    </w:rPr>
  </w:style>
  <w:style w:type="paragraph" w:styleId="af8">
    <w:name w:val="No Spacing"/>
    <w:uiPriority w:val="1"/>
    <w:qFormat/>
    <w:rsid w:val="00F761CD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99"/>
    <w:rsid w:val="00D863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rsid w:val="009438DB"/>
    <w:pPr>
      <w:spacing w:after="232"/>
      <w:ind w:left="348"/>
    </w:pPr>
    <w:rPr>
      <w:sz w:val="26"/>
      <w:szCs w:val="26"/>
    </w:rPr>
  </w:style>
  <w:style w:type="character" w:customStyle="1" w:styleId="afb">
    <w:name w:val="Текст концевой сноски Знак"/>
    <w:basedOn w:val="a0"/>
    <w:link w:val="afc"/>
    <w:uiPriority w:val="99"/>
    <w:semiHidden/>
    <w:locked/>
    <w:rsid w:val="009438DB"/>
    <w:rPr>
      <w:rFonts w:ascii="Times New Roman" w:hAnsi="Times New Roman" w:cs="Times New Roman"/>
    </w:rPr>
  </w:style>
  <w:style w:type="paragraph" w:styleId="afc">
    <w:name w:val="endnote text"/>
    <w:basedOn w:val="a"/>
    <w:link w:val="afb"/>
    <w:uiPriority w:val="99"/>
    <w:semiHidden/>
    <w:rsid w:val="009438DB"/>
    <w:rPr>
      <w:sz w:val="20"/>
      <w:szCs w:val="20"/>
    </w:rPr>
  </w:style>
  <w:style w:type="character" w:customStyle="1" w:styleId="EndnoteTextChar1">
    <w:name w:val="Endnote Text Char1"/>
    <w:basedOn w:val="a0"/>
    <w:uiPriority w:val="99"/>
    <w:semiHidden/>
    <w:rsid w:val="00053DDF"/>
    <w:rPr>
      <w:rFonts w:ascii="Times New Roman" w:eastAsia="Times New Roman" w:hAnsi="Times New Roman"/>
      <w:sz w:val="20"/>
      <w:szCs w:val="20"/>
    </w:rPr>
  </w:style>
  <w:style w:type="paragraph" w:customStyle="1" w:styleId="articlecxspmiddle">
    <w:name w:val="articlecxspmiddle"/>
    <w:basedOn w:val="a"/>
    <w:uiPriority w:val="99"/>
    <w:rsid w:val="009438DB"/>
    <w:pPr>
      <w:spacing w:after="232"/>
      <w:ind w:left="348"/>
    </w:pPr>
    <w:rPr>
      <w:sz w:val="26"/>
      <w:szCs w:val="26"/>
    </w:rPr>
  </w:style>
  <w:style w:type="character" w:styleId="afd">
    <w:name w:val="footnote reference"/>
    <w:basedOn w:val="a0"/>
    <w:uiPriority w:val="99"/>
    <w:rsid w:val="009438DB"/>
    <w:rPr>
      <w:rFonts w:cs="Times New Roman"/>
      <w:vertAlign w:val="superscript"/>
    </w:rPr>
  </w:style>
  <w:style w:type="paragraph" w:styleId="afe">
    <w:name w:val="List Paragraph"/>
    <w:basedOn w:val="a"/>
    <w:uiPriority w:val="34"/>
    <w:qFormat/>
    <w:rsid w:val="00E50EB8"/>
    <w:pPr>
      <w:ind w:left="720"/>
      <w:contextualSpacing/>
    </w:pPr>
  </w:style>
  <w:style w:type="character" w:customStyle="1" w:styleId="13">
    <w:name w:val="Текст сноски Знак1"/>
    <w:basedOn w:val="a0"/>
    <w:uiPriority w:val="99"/>
    <w:semiHidden/>
    <w:rsid w:val="00190BD0"/>
    <w:rPr>
      <w:rFonts w:ascii="Times New Roman" w:eastAsia="Times New Roman" w:hAnsi="Times New Roman"/>
    </w:rPr>
  </w:style>
  <w:style w:type="character" w:customStyle="1" w:styleId="14">
    <w:name w:val="Текст выноски Знак1"/>
    <w:basedOn w:val="a0"/>
    <w:uiPriority w:val="99"/>
    <w:semiHidden/>
    <w:rsid w:val="00190BD0"/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190BD0"/>
    <w:rPr>
      <w:rFonts w:ascii="Times New Roman" w:eastAsia="Times New Roman" w:hAnsi="Times New Roman"/>
    </w:rPr>
  </w:style>
  <w:style w:type="character" w:customStyle="1" w:styleId="16">
    <w:name w:val="Текст концевой сноски Знак1"/>
    <w:basedOn w:val="a0"/>
    <w:uiPriority w:val="99"/>
    <w:semiHidden/>
    <w:rsid w:val="00190BD0"/>
    <w:rPr>
      <w:rFonts w:ascii="Times New Roman" w:eastAsia="Times New Roman" w:hAnsi="Times New Roman"/>
    </w:rPr>
  </w:style>
  <w:style w:type="paragraph" w:customStyle="1" w:styleId="17">
    <w:name w:val="Абзац списка1"/>
    <w:basedOn w:val="a"/>
    <w:rsid w:val="00264BC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hendrik\Desktop\&#1052;&#1072;&#1090;&#1077;&#1088;&#1080;&#1072;&#1083;&#1099;%20&#1087;&#1086;%20&#1086;&#1090;&#1073;&#1086;&#1088;&#1091;%20&#1059;&#1050;\&#1050;&#1086;&#1085;&#1082;&#1091;&#1088;&#1089;&#1085;&#1072;&#1103;%20&#1076;&#1086;&#1082;&#1091;&#1084;&#1077;&#1085;&#1090;&#1072;&#1094;&#1080;&#1103;%20&#1054;&#1083;&#1086;&#1074;&#1086;&#1079;&#1072;&#1074;&#1086;&#1076;&#1089;&#1082;&#1072;&#1103;,%2018-3,%20&#1041;&#1077;&#1083;&#1086;&#1074;&#1077;&#1078;&#1089;&#1082;&#1072;&#1103;,%202-1(&#1089;&#1072;&#1081;&#1090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049CC-4171-48EA-9BFE-A4A98DF4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Конкурсная документация Оловозаводская, 18-3, Беловежская, 2-1(сайт)</Template>
  <TotalTime>1104</TotalTime>
  <Pages>1</Pages>
  <Words>208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Мэрия города Новосибирска</Company>
  <LinksUpToDate>false</LinksUpToDate>
  <CharactersWithSpaces>1652</CharactersWithSpaces>
  <SharedDoc>false</SharedDoc>
  <HLinks>
    <vt:vector size="156" baseType="variant">
      <vt:variant>
        <vt:i4>8126575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consultantplus://offline/ref=390A1A1E9EEA2E4D6BC787FF6B69E47551A2100079D014D7BB4BC15F1E17906F11B35FC96D018F55p0r8H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3538986</vt:i4>
      </vt:variant>
      <vt:variant>
        <vt:i4>69</vt:i4>
      </vt:variant>
      <vt:variant>
        <vt:i4>0</vt:i4>
      </vt:variant>
      <vt:variant>
        <vt:i4>5</vt:i4>
      </vt:variant>
      <vt:variant>
        <vt:lpwstr>http://www.novo-sibirsk.ru/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3538986</vt:i4>
      </vt:variant>
      <vt:variant>
        <vt:i4>63</vt:i4>
      </vt:variant>
      <vt:variant>
        <vt:i4>0</vt:i4>
      </vt:variant>
      <vt:variant>
        <vt:i4>5</vt:i4>
      </vt:variant>
      <vt:variant>
        <vt:lpwstr>http://www.novo-sibirsk.ru/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3538986</vt:i4>
      </vt:variant>
      <vt:variant>
        <vt:i4>57</vt:i4>
      </vt:variant>
      <vt:variant>
        <vt:i4>0</vt:i4>
      </vt:variant>
      <vt:variant>
        <vt:i4>5</vt:i4>
      </vt:variant>
      <vt:variant>
        <vt:lpwstr>http://www.novo-sibirsk.ru/</vt:lpwstr>
      </vt:variant>
      <vt:variant>
        <vt:lpwstr/>
      </vt:variant>
      <vt:variant>
        <vt:i4>2228241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sub_1018</vt:lpwstr>
      </vt:variant>
      <vt:variant>
        <vt:i4>3080209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sub_1015</vt:lpwstr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3538986</vt:i4>
      </vt:variant>
      <vt:variant>
        <vt:i4>45</vt:i4>
      </vt:variant>
      <vt:variant>
        <vt:i4>0</vt:i4>
      </vt:variant>
      <vt:variant>
        <vt:i4>5</vt:i4>
      </vt:variant>
      <vt:variant>
        <vt:lpwstr>http://www.novo-sibirsk.ru/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3538986</vt:i4>
      </vt:variant>
      <vt:variant>
        <vt:i4>39</vt:i4>
      </vt:variant>
      <vt:variant>
        <vt:i4>0</vt:i4>
      </vt:variant>
      <vt:variant>
        <vt:i4>5</vt:i4>
      </vt:variant>
      <vt:variant>
        <vt:lpwstr>http://www.novo-sibirsk.ru/</vt:lpwstr>
      </vt:variant>
      <vt:variant>
        <vt:lpwstr/>
      </vt:variant>
      <vt:variant>
        <vt:i4>68420656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3538986</vt:i4>
      </vt:variant>
      <vt:variant>
        <vt:i4>30</vt:i4>
      </vt:variant>
      <vt:variant>
        <vt:i4>0</vt:i4>
      </vt:variant>
      <vt:variant>
        <vt:i4>5</vt:i4>
      </vt:variant>
      <vt:variant>
        <vt:lpwstr>http://www.novo-sibirsk.ru/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3538986</vt:i4>
      </vt:variant>
      <vt:variant>
        <vt:i4>24</vt:i4>
      </vt:variant>
      <vt:variant>
        <vt:i4>0</vt:i4>
      </vt:variant>
      <vt:variant>
        <vt:i4>5</vt:i4>
      </vt:variant>
      <vt:variant>
        <vt:lpwstr>http://www.novo-sibirsk.ru/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3538986</vt:i4>
      </vt:variant>
      <vt:variant>
        <vt:i4>18</vt:i4>
      </vt:variant>
      <vt:variant>
        <vt:i4>0</vt:i4>
      </vt:variant>
      <vt:variant>
        <vt:i4>5</vt:i4>
      </vt:variant>
      <vt:variant>
        <vt:lpwstr>http://www.novo-sibirsk.ru/</vt:lpwstr>
      </vt:variant>
      <vt:variant>
        <vt:lpwstr/>
      </vt:variant>
      <vt:variant>
        <vt:i4>6160482</vt:i4>
      </vt:variant>
      <vt:variant>
        <vt:i4>15</vt:i4>
      </vt:variant>
      <vt:variant>
        <vt:i4>0</vt:i4>
      </vt:variant>
      <vt:variant>
        <vt:i4>5</vt:i4>
      </vt:variant>
      <vt:variant>
        <vt:lpwstr>mailto:achubarova@admnsk.ru</vt:lpwstr>
      </vt:variant>
      <vt:variant>
        <vt:lpwstr/>
      </vt:variant>
      <vt:variant>
        <vt:i4>6160482</vt:i4>
      </vt:variant>
      <vt:variant>
        <vt:i4>12</vt:i4>
      </vt:variant>
      <vt:variant>
        <vt:i4>0</vt:i4>
      </vt:variant>
      <vt:variant>
        <vt:i4>5</vt:i4>
      </vt:variant>
      <vt:variant>
        <vt:lpwstr>mailto:achubarova@admnsk.ru</vt:lpwstr>
      </vt:variant>
      <vt:variant>
        <vt:lpwstr/>
      </vt:variant>
      <vt:variant>
        <vt:i4>6160482</vt:i4>
      </vt:variant>
      <vt:variant>
        <vt:i4>9</vt:i4>
      </vt:variant>
      <vt:variant>
        <vt:i4>0</vt:i4>
      </vt:variant>
      <vt:variant>
        <vt:i4>5</vt:i4>
      </vt:variant>
      <vt:variant>
        <vt:lpwstr>mailto:achubarova@admnsk.ru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3538986</vt:i4>
      </vt:variant>
      <vt:variant>
        <vt:i4>3</vt:i4>
      </vt:variant>
      <vt:variant>
        <vt:i4>0</vt:i4>
      </vt:variant>
      <vt:variant>
        <vt:i4>5</vt:i4>
      </vt:variant>
      <vt:variant>
        <vt:lpwstr>http://www.novo-sibirsk.ru/</vt:lpwstr>
      </vt:variant>
      <vt:variant>
        <vt:lpwstr/>
      </vt:variant>
      <vt:variant>
        <vt:i4>6160482</vt:i4>
      </vt:variant>
      <vt:variant>
        <vt:i4>0</vt:i4>
      </vt:variant>
      <vt:variant>
        <vt:i4>0</vt:i4>
      </vt:variant>
      <vt:variant>
        <vt:i4>5</vt:i4>
      </vt:variant>
      <vt:variant>
        <vt:lpwstr>mailto:achubarova@admnsk.ru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mshendrik</dc:creator>
  <cp:lastModifiedBy>Пользователь Windows</cp:lastModifiedBy>
  <cp:revision>45</cp:revision>
  <cp:lastPrinted>2021-11-17T12:33:00Z</cp:lastPrinted>
  <dcterms:created xsi:type="dcterms:W3CDTF">2017-09-27T11:48:00Z</dcterms:created>
  <dcterms:modified xsi:type="dcterms:W3CDTF">2021-11-17T12:34:00Z</dcterms:modified>
</cp:coreProperties>
</file>