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E1849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 534</w:t>
      </w: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>с. Яренск</w:t>
      </w: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E1849">
        <w:rPr>
          <w:rFonts w:ascii="Times New Roman" w:hAnsi="Times New Roman" w:cs="Times New Roman"/>
          <w:b/>
          <w:bCs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E1849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D02EB" w:rsidRPr="006E1849" w:rsidRDefault="00ED02E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EB" w:rsidRPr="006E1849" w:rsidRDefault="00ED02EB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ED02EB" w:rsidRPr="006E1849" w:rsidRDefault="00ED02EB" w:rsidP="0071325B">
      <w:pPr>
        <w:pStyle w:val="14"/>
        <w:widowControl w:val="0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>1. Провести открытый по составу участников и по форме подачи заявок аукцион на право заключения договор</w:t>
      </w:r>
      <w:r>
        <w:rPr>
          <w:rFonts w:ascii="Times New Roman" w:hAnsi="Times New Roman" w:cs="Times New Roman"/>
        </w:rPr>
        <w:t>а</w:t>
      </w:r>
      <w:r w:rsidRPr="006E1849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Pr="006E1849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6E1849">
        <w:rPr>
          <w:rFonts w:ascii="Times New Roman" w:hAnsi="Times New Roman" w:cs="Times New Roman"/>
        </w:rPr>
        <w:t>:</w:t>
      </w:r>
    </w:p>
    <w:p w:rsidR="00ED02EB" w:rsidRPr="006E1849" w:rsidRDefault="00ED02EB" w:rsidP="0071325B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>Лот № 1 - кадастровый номер – 29:09:0801</w:t>
      </w:r>
      <w:r>
        <w:rPr>
          <w:rFonts w:ascii="Times New Roman" w:hAnsi="Times New Roman" w:cs="Times New Roman"/>
        </w:rPr>
        <w:t>06</w:t>
      </w:r>
      <w:r w:rsidRPr="006E18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346</w:t>
      </w:r>
      <w:r w:rsidRPr="006E1849">
        <w:rPr>
          <w:rFonts w:ascii="Times New Roman" w:hAnsi="Times New Roman" w:cs="Times New Roman"/>
        </w:rPr>
        <w:t xml:space="preserve">, общей площадью – </w:t>
      </w:r>
      <w:r>
        <w:rPr>
          <w:rFonts w:ascii="Times New Roman" w:hAnsi="Times New Roman" w:cs="Times New Roman"/>
        </w:rPr>
        <w:t>221</w:t>
      </w:r>
      <w:r w:rsidRPr="006E18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двести двадцать один</w:t>
      </w:r>
      <w:r w:rsidRPr="006E1849">
        <w:rPr>
          <w:rFonts w:ascii="Times New Roman" w:hAnsi="Times New Roman" w:cs="Times New Roman"/>
        </w:rPr>
        <w:t>) кв.м., местоположение: Архангельская область, Ленский район, с.</w:t>
      </w:r>
      <w:r>
        <w:rPr>
          <w:rFonts w:ascii="Times New Roman" w:hAnsi="Times New Roman" w:cs="Times New Roman"/>
        </w:rPr>
        <w:t xml:space="preserve"> </w:t>
      </w:r>
      <w:r w:rsidRPr="006E1849">
        <w:rPr>
          <w:rFonts w:ascii="Times New Roman" w:hAnsi="Times New Roman" w:cs="Times New Roman"/>
        </w:rPr>
        <w:t xml:space="preserve">Яренск, </w:t>
      </w:r>
      <w:r>
        <w:rPr>
          <w:rFonts w:ascii="Times New Roman" w:hAnsi="Times New Roman" w:cs="Times New Roman"/>
        </w:rPr>
        <w:t>ул</w:t>
      </w:r>
      <w:r w:rsidRPr="006E18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Володи Дубинина</w:t>
      </w:r>
      <w:r w:rsidRPr="006E1849">
        <w:rPr>
          <w:rFonts w:ascii="Times New Roman" w:hAnsi="Times New Roman" w:cs="Times New Roman"/>
        </w:rPr>
        <w:t xml:space="preserve">, из земель населенных пунктов, вид разрешенного использования: </w:t>
      </w:r>
      <w:r>
        <w:rPr>
          <w:rFonts w:ascii="Times New Roman" w:hAnsi="Times New Roman" w:cs="Times New Roman"/>
        </w:rPr>
        <w:t>магазины</w:t>
      </w:r>
      <w:r w:rsidRPr="006E1849">
        <w:rPr>
          <w:rFonts w:ascii="Times New Roman" w:hAnsi="Times New Roman" w:cs="Times New Roman"/>
        </w:rPr>
        <w:t>;</w:t>
      </w:r>
    </w:p>
    <w:p w:rsidR="00ED02EB" w:rsidRPr="006E1849" w:rsidRDefault="00ED02EB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>2. Утвердить извещение о проведении аукциона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49">
        <w:rPr>
          <w:rFonts w:ascii="Times New Roman" w:hAnsi="Times New Roman" w:cs="Times New Roman"/>
          <w:sz w:val="28"/>
          <w:szCs w:val="28"/>
        </w:rPr>
        <w:t>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ED02EB" w:rsidRPr="006E1849" w:rsidRDefault="00ED02EB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 xml:space="preserve">3. Разместить информационное сообщение о проведении аукциона на официальном сайте Российской Федерации в сети Интернет </w:t>
      </w:r>
      <w:hyperlink r:id="rId7" w:history="1">
        <w:r w:rsidRPr="006E184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Pr="006E1849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печатном источнике</w:t>
      </w:r>
      <w:r w:rsidRPr="006E1849">
        <w:rPr>
          <w:rFonts w:ascii="Times New Roman" w:hAnsi="Times New Roman" w:cs="Times New Roman"/>
          <w:sz w:val="28"/>
          <w:szCs w:val="28"/>
        </w:rPr>
        <w:t xml:space="preserve"> – газете «Маяк».</w:t>
      </w:r>
    </w:p>
    <w:p w:rsidR="00ED02EB" w:rsidRPr="006E1849" w:rsidRDefault="00ED02EB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>4. Отделу информационных технологий Администрации МО «Ленский муниципальный район» разместить настоящее постановление на сайте Администрации МО «Ленский муниципальный район».</w:t>
      </w:r>
    </w:p>
    <w:p w:rsidR="00ED02EB" w:rsidRPr="006E1849" w:rsidRDefault="00ED02EB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E1849">
        <w:rPr>
          <w:rFonts w:ascii="Times New Roman" w:hAnsi="Times New Roman" w:cs="Times New Roman"/>
          <w:sz w:val="28"/>
          <w:szCs w:val="28"/>
        </w:rPr>
        <w:t>лавы Администрации МО «Ленский муниципальный район» по вопросам экономики и инфраструктурного развития Кочанова Н.Н.</w:t>
      </w:r>
    </w:p>
    <w:p w:rsidR="00ED02EB" w:rsidRPr="006E1849" w:rsidRDefault="00ED02EB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2EB" w:rsidRDefault="00ED02EB" w:rsidP="0071325B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02EB" w:rsidRDefault="00ED02EB" w:rsidP="0071325B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02EB" w:rsidRPr="006E1849" w:rsidRDefault="00ED02EB" w:rsidP="0071325B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02EB" w:rsidRDefault="00ED02EB" w:rsidP="007132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49">
        <w:rPr>
          <w:rFonts w:ascii="Times New Roman" w:hAnsi="Times New Roman" w:cs="Times New Roman"/>
          <w:sz w:val="28"/>
          <w:szCs w:val="28"/>
        </w:rPr>
        <w:t>А.Г. Торков</w:t>
      </w:r>
    </w:p>
    <w:sectPr w:rsidR="00ED02EB" w:rsidSect="0050317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EB" w:rsidRDefault="00ED02EB" w:rsidP="006E171C">
      <w:pPr>
        <w:spacing w:after="0" w:line="240" w:lineRule="auto"/>
      </w:pPr>
      <w:r>
        <w:separator/>
      </w:r>
    </w:p>
  </w:endnote>
  <w:endnote w:type="continuationSeparator" w:id="1">
    <w:p w:rsidR="00ED02EB" w:rsidRDefault="00ED02EB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EB" w:rsidRDefault="00ED02EB" w:rsidP="006E171C">
      <w:pPr>
        <w:spacing w:after="0" w:line="240" w:lineRule="auto"/>
      </w:pPr>
      <w:r>
        <w:separator/>
      </w:r>
    </w:p>
  </w:footnote>
  <w:footnote w:type="continuationSeparator" w:id="1">
    <w:p w:rsidR="00ED02EB" w:rsidRDefault="00ED02EB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EB" w:rsidRDefault="00ED02EB" w:rsidP="0098171A">
    <w:pPr>
      <w:pStyle w:val="Header"/>
    </w:pPr>
  </w:p>
  <w:p w:rsidR="00ED02EB" w:rsidRPr="0098171A" w:rsidRDefault="00ED02EB" w:rsidP="009817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E82CED"/>
    <w:multiLevelType w:val="multilevel"/>
    <w:tmpl w:val="71A43F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F403D9F"/>
    <w:multiLevelType w:val="hybridMultilevel"/>
    <w:tmpl w:val="B3428BFA"/>
    <w:lvl w:ilvl="0" w:tplc="AEA8D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9E54FDC"/>
    <w:multiLevelType w:val="hybridMultilevel"/>
    <w:tmpl w:val="92B0CF0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21CB1"/>
    <w:rsid w:val="00030C2A"/>
    <w:rsid w:val="00054B8C"/>
    <w:rsid w:val="00066693"/>
    <w:rsid w:val="000729B1"/>
    <w:rsid w:val="00096C6A"/>
    <w:rsid w:val="000E2F63"/>
    <w:rsid w:val="000F30DF"/>
    <w:rsid w:val="00136BE0"/>
    <w:rsid w:val="0014467A"/>
    <w:rsid w:val="001517C4"/>
    <w:rsid w:val="00167334"/>
    <w:rsid w:val="00177946"/>
    <w:rsid w:val="001A302D"/>
    <w:rsid w:val="001E0582"/>
    <w:rsid w:val="001E47ED"/>
    <w:rsid w:val="001F5395"/>
    <w:rsid w:val="00206BA9"/>
    <w:rsid w:val="00251901"/>
    <w:rsid w:val="00257056"/>
    <w:rsid w:val="002723A7"/>
    <w:rsid w:val="002C1B1B"/>
    <w:rsid w:val="00313C27"/>
    <w:rsid w:val="00314D7A"/>
    <w:rsid w:val="00334980"/>
    <w:rsid w:val="00343EF7"/>
    <w:rsid w:val="003569BD"/>
    <w:rsid w:val="00373944"/>
    <w:rsid w:val="003C340C"/>
    <w:rsid w:val="003C5F2A"/>
    <w:rsid w:val="003E6F27"/>
    <w:rsid w:val="0042533F"/>
    <w:rsid w:val="00450B06"/>
    <w:rsid w:val="0045292C"/>
    <w:rsid w:val="00467004"/>
    <w:rsid w:val="00476A6B"/>
    <w:rsid w:val="0049248F"/>
    <w:rsid w:val="004A3A2D"/>
    <w:rsid w:val="004B19F4"/>
    <w:rsid w:val="004B23B2"/>
    <w:rsid w:val="004D05BA"/>
    <w:rsid w:val="0050317D"/>
    <w:rsid w:val="0051163B"/>
    <w:rsid w:val="00525B4C"/>
    <w:rsid w:val="005541BB"/>
    <w:rsid w:val="0055535C"/>
    <w:rsid w:val="00556E19"/>
    <w:rsid w:val="005621EF"/>
    <w:rsid w:val="0058573C"/>
    <w:rsid w:val="00594415"/>
    <w:rsid w:val="005A6325"/>
    <w:rsid w:val="005B649D"/>
    <w:rsid w:val="005B7FED"/>
    <w:rsid w:val="005C4EFA"/>
    <w:rsid w:val="005D1E0C"/>
    <w:rsid w:val="005D5D1B"/>
    <w:rsid w:val="005E53BE"/>
    <w:rsid w:val="005E5CE8"/>
    <w:rsid w:val="005E6A73"/>
    <w:rsid w:val="005F7F90"/>
    <w:rsid w:val="00607085"/>
    <w:rsid w:val="00622C59"/>
    <w:rsid w:val="006403C3"/>
    <w:rsid w:val="0068453E"/>
    <w:rsid w:val="006A491B"/>
    <w:rsid w:val="006B360E"/>
    <w:rsid w:val="006B77B3"/>
    <w:rsid w:val="006C1D7B"/>
    <w:rsid w:val="006D7D74"/>
    <w:rsid w:val="006E171C"/>
    <w:rsid w:val="006E1849"/>
    <w:rsid w:val="006E2F4C"/>
    <w:rsid w:val="00705075"/>
    <w:rsid w:val="0071325B"/>
    <w:rsid w:val="00735228"/>
    <w:rsid w:val="00743C2B"/>
    <w:rsid w:val="0075702F"/>
    <w:rsid w:val="00771BB2"/>
    <w:rsid w:val="00777F15"/>
    <w:rsid w:val="007D5304"/>
    <w:rsid w:val="007F1F88"/>
    <w:rsid w:val="00821E20"/>
    <w:rsid w:val="00827141"/>
    <w:rsid w:val="008473DE"/>
    <w:rsid w:val="00876621"/>
    <w:rsid w:val="00884518"/>
    <w:rsid w:val="00885F89"/>
    <w:rsid w:val="008876C5"/>
    <w:rsid w:val="008956DE"/>
    <w:rsid w:val="008B25BC"/>
    <w:rsid w:val="008B588D"/>
    <w:rsid w:val="008C4EDF"/>
    <w:rsid w:val="008E0098"/>
    <w:rsid w:val="009011D6"/>
    <w:rsid w:val="00911B76"/>
    <w:rsid w:val="00960BE1"/>
    <w:rsid w:val="00971284"/>
    <w:rsid w:val="0098171A"/>
    <w:rsid w:val="00990684"/>
    <w:rsid w:val="00991726"/>
    <w:rsid w:val="00992EBA"/>
    <w:rsid w:val="00995C75"/>
    <w:rsid w:val="009A00A0"/>
    <w:rsid w:val="009B32BC"/>
    <w:rsid w:val="009D0D01"/>
    <w:rsid w:val="009E0ED8"/>
    <w:rsid w:val="009F7AE4"/>
    <w:rsid w:val="00A3399F"/>
    <w:rsid w:val="00A562C6"/>
    <w:rsid w:val="00A631C5"/>
    <w:rsid w:val="00A75668"/>
    <w:rsid w:val="00A91D6F"/>
    <w:rsid w:val="00A9359F"/>
    <w:rsid w:val="00A9476B"/>
    <w:rsid w:val="00AA556C"/>
    <w:rsid w:val="00AD464E"/>
    <w:rsid w:val="00AE028D"/>
    <w:rsid w:val="00B01A21"/>
    <w:rsid w:val="00B0371F"/>
    <w:rsid w:val="00B05D8D"/>
    <w:rsid w:val="00B3773E"/>
    <w:rsid w:val="00B60FFA"/>
    <w:rsid w:val="00B716F9"/>
    <w:rsid w:val="00BA7CFE"/>
    <w:rsid w:val="00BD7C5D"/>
    <w:rsid w:val="00BF3A0D"/>
    <w:rsid w:val="00C07F16"/>
    <w:rsid w:val="00C42E4C"/>
    <w:rsid w:val="00C50702"/>
    <w:rsid w:val="00C51952"/>
    <w:rsid w:val="00C54F69"/>
    <w:rsid w:val="00C6755C"/>
    <w:rsid w:val="00CA4A87"/>
    <w:rsid w:val="00CA5BAC"/>
    <w:rsid w:val="00CB25C0"/>
    <w:rsid w:val="00CB431F"/>
    <w:rsid w:val="00CB7F00"/>
    <w:rsid w:val="00CD5CE6"/>
    <w:rsid w:val="00CD6222"/>
    <w:rsid w:val="00CE7C48"/>
    <w:rsid w:val="00D019D5"/>
    <w:rsid w:val="00D170AD"/>
    <w:rsid w:val="00D56AC5"/>
    <w:rsid w:val="00D6521F"/>
    <w:rsid w:val="00D755BB"/>
    <w:rsid w:val="00D914C8"/>
    <w:rsid w:val="00DA0DC4"/>
    <w:rsid w:val="00DA3436"/>
    <w:rsid w:val="00DE1E8B"/>
    <w:rsid w:val="00DF43F9"/>
    <w:rsid w:val="00E039F7"/>
    <w:rsid w:val="00E35367"/>
    <w:rsid w:val="00E46C72"/>
    <w:rsid w:val="00E523BE"/>
    <w:rsid w:val="00EA4454"/>
    <w:rsid w:val="00EC0D2A"/>
    <w:rsid w:val="00ED02EB"/>
    <w:rsid w:val="00F035C5"/>
    <w:rsid w:val="00F055BB"/>
    <w:rsid w:val="00F11719"/>
    <w:rsid w:val="00F13AD5"/>
    <w:rsid w:val="00F146FE"/>
    <w:rsid w:val="00F16E5F"/>
    <w:rsid w:val="00F32E8B"/>
    <w:rsid w:val="00F563F9"/>
    <w:rsid w:val="00F65A6C"/>
    <w:rsid w:val="00F7702B"/>
    <w:rsid w:val="00FA07C8"/>
    <w:rsid w:val="00FA4683"/>
    <w:rsid w:val="00FA47B1"/>
    <w:rsid w:val="00FC5E47"/>
    <w:rsid w:val="00FC7C0C"/>
    <w:rsid w:val="00FD51A1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Normal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885F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055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55BB"/>
  </w:style>
  <w:style w:type="paragraph" w:styleId="BodyTextIndent2">
    <w:name w:val="Body Text Indent 2"/>
    <w:basedOn w:val="Normal"/>
    <w:link w:val="BodyTextIndent2Char"/>
    <w:uiPriority w:val="99"/>
    <w:semiHidden/>
    <w:rsid w:val="00F055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055BB"/>
  </w:style>
  <w:style w:type="paragraph" w:styleId="NormalWeb">
    <w:name w:val="Normal (Web)"/>
    <w:basedOn w:val="Normal"/>
    <w:uiPriority w:val="99"/>
    <w:rsid w:val="00F055B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E2F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2F63"/>
  </w:style>
  <w:style w:type="paragraph" w:styleId="BodyText3">
    <w:name w:val="Body Text 3"/>
    <w:basedOn w:val="Normal"/>
    <w:link w:val="BodyText3Char"/>
    <w:uiPriority w:val="99"/>
    <w:rsid w:val="000E2F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2F63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0E2F63"/>
    <w:pPr>
      <w:spacing w:after="0" w:line="240" w:lineRule="auto"/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99"/>
    <w:locked/>
    <w:rsid w:val="00743C2B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17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71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265</Words>
  <Characters>1516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14</cp:revision>
  <cp:lastPrinted>2018-09-04T09:01:00Z</cp:lastPrinted>
  <dcterms:created xsi:type="dcterms:W3CDTF">2018-08-10T12:33:00Z</dcterms:created>
  <dcterms:modified xsi:type="dcterms:W3CDTF">2018-09-04T08:32:00Z</dcterms:modified>
</cp:coreProperties>
</file>