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7" w:rsidRPr="00252CAC" w:rsidRDefault="004824C7" w:rsidP="006F2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4824C7" w:rsidRPr="00252CAC" w:rsidRDefault="004824C7" w:rsidP="00D27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CAC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824C7" w:rsidRPr="00066DBD" w:rsidRDefault="004824C7" w:rsidP="00D2749B">
      <w:pPr>
        <w:pStyle w:val="Heading1"/>
        <w:rPr>
          <w:rFonts w:ascii="Times New Roman" w:hAnsi="Times New Roman" w:cs="Times New Roman"/>
        </w:rPr>
      </w:pPr>
      <w:r w:rsidRPr="00066DBD">
        <w:rPr>
          <w:rFonts w:ascii="Times New Roman" w:hAnsi="Times New Roman" w:cs="Times New Roman"/>
        </w:rPr>
        <w:t>АДМИНИСТРАЦИЯ МУНИЦИПАЛЬНОГО ОБРАЗОВАНИЯ</w:t>
      </w:r>
    </w:p>
    <w:p w:rsidR="004824C7" w:rsidRPr="00066DBD" w:rsidRDefault="004824C7" w:rsidP="00D2749B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BD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4824C7" w:rsidRPr="00252CAC" w:rsidRDefault="004824C7" w:rsidP="00D2749B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C7" w:rsidRPr="00D2749B" w:rsidRDefault="004824C7" w:rsidP="00D2749B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49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824C7" w:rsidRDefault="004824C7" w:rsidP="00D2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C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апреля  </w:t>
      </w:r>
      <w:r w:rsidRPr="00252C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CAC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4824C7" w:rsidRPr="00252CAC" w:rsidRDefault="004824C7" w:rsidP="006F2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4C7" w:rsidRPr="00252CAC" w:rsidRDefault="004824C7" w:rsidP="00BC6181">
      <w:pPr>
        <w:pStyle w:val="Heading1"/>
        <w:jc w:val="left"/>
      </w:pPr>
      <w:r>
        <w:t xml:space="preserve">             </w:t>
      </w:r>
      <w:r w:rsidRPr="00252CAC">
        <w:t xml:space="preserve"> О внесении изменений в долгосрочную целевую Программу                </w:t>
      </w:r>
    </w:p>
    <w:p w:rsidR="004824C7" w:rsidRDefault="004824C7" w:rsidP="006F2D3F">
      <w:pPr>
        <w:pStyle w:val="Heading1"/>
        <w:jc w:val="left"/>
      </w:pPr>
      <w:r>
        <w:t xml:space="preserve">   </w:t>
      </w:r>
      <w:r w:rsidRPr="00252CAC">
        <w:t xml:space="preserve">  </w:t>
      </w:r>
      <w:r>
        <w:t xml:space="preserve">       </w:t>
      </w:r>
      <w:r w:rsidRPr="00252CAC">
        <w:t xml:space="preserve"> «</w:t>
      </w:r>
      <w:r>
        <w:t xml:space="preserve">Развитие муниципальной системы дошкольного образования </w:t>
      </w:r>
      <w:r w:rsidRPr="00252CAC">
        <w:t xml:space="preserve"> </w:t>
      </w:r>
    </w:p>
    <w:p w:rsidR="004824C7" w:rsidRDefault="004824C7" w:rsidP="006F2D3F">
      <w:pPr>
        <w:pStyle w:val="Heading1"/>
        <w:jc w:val="left"/>
      </w:pPr>
      <w:r>
        <w:t xml:space="preserve">                М</w:t>
      </w:r>
      <w:r w:rsidRPr="00252CAC">
        <w:t xml:space="preserve">О «Ленский муниципальный район» </w:t>
      </w:r>
      <w:r>
        <w:t>на 2011-2013 годы»</w:t>
      </w:r>
    </w:p>
    <w:p w:rsidR="004824C7" w:rsidRDefault="004824C7" w:rsidP="006F2D3F"/>
    <w:p w:rsidR="004824C7" w:rsidRPr="006F2D3F" w:rsidRDefault="004824C7" w:rsidP="006F2D3F"/>
    <w:p w:rsidR="004824C7" w:rsidRPr="00D91A7F" w:rsidRDefault="004824C7" w:rsidP="00D2749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</w:t>
      </w:r>
      <w:r w:rsidRPr="00D91A7F">
        <w:rPr>
          <w:rFonts w:ascii="Times New Roman" w:hAnsi="Times New Roman" w:cs="Times New Roman"/>
          <w:sz w:val="28"/>
          <w:szCs w:val="28"/>
        </w:rPr>
        <w:t>Руководствуясь Законом РФ от 10.07.1992 № 3266-1 «Об образовании»,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A7F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D91A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824C7" w:rsidRPr="00BC233D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BC233D">
        <w:rPr>
          <w:rFonts w:ascii="Times New Roman" w:hAnsi="Times New Roman" w:cs="Times New Roman"/>
          <w:sz w:val="28"/>
          <w:szCs w:val="28"/>
        </w:rPr>
        <w:t>Внести в долгосрочную целевую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</w:t>
      </w:r>
      <w:r w:rsidRPr="00BC233D">
        <w:rPr>
          <w:rFonts w:ascii="Times New Roman" w:hAnsi="Times New Roman" w:cs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 w:cs="Times New Roman"/>
        </w:rPr>
        <w:t xml:space="preserve">   </w:t>
      </w:r>
      <w:r w:rsidRPr="00BC233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 xml:space="preserve">на 2011-2013 годы» </w:t>
      </w:r>
      <w:r w:rsidRPr="00BC233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2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C233D">
        <w:rPr>
          <w:rFonts w:ascii="Times New Roman" w:hAnsi="Times New Roman" w:cs="Times New Roman"/>
          <w:sz w:val="28"/>
          <w:szCs w:val="28"/>
        </w:rPr>
        <w:t>.2010 № 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C233D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24C7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Pr="00AD3954">
        <w:rPr>
          <w:rFonts w:ascii="Times New Roman" w:hAnsi="Times New Roman" w:cs="Times New Roman"/>
          <w:sz w:val="28"/>
          <w:szCs w:val="28"/>
        </w:rPr>
        <w:t>В паспорте Программы  позицию «Объемы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4C7" w:rsidRPr="00AD3954" w:rsidRDefault="004824C7" w:rsidP="00D2749B">
      <w:pPr>
        <w:pStyle w:val="NoSpacing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Программы»  </w:t>
      </w:r>
      <w:r w:rsidRPr="00AD395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4824C7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54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– 7378,0  </w:t>
      </w:r>
      <w:r w:rsidRPr="00AD395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954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824C7" w:rsidRPr="00BC233D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54"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3D">
        <w:rPr>
          <w:rFonts w:ascii="Times New Roman" w:hAnsi="Times New Roman" w:cs="Times New Roman"/>
          <w:sz w:val="28"/>
          <w:szCs w:val="28"/>
        </w:rPr>
        <w:t xml:space="preserve">  средства бюджета МО «Ленский муниципальный район»:   </w:t>
      </w:r>
      <w:r>
        <w:rPr>
          <w:rFonts w:ascii="Times New Roman" w:hAnsi="Times New Roman" w:cs="Times New Roman"/>
          <w:sz w:val="28"/>
          <w:szCs w:val="28"/>
        </w:rPr>
        <w:t>-7378,0</w:t>
      </w:r>
    </w:p>
    <w:p w:rsidR="004824C7" w:rsidRPr="00AD3954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C233D">
        <w:rPr>
          <w:rFonts w:ascii="Times New Roman" w:hAnsi="Times New Roman" w:cs="Times New Roman"/>
          <w:sz w:val="28"/>
          <w:szCs w:val="28"/>
        </w:rPr>
        <w:t xml:space="preserve">       тыс.руб</w:t>
      </w:r>
      <w:r w:rsidRPr="00D2749B">
        <w:rPr>
          <w:rFonts w:ascii="Times New Roman" w:hAnsi="Times New Roman" w:cs="Times New Roman"/>
          <w:sz w:val="28"/>
          <w:szCs w:val="28"/>
        </w:rPr>
        <w:t>.».</w:t>
      </w:r>
      <w:r w:rsidRPr="00AD39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24C7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3954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>В раздел  III «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  </w:t>
      </w:r>
    </w:p>
    <w:p w:rsidR="004824C7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4824C7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в таблицу программных мероприятий дополнить строкой «Итого по программе» ;</w:t>
      </w:r>
    </w:p>
    <w:p w:rsidR="004824C7" w:rsidRPr="00AD3954" w:rsidRDefault="004824C7" w:rsidP="00D274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пункт 1 изложить в следующей редакции:</w:t>
      </w:r>
    </w:p>
    <w:p w:rsidR="004824C7" w:rsidRPr="00252CAC" w:rsidRDefault="004824C7" w:rsidP="00D2749B">
      <w:pPr>
        <w:pStyle w:val="NoSpacing"/>
        <w:jc w:val="both"/>
      </w:pPr>
    </w:p>
    <w:p w:rsidR="004824C7" w:rsidRDefault="004824C7" w:rsidP="00D274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C7" w:rsidRDefault="004824C7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824C7" w:rsidSect="00C34BB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24C7" w:rsidRDefault="004824C7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C7" w:rsidRDefault="004824C7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C7" w:rsidRDefault="004824C7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целевой программы «Развитие муниципальной системы дошкольного образования МО «Ленский муниципальный район» на 2011-2013 годы»</w:t>
      </w:r>
    </w:p>
    <w:p w:rsidR="004824C7" w:rsidRDefault="004824C7" w:rsidP="00C34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340"/>
        <w:gridCol w:w="1440"/>
        <w:gridCol w:w="1377"/>
        <w:gridCol w:w="78"/>
        <w:gridCol w:w="1182"/>
        <w:gridCol w:w="1260"/>
        <w:gridCol w:w="1262"/>
        <w:gridCol w:w="1767"/>
      </w:tblGrid>
      <w:tr w:rsidR="004824C7" w:rsidRPr="00DE65D4">
        <w:tc>
          <w:tcPr>
            <w:tcW w:w="4788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2340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заказчики /  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</w:t>
            </w:r>
          </w:p>
        </w:tc>
        <w:tc>
          <w:tcPr>
            <w:tcW w:w="1440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Источники финанси-рования</w:t>
            </w:r>
          </w:p>
        </w:tc>
        <w:tc>
          <w:tcPr>
            <w:tcW w:w="5159" w:type="dxa"/>
            <w:gridSpan w:val="5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руб.)</w:t>
            </w:r>
          </w:p>
        </w:tc>
        <w:tc>
          <w:tcPr>
            <w:tcW w:w="1767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4824C7" w:rsidRPr="00DE65D4">
        <w:tc>
          <w:tcPr>
            <w:tcW w:w="4788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18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24C7" w:rsidRPr="00DE65D4">
        <w:tc>
          <w:tcPr>
            <w:tcW w:w="15494" w:type="dxa"/>
            <w:gridSpan w:val="9"/>
          </w:tcPr>
          <w:p w:rsidR="004824C7" w:rsidRPr="00F62CA9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2C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Сохранение и развитие сети различных видов дошкольных учреждений с учетом потребностей населения</w:t>
            </w: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1.1 В</w:t>
            </w: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озврат используемых не по назначению зданий и помещений  детских садов в систему дошкольного образования для открытия дополнительных групп:</w:t>
            </w:r>
          </w:p>
        </w:tc>
        <w:tc>
          <w:tcPr>
            <w:tcW w:w="2340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  <w:p w:rsidR="004824C7" w:rsidRPr="00572DC7" w:rsidRDefault="004824C7" w:rsidP="00A3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МО «Ленский муниципальный район»</w:t>
            </w:r>
          </w:p>
        </w:tc>
        <w:tc>
          <w:tcPr>
            <w:tcW w:w="1440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377" w:type="dxa"/>
          </w:tcPr>
          <w:p w:rsidR="004824C7" w:rsidRPr="00C76B6C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  <w:tc>
          <w:tcPr>
            <w:tcW w:w="1260" w:type="dxa"/>
            <w:gridSpan w:val="2"/>
          </w:tcPr>
          <w:p w:rsidR="004824C7" w:rsidRPr="00C76B6C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260" w:type="dxa"/>
          </w:tcPr>
          <w:p w:rsidR="004824C7" w:rsidRPr="00C76B6C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7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Увеличение уровня охвата детей дошкольного возраста дошкольным образованием</w:t>
            </w: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Сойгинский МДС №20 (приобретение: посуда-5,0; детская мебель-40,0; мягкий инвентарь-15,0)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МДОУ «Детский сад №4 «Ласточка» ОРВ п.Урдома (посуда-5,0; детская мебель-40,0; мягкий инвентарь-15,0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Козьминский МДС №17 (посуда-5,0; детская мебель-30,0; мягкий инвентарь-15,0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DC7">
              <w:rPr>
                <w:rStyle w:val="Strong"/>
                <w:b w:val="0"/>
                <w:bCs w:val="0"/>
                <w:sz w:val="24"/>
                <w:szCs w:val="24"/>
              </w:rPr>
              <w:t xml:space="preserve">- </w:t>
            </w: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Литвиновский МДС №19 (посуда-3,0; детская мебель-47,0; мягкий инв.-10,0)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572DC7"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Капитальный ремонт зданий учреждений дошкольного образования: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377" w:type="dxa"/>
          </w:tcPr>
          <w:p w:rsidR="004824C7" w:rsidRPr="00EA4E18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4320,0</w:t>
            </w:r>
          </w:p>
        </w:tc>
        <w:tc>
          <w:tcPr>
            <w:tcW w:w="1260" w:type="dxa"/>
            <w:gridSpan w:val="2"/>
          </w:tcPr>
          <w:p w:rsidR="004824C7" w:rsidRPr="00EA4E18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1100,0</w:t>
            </w:r>
          </w:p>
        </w:tc>
        <w:tc>
          <w:tcPr>
            <w:tcW w:w="1260" w:type="dxa"/>
          </w:tcPr>
          <w:p w:rsidR="004824C7" w:rsidRPr="00EA4E18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2420,0</w:t>
            </w:r>
          </w:p>
        </w:tc>
        <w:tc>
          <w:tcPr>
            <w:tcW w:w="1262" w:type="dxa"/>
          </w:tcPr>
          <w:p w:rsidR="004824C7" w:rsidRPr="00EA4E18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A411CC" w:rsidRDefault="004824C7" w:rsidP="00A33DA9">
            <w:pPr>
              <w:pStyle w:val="NormalWeb"/>
              <w:tabs>
                <w:tab w:val="left" w:pos="-53"/>
              </w:tabs>
              <w:spacing w:before="0" w:beforeAutospacing="0" w:after="0" w:afterAutospacing="0"/>
              <w:jc w:val="both"/>
            </w:pPr>
            <w:r w:rsidRPr="00572DC7">
              <w:rPr>
                <w:rStyle w:val="Strong"/>
                <w:b w:val="0"/>
                <w:bCs w:val="0"/>
              </w:rPr>
              <w:t>- МДОУ «Детский сад «Незабудка» (ремонт здания, полов);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F62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МДОУ «Детский сад №3 «Теремок» (ремонт отопления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водопровода </w:t>
            </w: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F62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МДОУ «Детский сад №4 «Ласточка» (ремонт зданий);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F62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Иртовский МДС №16 (ремонт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отопления</w:t>
            </w: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); 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F62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Литвиновский МДС №19 (ремонт здания);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rPr>
          <w:trHeight w:val="360"/>
        </w:trPr>
        <w:tc>
          <w:tcPr>
            <w:tcW w:w="4788" w:type="dxa"/>
          </w:tcPr>
          <w:p w:rsidR="004824C7" w:rsidRPr="00572DC7" w:rsidRDefault="004824C7" w:rsidP="00C76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Малышок» КС-13 (ремонт бассейна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rPr>
          <w:trHeight w:val="555"/>
        </w:trPr>
        <w:tc>
          <w:tcPr>
            <w:tcW w:w="4788" w:type="dxa"/>
          </w:tcPr>
          <w:p w:rsidR="004824C7" w:rsidRPr="00572DC7" w:rsidRDefault="004824C7" w:rsidP="000727A8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-Ленский МДС №19 (ремонт отопления и водопровода и кровли здания)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C76B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Pr="00572DC7" w:rsidRDefault="004824C7" w:rsidP="00D211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rPr>
          <w:trHeight w:val="534"/>
        </w:trPr>
        <w:tc>
          <w:tcPr>
            <w:tcW w:w="4788" w:type="dxa"/>
          </w:tcPr>
          <w:p w:rsidR="004824C7" w:rsidRDefault="004824C7" w:rsidP="000727A8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-Сойгинский  МДС № 20 (замена электропроводки)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Default="004824C7" w:rsidP="000727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170,0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Default="004824C7" w:rsidP="000727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170,0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787016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.Изготовление проектно-сметной документации по строительству детского сада с.Яренск</w:t>
            </w:r>
          </w:p>
        </w:tc>
        <w:tc>
          <w:tcPr>
            <w:tcW w:w="2340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sz w:val="24"/>
                <w:szCs w:val="24"/>
              </w:rPr>
              <w:t>Муници-пальный бюджет</w:t>
            </w:r>
          </w:p>
        </w:tc>
        <w:tc>
          <w:tcPr>
            <w:tcW w:w="1377" w:type="dxa"/>
          </w:tcPr>
          <w:p w:rsidR="004824C7" w:rsidRPr="00787016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607,0</w:t>
            </w:r>
          </w:p>
        </w:tc>
        <w:tc>
          <w:tcPr>
            <w:tcW w:w="1260" w:type="dxa"/>
            <w:gridSpan w:val="2"/>
          </w:tcPr>
          <w:p w:rsidR="004824C7" w:rsidRPr="00787016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Pr="00787016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787016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DC7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Итого по 1 разделу</w:t>
            </w:r>
          </w:p>
        </w:tc>
        <w:tc>
          <w:tcPr>
            <w:tcW w:w="23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5157,0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3137,0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76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ИТОГО ПО ПРОГРАММЕ </w:t>
            </w:r>
            <w:r w:rsidRPr="00572DC7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7378,0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3903,0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1505,0</w:t>
            </w:r>
          </w:p>
        </w:tc>
        <w:tc>
          <w:tcPr>
            <w:tcW w:w="176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Default="004824C7" w:rsidP="00A33DA9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824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24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4824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4C7" w:rsidRPr="00DE65D4">
        <w:tc>
          <w:tcPr>
            <w:tcW w:w="4788" w:type="dxa"/>
          </w:tcPr>
          <w:p w:rsidR="004824C7" w:rsidRDefault="004824C7" w:rsidP="00565346">
            <w:pPr>
              <w:pStyle w:val="ConsPlusNormal"/>
              <w:widowControl/>
              <w:ind w:firstLine="0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7378,0</w:t>
            </w:r>
          </w:p>
        </w:tc>
        <w:tc>
          <w:tcPr>
            <w:tcW w:w="1260" w:type="dxa"/>
            <w:gridSpan w:val="2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1970,0</w:t>
            </w:r>
          </w:p>
        </w:tc>
        <w:tc>
          <w:tcPr>
            <w:tcW w:w="1260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3903,0</w:t>
            </w:r>
          </w:p>
        </w:tc>
        <w:tc>
          <w:tcPr>
            <w:tcW w:w="1262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1505,0</w:t>
            </w:r>
          </w:p>
        </w:tc>
        <w:tc>
          <w:tcPr>
            <w:tcW w:w="1767" w:type="dxa"/>
          </w:tcPr>
          <w:p w:rsidR="004824C7" w:rsidRPr="00572DC7" w:rsidRDefault="004824C7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24C7" w:rsidRDefault="004824C7"/>
    <w:p w:rsidR="004824C7" w:rsidRDefault="004824C7">
      <w:pPr>
        <w:sectPr w:rsidR="004824C7" w:rsidSect="00C34B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824C7" w:rsidRDefault="004824C7" w:rsidP="00E90CE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AD3954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534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4824C7" w:rsidRPr="001321DF" w:rsidRDefault="004824C7" w:rsidP="005653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1321DF">
        <w:rPr>
          <w:rFonts w:ascii="Times New Roman" w:hAnsi="Times New Roman" w:cs="Times New Roman"/>
          <w:sz w:val="28"/>
          <w:szCs w:val="28"/>
        </w:rPr>
        <w:t xml:space="preserve">V. Ресурсное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321DF">
        <w:rPr>
          <w:rFonts w:ascii="Times New Roman" w:hAnsi="Times New Roman" w:cs="Times New Roman"/>
          <w:sz w:val="28"/>
          <w:szCs w:val="28"/>
        </w:rPr>
        <w:t>еспечение Программы</w:t>
      </w:r>
    </w:p>
    <w:p w:rsidR="004824C7" w:rsidRPr="001321DF" w:rsidRDefault="004824C7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C7" w:rsidRDefault="004824C7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1321DF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7378,0</w:t>
      </w:r>
      <w:r w:rsidRPr="001321DF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- </w:t>
      </w:r>
      <w:r>
        <w:rPr>
          <w:rFonts w:ascii="Times New Roman" w:hAnsi="Times New Roman" w:cs="Times New Roman"/>
          <w:sz w:val="28"/>
          <w:szCs w:val="28"/>
        </w:rPr>
        <w:t>7378,0</w:t>
      </w:r>
      <w:r w:rsidRPr="001321D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824C7" w:rsidRDefault="004824C7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носят прогнозный характер и подлежат ежегодному уточнению в установленном порядке при формировании проектов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исходя из возможностей  бюджета МО «Ленский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321D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824C7" w:rsidRDefault="004824C7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4C7" w:rsidRDefault="004824C7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4C7" w:rsidRPr="001321DF" w:rsidRDefault="004824C7" w:rsidP="005653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4C7" w:rsidRPr="001321DF" w:rsidRDefault="004824C7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21D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21DF">
        <w:rPr>
          <w:rFonts w:ascii="Times New Roman" w:hAnsi="Times New Roman" w:cs="Times New Roman"/>
          <w:sz w:val="28"/>
          <w:szCs w:val="28"/>
        </w:rPr>
        <w:t xml:space="preserve">бъемов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21DF">
        <w:rPr>
          <w:rFonts w:ascii="Times New Roman" w:hAnsi="Times New Roman" w:cs="Times New Roman"/>
          <w:sz w:val="28"/>
          <w:szCs w:val="28"/>
        </w:rPr>
        <w:t>по источникам, направлениям расходования средств и годам</w:t>
      </w:r>
    </w:p>
    <w:p w:rsidR="004824C7" w:rsidRPr="001321DF" w:rsidRDefault="004824C7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C7" w:rsidRPr="001321DF" w:rsidRDefault="004824C7" w:rsidP="005653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21DF">
        <w:rPr>
          <w:rFonts w:ascii="Times New Roman" w:hAnsi="Times New Roman" w:cs="Times New Roman"/>
          <w:sz w:val="28"/>
          <w:szCs w:val="28"/>
        </w:rPr>
        <w:t>(тыс. рублей, в ценах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21DF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4824C7" w:rsidRPr="00DE65D4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всего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</w:t>
            </w:r>
          </w:p>
        </w:tc>
      </w:tr>
      <w:tr w:rsidR="004824C7" w:rsidRPr="00DE65D4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</w:tr>
      <w:tr w:rsidR="004824C7" w:rsidRPr="00DE65D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565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C7" w:rsidRPr="00DE65D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 МО «Ленский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1321DF">
              <w:rPr>
                <w:rFonts w:ascii="Times New Roman" w:hAnsi="Times New Roman" w:cs="Times New Roman"/>
                <w:sz w:val="28"/>
                <w:szCs w:val="28"/>
              </w:rPr>
              <w:t xml:space="preserve">район»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C7" w:rsidRPr="001321DF" w:rsidRDefault="004824C7" w:rsidP="00A3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4C7" w:rsidRPr="001321DF" w:rsidRDefault="004824C7" w:rsidP="005653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C7" w:rsidRPr="00BC6181" w:rsidRDefault="004824C7" w:rsidP="00D2749B">
      <w:pPr>
        <w:tabs>
          <w:tab w:val="left" w:pos="7155"/>
        </w:tabs>
        <w:ind w:left="-18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BC618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BC6181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 МО «Ленский муниципальный район» по муниципальному управлению  и социальным вопросам Цывцыну Н.М.</w:t>
      </w:r>
    </w:p>
    <w:p w:rsidR="004824C7" w:rsidRPr="00BC6181" w:rsidRDefault="004824C7" w:rsidP="00D2749B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4E">
        <w:rPr>
          <w:rFonts w:ascii="Times New Roman" w:hAnsi="Times New Roman" w:cs="Times New Roman"/>
          <w:sz w:val="28"/>
          <w:szCs w:val="28"/>
        </w:rPr>
        <w:t>И.о. Главы МО « Ленский муниципальный район»,</w:t>
      </w: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4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4E">
        <w:rPr>
          <w:rFonts w:ascii="Times New Roman" w:hAnsi="Times New Roman" w:cs="Times New Roman"/>
          <w:sz w:val="28"/>
          <w:szCs w:val="28"/>
        </w:rPr>
        <w:t xml:space="preserve">МО « Ленский муниципальный район» </w:t>
      </w: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4E">
        <w:rPr>
          <w:rFonts w:ascii="Times New Roman" w:hAnsi="Times New Roman" w:cs="Times New Roman"/>
          <w:sz w:val="28"/>
          <w:szCs w:val="28"/>
        </w:rPr>
        <w:t xml:space="preserve">по вопросам экономики и </w:t>
      </w: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развития</w:t>
      </w:r>
      <w:r w:rsidRPr="00AC2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Н.Н. Кочанов</w:t>
      </w:r>
    </w:p>
    <w:p w:rsidR="004824C7" w:rsidRPr="00AC2F4E" w:rsidRDefault="004824C7" w:rsidP="00AC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C7" w:rsidRDefault="004824C7" w:rsidP="00AC2F4E">
      <w:pPr>
        <w:jc w:val="both"/>
        <w:rPr>
          <w:sz w:val="28"/>
          <w:szCs w:val="28"/>
        </w:rPr>
      </w:pPr>
    </w:p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/>
    <w:p w:rsidR="004824C7" w:rsidRDefault="004824C7">
      <w:pPr>
        <w:sectPr w:rsidR="0048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4C7" w:rsidRDefault="004824C7"/>
    <w:sectPr w:rsidR="004824C7" w:rsidSect="00E90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3F"/>
    <w:rsid w:val="00066DBD"/>
    <w:rsid w:val="000727A8"/>
    <w:rsid w:val="000959F0"/>
    <w:rsid w:val="001321DF"/>
    <w:rsid w:val="00156239"/>
    <w:rsid w:val="0021531E"/>
    <w:rsid w:val="00252CAC"/>
    <w:rsid w:val="002D5E90"/>
    <w:rsid w:val="003E02C5"/>
    <w:rsid w:val="003E11DA"/>
    <w:rsid w:val="004042DD"/>
    <w:rsid w:val="004824C7"/>
    <w:rsid w:val="00565346"/>
    <w:rsid w:val="00572DC7"/>
    <w:rsid w:val="00666EA3"/>
    <w:rsid w:val="006924DB"/>
    <w:rsid w:val="006F2D3F"/>
    <w:rsid w:val="00787016"/>
    <w:rsid w:val="007D44B8"/>
    <w:rsid w:val="00980BA2"/>
    <w:rsid w:val="00A33DA9"/>
    <w:rsid w:val="00A411CC"/>
    <w:rsid w:val="00A5145B"/>
    <w:rsid w:val="00AC2F4E"/>
    <w:rsid w:val="00AD3954"/>
    <w:rsid w:val="00BC233D"/>
    <w:rsid w:val="00BC6181"/>
    <w:rsid w:val="00C04039"/>
    <w:rsid w:val="00C34BBD"/>
    <w:rsid w:val="00C76B6C"/>
    <w:rsid w:val="00D211CB"/>
    <w:rsid w:val="00D2749B"/>
    <w:rsid w:val="00D91A7F"/>
    <w:rsid w:val="00DE65D4"/>
    <w:rsid w:val="00E90CE5"/>
    <w:rsid w:val="00EA4E18"/>
    <w:rsid w:val="00F62CA9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D3F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D3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F2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F2D3F"/>
    <w:rPr>
      <w:b/>
      <w:bCs/>
    </w:rPr>
  </w:style>
  <w:style w:type="paragraph" w:styleId="NormalWeb">
    <w:name w:val="Normal (Web)"/>
    <w:basedOn w:val="Normal"/>
    <w:uiPriority w:val="99"/>
    <w:rsid w:val="006F2D3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6F2D3F"/>
    <w:rPr>
      <w:rFonts w:cs="Calibri"/>
    </w:rPr>
  </w:style>
  <w:style w:type="paragraph" w:styleId="ListParagraph">
    <w:name w:val="List Paragraph"/>
    <w:basedOn w:val="Normal"/>
    <w:uiPriority w:val="99"/>
    <w:qFormat/>
    <w:rsid w:val="00BC61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6</Pages>
  <Words>818</Words>
  <Characters>4665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2012-04-27T07:23:00Z</cp:lastPrinted>
  <dcterms:created xsi:type="dcterms:W3CDTF">2012-04-03T08:36:00Z</dcterms:created>
  <dcterms:modified xsi:type="dcterms:W3CDTF">2012-04-27T07:29:00Z</dcterms:modified>
</cp:coreProperties>
</file>